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93A0" w14:textId="77777777" w:rsidR="0072399C" w:rsidRPr="00205CD1" w:rsidRDefault="0072399C" w:rsidP="000D0A6F">
      <w:pPr>
        <w:pStyle w:val="Heading1"/>
        <w:rPr>
          <w:noProof/>
        </w:rPr>
      </w:pPr>
      <w:r w:rsidRPr="00205CD1">
        <w:rPr>
          <w:noProof/>
        </w:rPr>
        <w:t>Richmondshire District Council</w:t>
      </w:r>
    </w:p>
    <w:p w14:paraId="63155171" w14:textId="77777777" w:rsidR="0072399C" w:rsidRPr="00205CD1" w:rsidRDefault="0072399C" w:rsidP="00146675">
      <w:pPr>
        <w:pStyle w:val="Header"/>
        <w:tabs>
          <w:tab w:val="clear" w:pos="4153"/>
          <w:tab w:val="clear" w:pos="8306"/>
        </w:tabs>
        <w:jc w:val="center"/>
        <w:rPr>
          <w:rFonts w:cs="Arial"/>
          <w:b/>
          <w:noProof/>
          <w:sz w:val="28"/>
          <w:szCs w:val="28"/>
        </w:rPr>
      </w:pPr>
    </w:p>
    <w:p w14:paraId="43E2409B" w14:textId="77777777" w:rsidR="0072399C" w:rsidRPr="00205CD1" w:rsidRDefault="00B11D5F" w:rsidP="000D0A6F">
      <w:pPr>
        <w:pStyle w:val="Heading1"/>
        <w:rPr>
          <w:noProof/>
        </w:rPr>
      </w:pPr>
      <w:r>
        <w:rPr>
          <w:noProof/>
        </w:rPr>
        <w:t>Apprenticeship</w:t>
      </w:r>
      <w:r w:rsidR="0072399C" w:rsidRPr="00205CD1">
        <w:rPr>
          <w:noProof/>
        </w:rPr>
        <w:t xml:space="preserve"> </w:t>
      </w:r>
      <w:r w:rsidR="0072399C" w:rsidRPr="000D0A6F">
        <w:t>Application</w:t>
      </w:r>
      <w:r w:rsidR="0072399C" w:rsidRPr="00205CD1">
        <w:rPr>
          <w:noProof/>
        </w:rPr>
        <w:t xml:space="preserve"> Form</w:t>
      </w:r>
    </w:p>
    <w:p w14:paraId="59D54B01" w14:textId="77777777" w:rsidR="0072399C" w:rsidRPr="00205CD1" w:rsidRDefault="0072399C" w:rsidP="00146675">
      <w:pPr>
        <w:rPr>
          <w:rFonts w:cs="Arial"/>
          <w:noProof/>
          <w:sz w:val="28"/>
          <w:szCs w:val="28"/>
        </w:rPr>
      </w:pPr>
    </w:p>
    <w:p w14:paraId="66AB5741" w14:textId="2CC94C49" w:rsidR="0072399C" w:rsidRPr="00205CD1" w:rsidRDefault="0072399C" w:rsidP="00146675">
      <w:pPr>
        <w:rPr>
          <w:rFonts w:cs="Arial"/>
          <w:noProof/>
          <w:sz w:val="28"/>
          <w:szCs w:val="28"/>
        </w:rPr>
      </w:pPr>
      <w:r w:rsidRPr="00205CD1">
        <w:rPr>
          <w:rFonts w:cs="Arial"/>
          <w:noProof/>
          <w:sz w:val="28"/>
          <w:szCs w:val="28"/>
        </w:rPr>
        <w:t>Thank you for downloading Ri</w:t>
      </w:r>
      <w:r w:rsidR="00B11D5F">
        <w:rPr>
          <w:rFonts w:cs="Arial"/>
          <w:noProof/>
          <w:sz w:val="28"/>
          <w:szCs w:val="28"/>
        </w:rPr>
        <w:t>chmondshire District Council’s Apprenticeship</w:t>
      </w:r>
      <w:r w:rsidRPr="00205CD1">
        <w:rPr>
          <w:rFonts w:cs="Arial"/>
          <w:noProof/>
          <w:sz w:val="28"/>
          <w:szCs w:val="28"/>
        </w:rPr>
        <w:t xml:space="preserve"> Application Form.</w:t>
      </w:r>
    </w:p>
    <w:p w14:paraId="563F360C" w14:textId="77777777" w:rsidR="0072399C" w:rsidRPr="00205CD1" w:rsidRDefault="0072399C" w:rsidP="00146675">
      <w:pPr>
        <w:rPr>
          <w:rFonts w:cs="Arial"/>
          <w:noProof/>
          <w:sz w:val="28"/>
          <w:szCs w:val="28"/>
        </w:rPr>
      </w:pPr>
    </w:p>
    <w:p w14:paraId="5209579B" w14:textId="77777777" w:rsidR="0072399C" w:rsidRPr="00205CD1" w:rsidRDefault="0082135A" w:rsidP="00146675">
      <w:pPr>
        <w:rPr>
          <w:rFonts w:cs="Arial"/>
          <w:noProof/>
          <w:sz w:val="28"/>
          <w:szCs w:val="28"/>
        </w:rPr>
      </w:pPr>
      <w:r w:rsidRPr="00205CD1">
        <w:rPr>
          <w:rFonts w:cs="Arial"/>
          <w:noProof/>
          <w:sz w:val="28"/>
          <w:szCs w:val="28"/>
        </w:rPr>
        <w:t xml:space="preserve">This form should </w:t>
      </w:r>
      <w:r w:rsidR="0072399C" w:rsidRPr="00205CD1">
        <w:rPr>
          <w:rFonts w:cs="Arial"/>
          <w:noProof/>
          <w:sz w:val="28"/>
          <w:szCs w:val="28"/>
        </w:rPr>
        <w:t xml:space="preserve">only be used to make applications for advertised Council </w:t>
      </w:r>
      <w:r w:rsidR="00B11D5F">
        <w:rPr>
          <w:rFonts w:cs="Arial"/>
          <w:noProof/>
          <w:sz w:val="28"/>
          <w:szCs w:val="28"/>
        </w:rPr>
        <w:t>Apprenticeships</w:t>
      </w:r>
      <w:r w:rsidR="0072399C" w:rsidRPr="00205CD1">
        <w:rPr>
          <w:rFonts w:cs="Arial"/>
          <w:noProof/>
          <w:sz w:val="28"/>
          <w:szCs w:val="28"/>
        </w:rPr>
        <w:t>.</w:t>
      </w:r>
    </w:p>
    <w:p w14:paraId="4B72A8B4" w14:textId="77777777" w:rsidR="0072399C" w:rsidRPr="00205CD1" w:rsidRDefault="0072399C" w:rsidP="00146675">
      <w:pPr>
        <w:rPr>
          <w:rFonts w:cs="Arial"/>
          <w:noProof/>
          <w:sz w:val="28"/>
          <w:szCs w:val="28"/>
        </w:rPr>
      </w:pPr>
    </w:p>
    <w:p w14:paraId="08BEE19A" w14:textId="77777777" w:rsidR="0072399C" w:rsidRPr="00205CD1" w:rsidRDefault="0072399C" w:rsidP="00146675">
      <w:pPr>
        <w:rPr>
          <w:rFonts w:cs="Arial"/>
          <w:noProof/>
          <w:sz w:val="28"/>
          <w:szCs w:val="28"/>
        </w:rPr>
      </w:pPr>
      <w:r w:rsidRPr="00205CD1">
        <w:rPr>
          <w:rFonts w:cs="Arial"/>
          <w:noProof/>
          <w:sz w:val="28"/>
          <w:szCs w:val="28"/>
        </w:rPr>
        <w:t>You are advised to save this form to your hard drive so it can be filled in at your own time and pace.  To do this click on “</w:t>
      </w:r>
      <w:r w:rsidRPr="00205CD1">
        <w:rPr>
          <w:rFonts w:cs="Arial"/>
          <w:b/>
          <w:noProof/>
          <w:sz w:val="28"/>
          <w:szCs w:val="28"/>
        </w:rPr>
        <w:t>File”</w:t>
      </w:r>
      <w:r w:rsidRPr="00205CD1">
        <w:rPr>
          <w:rFonts w:cs="Arial"/>
          <w:noProof/>
          <w:sz w:val="28"/>
          <w:szCs w:val="28"/>
        </w:rPr>
        <w:t xml:space="preserve">, then </w:t>
      </w:r>
      <w:r w:rsidRPr="00205CD1">
        <w:rPr>
          <w:rFonts w:cs="Arial"/>
          <w:b/>
          <w:noProof/>
          <w:sz w:val="28"/>
          <w:szCs w:val="28"/>
        </w:rPr>
        <w:t>“Save As….”</w:t>
      </w:r>
      <w:r w:rsidRPr="00205CD1">
        <w:rPr>
          <w:rFonts w:cs="Arial"/>
          <w:noProof/>
          <w:sz w:val="28"/>
          <w:szCs w:val="28"/>
        </w:rPr>
        <w:t xml:space="preserve"> and final</w:t>
      </w:r>
      <w:r w:rsidR="00D11FA7" w:rsidRPr="00205CD1">
        <w:rPr>
          <w:rFonts w:cs="Arial"/>
          <w:noProof/>
          <w:sz w:val="28"/>
          <w:szCs w:val="28"/>
        </w:rPr>
        <w:t xml:space="preserve">ly click the </w:t>
      </w:r>
      <w:r w:rsidR="00D11FA7" w:rsidRPr="00205CD1">
        <w:rPr>
          <w:rFonts w:cs="Arial"/>
          <w:b/>
          <w:noProof/>
          <w:sz w:val="28"/>
          <w:szCs w:val="28"/>
        </w:rPr>
        <w:t>Save</w:t>
      </w:r>
      <w:r w:rsidR="00D11FA7" w:rsidRPr="00205CD1">
        <w:rPr>
          <w:rFonts w:cs="Arial"/>
          <w:noProof/>
          <w:sz w:val="28"/>
          <w:szCs w:val="28"/>
        </w:rPr>
        <w:t xml:space="preserve"> button (you can change the filename and location if you wish)</w:t>
      </w:r>
    </w:p>
    <w:p w14:paraId="1DE18D1D" w14:textId="77777777" w:rsidR="00D11FA7" w:rsidRPr="00205CD1" w:rsidRDefault="00D11FA7" w:rsidP="00146675">
      <w:pPr>
        <w:rPr>
          <w:rFonts w:cs="Arial"/>
          <w:noProof/>
          <w:sz w:val="28"/>
          <w:szCs w:val="28"/>
        </w:rPr>
      </w:pPr>
    </w:p>
    <w:p w14:paraId="70EF65E7" w14:textId="77777777" w:rsidR="00D11FA7" w:rsidRPr="00205CD1" w:rsidRDefault="00D11FA7" w:rsidP="00146675">
      <w:pPr>
        <w:rPr>
          <w:rFonts w:cs="Arial"/>
          <w:noProof/>
          <w:sz w:val="28"/>
          <w:szCs w:val="28"/>
        </w:rPr>
      </w:pPr>
      <w:r w:rsidRPr="00205CD1">
        <w:rPr>
          <w:rFonts w:cs="Arial"/>
          <w:noProof/>
          <w:sz w:val="28"/>
          <w:szCs w:val="28"/>
        </w:rPr>
        <w:t xml:space="preserve">If you wish to fill in the application form by hand, you can print the Adobe Acrobat PDF file – found on the same page as the link to this document.  Alternatively, phone the contact telephone number on he job you are interested in (see bottom of advert for details of this number) to receive an application form in the post.  </w:t>
      </w:r>
    </w:p>
    <w:p w14:paraId="2B253CFD" w14:textId="77777777" w:rsidR="0072399C" w:rsidRPr="00205CD1" w:rsidRDefault="0072399C" w:rsidP="00146675">
      <w:pPr>
        <w:rPr>
          <w:rFonts w:cs="Arial"/>
          <w:noProof/>
          <w:sz w:val="28"/>
          <w:szCs w:val="28"/>
        </w:rPr>
      </w:pPr>
    </w:p>
    <w:p w14:paraId="4EA1894E" w14:textId="77777777" w:rsidR="0072399C" w:rsidRPr="00205CD1" w:rsidRDefault="00D11FA7" w:rsidP="000D0A6F">
      <w:pPr>
        <w:pStyle w:val="Heading2"/>
        <w:rPr>
          <w:noProof/>
        </w:rPr>
      </w:pPr>
      <w:r w:rsidRPr="00205CD1">
        <w:rPr>
          <w:noProof/>
        </w:rPr>
        <w:t>How to submit your Application Form</w:t>
      </w:r>
    </w:p>
    <w:p w14:paraId="261D558C" w14:textId="77777777" w:rsidR="00D11FA7" w:rsidRPr="00205CD1" w:rsidRDefault="00D11FA7" w:rsidP="00146675">
      <w:pPr>
        <w:jc w:val="center"/>
        <w:rPr>
          <w:rFonts w:cs="Arial"/>
          <w:b/>
          <w:noProof/>
          <w:sz w:val="28"/>
          <w:szCs w:val="28"/>
        </w:rPr>
      </w:pPr>
    </w:p>
    <w:p w14:paraId="4E679807" w14:textId="77777777" w:rsidR="00D11FA7" w:rsidRPr="00205CD1" w:rsidRDefault="00D11FA7" w:rsidP="00146675">
      <w:pPr>
        <w:numPr>
          <w:ilvl w:val="0"/>
          <w:numId w:val="3"/>
        </w:numPr>
        <w:tabs>
          <w:tab w:val="num" w:pos="567"/>
        </w:tabs>
        <w:ind w:left="0" w:firstLine="0"/>
        <w:rPr>
          <w:rFonts w:cs="Arial"/>
          <w:noProof/>
          <w:sz w:val="28"/>
          <w:szCs w:val="28"/>
        </w:rPr>
      </w:pPr>
      <w:r w:rsidRPr="00205CD1">
        <w:rPr>
          <w:rFonts w:cs="Arial"/>
          <w:noProof/>
          <w:sz w:val="28"/>
          <w:szCs w:val="28"/>
        </w:rPr>
        <w:t>Please fill in the following pages reme</w:t>
      </w:r>
      <w:r w:rsidR="00262194" w:rsidRPr="00205CD1">
        <w:rPr>
          <w:rFonts w:cs="Arial"/>
          <w:noProof/>
          <w:sz w:val="28"/>
          <w:szCs w:val="28"/>
        </w:rPr>
        <w:t>m</w:t>
      </w:r>
      <w:r w:rsidRPr="00205CD1">
        <w:rPr>
          <w:rFonts w:cs="Arial"/>
          <w:noProof/>
          <w:sz w:val="28"/>
          <w:szCs w:val="28"/>
        </w:rPr>
        <w:t>bering to save the document wh</w:t>
      </w:r>
      <w:r w:rsidR="00CA0912" w:rsidRPr="00205CD1">
        <w:rPr>
          <w:rFonts w:cs="Arial"/>
          <w:noProof/>
          <w:sz w:val="28"/>
          <w:szCs w:val="28"/>
        </w:rPr>
        <w:t>e</w:t>
      </w:r>
      <w:r w:rsidRPr="00205CD1">
        <w:rPr>
          <w:rFonts w:cs="Arial"/>
          <w:noProof/>
          <w:sz w:val="28"/>
          <w:szCs w:val="28"/>
        </w:rPr>
        <w:t xml:space="preserve">n </w:t>
      </w:r>
      <w:r w:rsidR="00205CD1">
        <w:rPr>
          <w:rFonts w:cs="Arial"/>
          <w:noProof/>
          <w:sz w:val="28"/>
          <w:szCs w:val="28"/>
        </w:rPr>
        <w:tab/>
      </w:r>
      <w:r w:rsidRPr="00205CD1">
        <w:rPr>
          <w:rFonts w:cs="Arial"/>
          <w:noProof/>
          <w:sz w:val="28"/>
          <w:szCs w:val="28"/>
        </w:rPr>
        <w:t>finished.</w:t>
      </w:r>
    </w:p>
    <w:p w14:paraId="774018E9" w14:textId="77777777" w:rsidR="00146675" w:rsidRPr="00205CD1" w:rsidRDefault="00D11FA7" w:rsidP="00205CD1">
      <w:pPr>
        <w:numPr>
          <w:ilvl w:val="0"/>
          <w:numId w:val="3"/>
        </w:numPr>
        <w:tabs>
          <w:tab w:val="num" w:pos="567"/>
        </w:tabs>
        <w:ind w:left="0" w:firstLine="0"/>
        <w:rPr>
          <w:rFonts w:cs="Arial"/>
          <w:noProof/>
          <w:sz w:val="28"/>
          <w:szCs w:val="28"/>
        </w:rPr>
      </w:pPr>
      <w:r w:rsidRPr="00205CD1">
        <w:rPr>
          <w:rFonts w:cs="Arial"/>
          <w:noProof/>
          <w:sz w:val="28"/>
          <w:szCs w:val="28"/>
        </w:rPr>
        <w:t xml:space="preserve">When finished please email to </w:t>
      </w:r>
      <w:hyperlink r:id="rId7" w:history="1">
        <w:r w:rsidR="008B752A" w:rsidRPr="00EB0EF2">
          <w:rPr>
            <w:rStyle w:val="Hyperlink"/>
            <w:rFonts w:cs="Arial"/>
            <w:noProof/>
            <w:sz w:val="28"/>
            <w:szCs w:val="28"/>
          </w:rPr>
          <w:t>apprenticeships@richmondshire.gov.uk</w:t>
        </w:r>
      </w:hyperlink>
      <w:r w:rsidRPr="00205CD1">
        <w:rPr>
          <w:rFonts w:cs="Arial"/>
          <w:noProof/>
          <w:sz w:val="28"/>
          <w:szCs w:val="28"/>
        </w:rPr>
        <w:t xml:space="preserve"> or post to </w:t>
      </w:r>
      <w:r w:rsidR="00205CD1" w:rsidRPr="00205CD1">
        <w:rPr>
          <w:rFonts w:cs="Arial"/>
          <w:noProof/>
          <w:sz w:val="28"/>
          <w:szCs w:val="28"/>
        </w:rPr>
        <w:tab/>
      </w:r>
      <w:r w:rsidRPr="00205CD1">
        <w:rPr>
          <w:rFonts w:cs="Arial"/>
          <w:noProof/>
          <w:sz w:val="28"/>
          <w:szCs w:val="28"/>
        </w:rPr>
        <w:t xml:space="preserve">Human Resources, Mercury House, Station Road, Richmond, North </w:t>
      </w:r>
      <w:r w:rsidR="00205CD1">
        <w:rPr>
          <w:rFonts w:cs="Arial"/>
          <w:noProof/>
          <w:sz w:val="28"/>
          <w:szCs w:val="28"/>
        </w:rPr>
        <w:tab/>
      </w:r>
      <w:r w:rsidRPr="00205CD1">
        <w:rPr>
          <w:rFonts w:cs="Arial"/>
          <w:noProof/>
          <w:sz w:val="28"/>
          <w:szCs w:val="28"/>
        </w:rPr>
        <w:t xml:space="preserve">Yorkshire, DL10 4JX </w:t>
      </w:r>
    </w:p>
    <w:p w14:paraId="710890B6" w14:textId="77777777" w:rsidR="0072399C" w:rsidRPr="00205CD1" w:rsidRDefault="0072399C" w:rsidP="00146675">
      <w:pPr>
        <w:rPr>
          <w:rFonts w:cs="Arial"/>
          <w:noProof/>
          <w:sz w:val="28"/>
          <w:szCs w:val="28"/>
        </w:rPr>
      </w:pPr>
    </w:p>
    <w:p w14:paraId="70A48FDF" w14:textId="77777777" w:rsidR="00D11FA7" w:rsidRPr="00205CD1" w:rsidRDefault="00D11FA7" w:rsidP="00146675">
      <w:pPr>
        <w:rPr>
          <w:rFonts w:cs="Arial"/>
          <w:noProof/>
          <w:sz w:val="28"/>
          <w:szCs w:val="28"/>
        </w:rPr>
      </w:pPr>
      <w:r w:rsidRPr="00205CD1">
        <w:rPr>
          <w:rFonts w:cs="Arial"/>
          <w:noProof/>
          <w:sz w:val="28"/>
          <w:szCs w:val="28"/>
        </w:rPr>
        <w:t>To apply for any vacancies with Richmondshire District Council, our standard application form must be completed. Although we are prepared to accept CVs to support your application, the Application Form must be fully completed.</w:t>
      </w:r>
    </w:p>
    <w:p w14:paraId="743064A8" w14:textId="77777777" w:rsidR="0072399C" w:rsidRPr="00205CD1" w:rsidRDefault="0072399C" w:rsidP="00146675">
      <w:pPr>
        <w:rPr>
          <w:rFonts w:cs="Arial"/>
          <w:noProof/>
          <w:sz w:val="28"/>
          <w:szCs w:val="28"/>
        </w:rPr>
      </w:pPr>
    </w:p>
    <w:p w14:paraId="7F926A9A" w14:textId="77777777" w:rsidR="0072399C" w:rsidRPr="00205CD1" w:rsidRDefault="006A7F61" w:rsidP="000D0A6F">
      <w:pPr>
        <w:pStyle w:val="Heading2"/>
        <w:rPr>
          <w:noProof/>
        </w:rPr>
      </w:pPr>
      <w:r w:rsidRPr="00205CD1">
        <w:rPr>
          <w:noProof/>
        </w:rPr>
        <w:t>Problems filling in this form or requests for the other formats</w:t>
      </w:r>
    </w:p>
    <w:p w14:paraId="2F10939A" w14:textId="77777777" w:rsidR="006A7F61" w:rsidRPr="00205CD1" w:rsidRDefault="006A7F61" w:rsidP="00146675">
      <w:pPr>
        <w:jc w:val="center"/>
        <w:rPr>
          <w:rFonts w:cs="Arial"/>
          <w:b/>
          <w:noProof/>
          <w:sz w:val="28"/>
          <w:szCs w:val="28"/>
        </w:rPr>
      </w:pPr>
    </w:p>
    <w:p w14:paraId="29FB45F3" w14:textId="77777777" w:rsidR="006A7F61" w:rsidRPr="00205CD1" w:rsidRDefault="006A7F61" w:rsidP="00146675">
      <w:pPr>
        <w:rPr>
          <w:rFonts w:cs="Arial"/>
          <w:noProof/>
          <w:sz w:val="28"/>
          <w:szCs w:val="28"/>
        </w:rPr>
      </w:pPr>
      <w:r w:rsidRPr="00205CD1">
        <w:rPr>
          <w:rFonts w:cs="Arial"/>
          <w:noProof/>
          <w:sz w:val="28"/>
          <w:szCs w:val="28"/>
        </w:rPr>
        <w:t>If you have any queries or problems filling in this form and it isn’t in the guidance notes document or you need this form in another format such as large print or Braille, then please:</w:t>
      </w:r>
    </w:p>
    <w:p w14:paraId="27B74E4D" w14:textId="77777777" w:rsidR="006A7F61" w:rsidRPr="00205CD1" w:rsidRDefault="006A7F61" w:rsidP="00146675">
      <w:pPr>
        <w:rPr>
          <w:rFonts w:cs="Arial"/>
          <w:noProof/>
          <w:sz w:val="28"/>
          <w:szCs w:val="28"/>
        </w:rPr>
      </w:pPr>
    </w:p>
    <w:p w14:paraId="3E439D57" w14:textId="77777777" w:rsidR="0072399C" w:rsidRDefault="006A7F61" w:rsidP="00146675">
      <w:pPr>
        <w:rPr>
          <w:rFonts w:cs="Arial"/>
          <w:noProof/>
          <w:sz w:val="28"/>
          <w:szCs w:val="28"/>
        </w:rPr>
      </w:pPr>
      <w:r w:rsidRPr="00205CD1">
        <w:rPr>
          <w:rFonts w:cs="Arial"/>
          <w:noProof/>
          <w:sz w:val="28"/>
          <w:szCs w:val="28"/>
        </w:rPr>
        <w:t xml:space="preserve">Email us </w:t>
      </w:r>
      <w:hyperlink r:id="rId8" w:history="1">
        <w:r w:rsidR="008B752A" w:rsidRPr="00EB0EF2">
          <w:rPr>
            <w:rStyle w:val="Hyperlink"/>
            <w:rFonts w:cs="Arial"/>
            <w:noProof/>
            <w:sz w:val="28"/>
            <w:szCs w:val="28"/>
          </w:rPr>
          <w:t>apprenticeships@richmondshire.gov.uk</w:t>
        </w:r>
      </w:hyperlink>
      <w:r w:rsidR="008B752A">
        <w:rPr>
          <w:rFonts w:cs="Arial"/>
          <w:noProof/>
          <w:sz w:val="28"/>
          <w:szCs w:val="28"/>
        </w:rPr>
        <w:t xml:space="preserve"> or phone 01748 901022</w:t>
      </w:r>
    </w:p>
    <w:p w14:paraId="42F7E361" w14:textId="77777777" w:rsidR="00CA5AF0" w:rsidRDefault="00CA5AF0" w:rsidP="00146675">
      <w:pPr>
        <w:rPr>
          <w:rFonts w:cs="Arial"/>
          <w:noProof/>
          <w:sz w:val="28"/>
          <w:szCs w:val="28"/>
        </w:rPr>
      </w:pPr>
    </w:p>
    <w:p w14:paraId="3ADAD2BC" w14:textId="77777777" w:rsidR="00CA5AF0" w:rsidRDefault="00CA5AF0" w:rsidP="00146675">
      <w:pPr>
        <w:rPr>
          <w:rFonts w:cs="Arial"/>
          <w:noProof/>
          <w:sz w:val="28"/>
          <w:szCs w:val="28"/>
        </w:rPr>
      </w:pPr>
    </w:p>
    <w:p w14:paraId="77D34F9C" w14:textId="77777777" w:rsidR="00CA5AF0" w:rsidRDefault="00CA5AF0" w:rsidP="00146675">
      <w:pPr>
        <w:rPr>
          <w:rFonts w:cs="Arial"/>
          <w:noProof/>
          <w:sz w:val="28"/>
          <w:szCs w:val="28"/>
        </w:rPr>
      </w:pPr>
    </w:p>
    <w:p w14:paraId="00A2014C" w14:textId="77777777" w:rsidR="00CA5AF0" w:rsidRDefault="00CA5AF0" w:rsidP="00146675">
      <w:pPr>
        <w:rPr>
          <w:rFonts w:cs="Arial"/>
          <w:noProof/>
          <w:sz w:val="28"/>
          <w:szCs w:val="28"/>
        </w:rPr>
      </w:pPr>
    </w:p>
    <w:p w14:paraId="62186A31" w14:textId="77777777" w:rsidR="00CA5AF0" w:rsidRDefault="00CA5AF0" w:rsidP="00146675">
      <w:pPr>
        <w:rPr>
          <w:rFonts w:cs="Arial"/>
          <w:noProof/>
          <w:sz w:val="28"/>
          <w:szCs w:val="28"/>
        </w:rPr>
      </w:pPr>
    </w:p>
    <w:p w14:paraId="5DAED2BC" w14:textId="77777777" w:rsidR="00CA5AF0" w:rsidRPr="00205CD1" w:rsidRDefault="00CA5AF0" w:rsidP="00146675">
      <w:pPr>
        <w:rPr>
          <w:rFonts w:cs="Arial"/>
          <w:noProof/>
          <w:sz w:val="28"/>
          <w:szCs w:val="28"/>
        </w:rPr>
      </w:pPr>
    </w:p>
    <w:p w14:paraId="16D7620C" w14:textId="77777777" w:rsidR="0072399C" w:rsidRPr="00205CD1" w:rsidRDefault="0072399C" w:rsidP="00146675">
      <w:pPr>
        <w:rPr>
          <w:rFonts w:cs="Arial"/>
          <w:noProof/>
          <w:sz w:val="28"/>
          <w:szCs w:val="28"/>
        </w:rPr>
      </w:pPr>
    </w:p>
    <w:p w14:paraId="5FD9217A" w14:textId="77777777" w:rsidR="00D12E08" w:rsidRPr="00205CD1" w:rsidRDefault="00D12E08" w:rsidP="000D0A6F">
      <w:pPr>
        <w:pStyle w:val="Heading2"/>
      </w:pPr>
      <w:r w:rsidRPr="00205CD1">
        <w:lastRenderedPageBreak/>
        <w:t>Guidance on Completing the Application Form</w:t>
      </w:r>
    </w:p>
    <w:p w14:paraId="27E62B39" w14:textId="77777777" w:rsidR="00D12E08" w:rsidRPr="00205CD1" w:rsidRDefault="00D12E08" w:rsidP="00D12E08">
      <w:pPr>
        <w:pStyle w:val="BodyText"/>
        <w:jc w:val="left"/>
        <w:rPr>
          <w:rFonts w:cs="Arial"/>
          <w:b w:val="0"/>
          <w:sz w:val="28"/>
          <w:szCs w:val="28"/>
        </w:rPr>
      </w:pPr>
      <w:r w:rsidRPr="00205CD1">
        <w:rPr>
          <w:rFonts w:cs="Arial"/>
          <w:b w:val="0"/>
          <w:sz w:val="28"/>
          <w:szCs w:val="28"/>
        </w:rPr>
        <w:t>Your application form plays an important part in our selection process.  It decides whether you will be short-listed for further consideration and acts as the basis for the interview itself.  Although the Council is prepared to accept CVs in support of applications, the Application Form must be fully completed and not merely cross referenced to your CV. The following advice should help you to complete the application form as effectively as possible.</w:t>
      </w:r>
    </w:p>
    <w:p w14:paraId="441504BF" w14:textId="77777777" w:rsidR="00D12E08" w:rsidRPr="00205CD1" w:rsidRDefault="00D12E08" w:rsidP="00D12E08">
      <w:pPr>
        <w:jc w:val="both"/>
        <w:rPr>
          <w:rFonts w:cs="Arial"/>
          <w:sz w:val="28"/>
          <w:szCs w:val="28"/>
        </w:rPr>
      </w:pPr>
    </w:p>
    <w:p w14:paraId="7563E176" w14:textId="77777777" w:rsidR="00D12E08" w:rsidRPr="00205CD1" w:rsidRDefault="00D12E08" w:rsidP="002454FB">
      <w:pPr>
        <w:pStyle w:val="Heading2"/>
        <w:jc w:val="left"/>
      </w:pPr>
      <w:bookmarkStart w:id="0" w:name="_Toc276716888"/>
      <w:r w:rsidRPr="00205CD1">
        <w:t xml:space="preserve">1. </w:t>
      </w:r>
      <w:bookmarkEnd w:id="0"/>
      <w:r w:rsidR="00205CD1" w:rsidRPr="00205CD1">
        <w:t>Job Description/Person Specification and Advert</w:t>
      </w:r>
    </w:p>
    <w:p w14:paraId="13CD500D" w14:textId="77777777" w:rsidR="00D12E08" w:rsidRPr="00205CD1" w:rsidRDefault="00D12E08" w:rsidP="00D12E08">
      <w:pPr>
        <w:jc w:val="both"/>
        <w:rPr>
          <w:rFonts w:cs="Arial"/>
          <w:sz w:val="28"/>
          <w:szCs w:val="28"/>
        </w:rPr>
      </w:pPr>
      <w:r w:rsidRPr="00205CD1">
        <w:rPr>
          <w:rFonts w:cs="Arial"/>
          <w:sz w:val="28"/>
          <w:szCs w:val="28"/>
        </w:rPr>
        <w:t xml:space="preserve">Look carefully at these documents. They list the skills, knowledge, </w:t>
      </w:r>
      <w:proofErr w:type="gramStart"/>
      <w:r w:rsidRPr="00205CD1">
        <w:rPr>
          <w:rFonts w:cs="Arial"/>
          <w:sz w:val="28"/>
          <w:szCs w:val="28"/>
        </w:rPr>
        <w:t>qualifications</w:t>
      </w:r>
      <w:proofErr w:type="gramEnd"/>
      <w:r w:rsidRPr="00205CD1">
        <w:rPr>
          <w:rFonts w:cs="Arial"/>
          <w:sz w:val="28"/>
          <w:szCs w:val="28"/>
        </w:rPr>
        <w:t xml:space="preserve"> and experience required.  If you do not meet the </w:t>
      </w:r>
      <w:r w:rsidRPr="00205CD1">
        <w:rPr>
          <w:rFonts w:cs="Arial"/>
          <w:b/>
          <w:sz w:val="28"/>
          <w:szCs w:val="28"/>
        </w:rPr>
        <w:t>Essential</w:t>
      </w:r>
      <w:r w:rsidRPr="00205CD1">
        <w:rPr>
          <w:rFonts w:cs="Arial"/>
          <w:sz w:val="28"/>
          <w:szCs w:val="28"/>
        </w:rPr>
        <w:t xml:space="preserve"> requirements of the post it is unlikely that you will be shortlisted. If many applicants meet the essential </w:t>
      </w:r>
      <w:proofErr w:type="gramStart"/>
      <w:r w:rsidRPr="00205CD1">
        <w:rPr>
          <w:rFonts w:cs="Arial"/>
          <w:sz w:val="28"/>
          <w:szCs w:val="28"/>
        </w:rPr>
        <w:t>requirements</w:t>
      </w:r>
      <w:proofErr w:type="gramEnd"/>
      <w:r w:rsidRPr="00205CD1">
        <w:rPr>
          <w:rFonts w:cs="Arial"/>
          <w:sz w:val="28"/>
          <w:szCs w:val="28"/>
        </w:rPr>
        <w:t xml:space="preserve"> then the desirable requirements will influence the shortlisting process.</w:t>
      </w:r>
    </w:p>
    <w:p w14:paraId="4684B0A7" w14:textId="77777777" w:rsidR="00D12E08" w:rsidRPr="00205CD1" w:rsidRDefault="00D12E08" w:rsidP="00D12E08">
      <w:pPr>
        <w:ind w:left="720"/>
        <w:jc w:val="both"/>
        <w:rPr>
          <w:rFonts w:cs="Arial"/>
          <w:sz w:val="28"/>
          <w:szCs w:val="28"/>
        </w:rPr>
      </w:pPr>
    </w:p>
    <w:p w14:paraId="6B79DDC4" w14:textId="77777777" w:rsidR="00D12E08" w:rsidRPr="00205CD1" w:rsidRDefault="00D12E08" w:rsidP="002454FB">
      <w:pPr>
        <w:pStyle w:val="Heading2"/>
        <w:jc w:val="left"/>
      </w:pPr>
      <w:r w:rsidRPr="00205CD1">
        <w:t xml:space="preserve">2. </w:t>
      </w:r>
      <w:r w:rsidR="00205CD1" w:rsidRPr="00205CD1">
        <w:t xml:space="preserve">Why are you interested in the </w:t>
      </w:r>
      <w:r w:rsidR="00B11D5F">
        <w:t>apprenticeship</w:t>
      </w:r>
      <w:r w:rsidR="00205CD1" w:rsidRPr="00205CD1">
        <w:t>?</w:t>
      </w:r>
    </w:p>
    <w:p w14:paraId="3D3DA602" w14:textId="77777777" w:rsidR="007A6622" w:rsidRDefault="00D12E08" w:rsidP="007A6622">
      <w:pPr>
        <w:jc w:val="both"/>
        <w:rPr>
          <w:rFonts w:cs="Arial"/>
          <w:sz w:val="28"/>
          <w:szCs w:val="28"/>
        </w:rPr>
      </w:pPr>
      <w:r w:rsidRPr="00205CD1">
        <w:rPr>
          <w:rFonts w:cs="Arial"/>
          <w:sz w:val="28"/>
          <w:szCs w:val="28"/>
        </w:rPr>
        <w:t>Try to support your application by providing additional information about your reasons for applying.  Explain what you hope to gain from the post and what you could offer the Council.</w:t>
      </w:r>
    </w:p>
    <w:p w14:paraId="011673AC" w14:textId="77777777" w:rsidR="007A6622" w:rsidRDefault="007A6622" w:rsidP="007A6622">
      <w:pPr>
        <w:jc w:val="both"/>
        <w:rPr>
          <w:rFonts w:cs="Arial"/>
          <w:sz w:val="28"/>
          <w:szCs w:val="28"/>
        </w:rPr>
      </w:pPr>
    </w:p>
    <w:p w14:paraId="556031E6" w14:textId="386846A7" w:rsidR="00D12E08" w:rsidRPr="007A6622" w:rsidRDefault="007A6622" w:rsidP="002454FB">
      <w:pPr>
        <w:pStyle w:val="Heading2"/>
        <w:jc w:val="left"/>
      </w:pPr>
      <w:r>
        <w:t>3.</w:t>
      </w:r>
      <w:r w:rsidR="00205CD1" w:rsidRPr="007A6622">
        <w:t xml:space="preserve">Education, Qualifications and </w:t>
      </w:r>
      <w:r w:rsidR="002454FB">
        <w:t>T</w:t>
      </w:r>
      <w:r w:rsidR="00205CD1" w:rsidRPr="007A6622">
        <w:t>raining</w:t>
      </w:r>
    </w:p>
    <w:p w14:paraId="66672908" w14:textId="77777777" w:rsidR="00D12E08" w:rsidRPr="00205CD1" w:rsidRDefault="00D12E08" w:rsidP="00D12E08">
      <w:pPr>
        <w:jc w:val="both"/>
        <w:rPr>
          <w:rFonts w:cs="Arial"/>
          <w:sz w:val="28"/>
          <w:szCs w:val="28"/>
        </w:rPr>
      </w:pPr>
      <w:r w:rsidRPr="00205CD1">
        <w:rPr>
          <w:rFonts w:cs="Arial"/>
          <w:sz w:val="28"/>
          <w:szCs w:val="28"/>
        </w:rPr>
        <w:t>Make sure you list all your qualifications and training details, especially those specified in the person specification.  You will be asked to produce your certificates if you are appointed to the post.  Failure to do so may result in the offer of employment being withdrawn</w:t>
      </w:r>
    </w:p>
    <w:p w14:paraId="1E9E1377" w14:textId="77777777" w:rsidR="00D12E08" w:rsidRPr="00205CD1" w:rsidRDefault="00D12E08" w:rsidP="00D12E08">
      <w:pPr>
        <w:ind w:left="720"/>
        <w:jc w:val="both"/>
        <w:rPr>
          <w:rFonts w:cs="Arial"/>
          <w:sz w:val="28"/>
          <w:szCs w:val="28"/>
        </w:rPr>
      </w:pPr>
    </w:p>
    <w:p w14:paraId="315D83DD" w14:textId="77777777" w:rsidR="00D12E08" w:rsidRPr="00205CD1" w:rsidRDefault="007A6622" w:rsidP="002454FB">
      <w:pPr>
        <w:pStyle w:val="Heading2"/>
        <w:jc w:val="left"/>
      </w:pPr>
      <w:r>
        <w:t>4.</w:t>
      </w:r>
      <w:r w:rsidR="00205CD1" w:rsidRPr="00205CD1">
        <w:t xml:space="preserve">Experience and Achievements </w:t>
      </w:r>
    </w:p>
    <w:p w14:paraId="6B9881A2" w14:textId="77777777" w:rsidR="00D12E08" w:rsidRPr="00205CD1" w:rsidRDefault="00D12E08" w:rsidP="00D12E08">
      <w:pPr>
        <w:jc w:val="both"/>
        <w:rPr>
          <w:rFonts w:cs="Arial"/>
          <w:sz w:val="28"/>
          <w:szCs w:val="28"/>
        </w:rPr>
      </w:pPr>
      <w:r w:rsidRPr="00205CD1">
        <w:rPr>
          <w:rFonts w:cs="Arial"/>
          <w:sz w:val="28"/>
          <w:szCs w:val="28"/>
        </w:rPr>
        <w:t xml:space="preserve">This is where you make your case, so write in a concise, well </w:t>
      </w:r>
      <w:proofErr w:type="gramStart"/>
      <w:r w:rsidRPr="00205CD1">
        <w:rPr>
          <w:rFonts w:cs="Arial"/>
          <w:sz w:val="28"/>
          <w:szCs w:val="28"/>
        </w:rPr>
        <w:t>organised</w:t>
      </w:r>
      <w:proofErr w:type="gramEnd"/>
      <w:r w:rsidRPr="00205CD1">
        <w:rPr>
          <w:rFonts w:cs="Arial"/>
          <w:sz w:val="28"/>
          <w:szCs w:val="28"/>
        </w:rPr>
        <w:t xml:space="preserve"> and positive way.  Gear your application for the specific </w:t>
      </w:r>
      <w:r w:rsidR="00B11D5F">
        <w:rPr>
          <w:rFonts w:cs="Arial"/>
          <w:sz w:val="28"/>
          <w:szCs w:val="28"/>
        </w:rPr>
        <w:t>apprenticeship</w:t>
      </w:r>
      <w:r w:rsidRPr="00205CD1">
        <w:rPr>
          <w:rFonts w:cs="Arial"/>
          <w:sz w:val="28"/>
          <w:szCs w:val="28"/>
        </w:rPr>
        <w:t xml:space="preserve"> rather than using standard features in all your </w:t>
      </w:r>
      <w:proofErr w:type="gramStart"/>
      <w:r w:rsidRPr="00205CD1">
        <w:rPr>
          <w:rFonts w:cs="Arial"/>
          <w:sz w:val="28"/>
          <w:szCs w:val="28"/>
        </w:rPr>
        <w:t>applications, unless</w:t>
      </w:r>
      <w:proofErr w:type="gramEnd"/>
      <w:r w:rsidRPr="00205CD1">
        <w:rPr>
          <w:rFonts w:cs="Arial"/>
          <w:sz w:val="28"/>
          <w:szCs w:val="28"/>
        </w:rPr>
        <w:t xml:space="preserve"> it is appropriate to do so.</w:t>
      </w:r>
    </w:p>
    <w:p w14:paraId="54B22793" w14:textId="77777777" w:rsidR="00D12E08" w:rsidRPr="00205CD1" w:rsidRDefault="00D12E08" w:rsidP="00D12E08">
      <w:pPr>
        <w:ind w:left="720"/>
        <w:jc w:val="both"/>
        <w:rPr>
          <w:rFonts w:cs="Arial"/>
          <w:sz w:val="28"/>
          <w:szCs w:val="28"/>
        </w:rPr>
      </w:pPr>
    </w:p>
    <w:p w14:paraId="51A518D4" w14:textId="77777777" w:rsidR="00D12E08" w:rsidRPr="00205CD1" w:rsidRDefault="00D12E08" w:rsidP="00D12E08">
      <w:pPr>
        <w:jc w:val="both"/>
        <w:rPr>
          <w:rFonts w:cs="Arial"/>
          <w:sz w:val="28"/>
          <w:szCs w:val="28"/>
        </w:rPr>
      </w:pPr>
      <w:r w:rsidRPr="00205CD1">
        <w:rPr>
          <w:rFonts w:cs="Arial"/>
          <w:sz w:val="28"/>
          <w:szCs w:val="28"/>
        </w:rPr>
        <w:t xml:space="preserve">Do not simply repeat all your current duties. Pick out the skills, </w:t>
      </w:r>
      <w:proofErr w:type="gramStart"/>
      <w:r w:rsidRPr="00205CD1">
        <w:rPr>
          <w:rFonts w:cs="Arial"/>
          <w:sz w:val="28"/>
          <w:szCs w:val="28"/>
        </w:rPr>
        <w:t>knowledge</w:t>
      </w:r>
      <w:proofErr w:type="gramEnd"/>
      <w:r w:rsidRPr="00205CD1">
        <w:rPr>
          <w:rFonts w:cs="Arial"/>
          <w:sz w:val="28"/>
          <w:szCs w:val="28"/>
        </w:rPr>
        <w:t xml:space="preserve"> and experience relevant to this job and provide evidence that you possess them. This is where you can tell us about any community voluntary, unpaid work which may have equipped you with additional skills other than those gained through your employment.</w:t>
      </w:r>
    </w:p>
    <w:p w14:paraId="45B66278" w14:textId="77777777" w:rsidR="00D12E08" w:rsidRPr="00205CD1" w:rsidRDefault="00D12E08" w:rsidP="00D12E08">
      <w:pPr>
        <w:ind w:left="720"/>
        <w:jc w:val="both"/>
        <w:rPr>
          <w:rFonts w:cs="Arial"/>
          <w:sz w:val="28"/>
          <w:szCs w:val="28"/>
        </w:rPr>
      </w:pPr>
    </w:p>
    <w:p w14:paraId="00EC6D30" w14:textId="77777777" w:rsidR="00D12E08" w:rsidRPr="00205CD1" w:rsidRDefault="00D12E08" w:rsidP="002454FB">
      <w:pPr>
        <w:pStyle w:val="Heading2"/>
        <w:jc w:val="left"/>
      </w:pPr>
      <w:bookmarkStart w:id="1" w:name="_Toc276716892"/>
      <w:r w:rsidRPr="00205CD1">
        <w:t>5.</w:t>
      </w:r>
      <w:bookmarkEnd w:id="1"/>
      <w:r w:rsidR="00205CD1" w:rsidRPr="00205CD1">
        <w:t xml:space="preserve">Career History </w:t>
      </w:r>
    </w:p>
    <w:p w14:paraId="09258AE1" w14:textId="77777777" w:rsidR="00D12E08" w:rsidRPr="00205CD1" w:rsidRDefault="00D12E08" w:rsidP="00D12E08">
      <w:pPr>
        <w:jc w:val="both"/>
        <w:rPr>
          <w:rFonts w:cs="Arial"/>
          <w:sz w:val="28"/>
          <w:szCs w:val="28"/>
        </w:rPr>
      </w:pPr>
      <w:r w:rsidRPr="00205CD1">
        <w:rPr>
          <w:rFonts w:cs="Arial"/>
          <w:sz w:val="28"/>
          <w:szCs w:val="28"/>
        </w:rPr>
        <w:t>When listing your career history ensure that dates are correct and in the right order.</w:t>
      </w:r>
    </w:p>
    <w:p w14:paraId="004D9550" w14:textId="77777777" w:rsidR="00D12E08" w:rsidRPr="00205CD1" w:rsidRDefault="00D12E08" w:rsidP="00D12E08">
      <w:pPr>
        <w:jc w:val="both"/>
        <w:rPr>
          <w:rFonts w:cs="Arial"/>
          <w:sz w:val="28"/>
          <w:szCs w:val="28"/>
        </w:rPr>
      </w:pPr>
    </w:p>
    <w:p w14:paraId="3B65C630" w14:textId="77777777" w:rsidR="00D12E08" w:rsidRPr="002454FB" w:rsidRDefault="00D12E08" w:rsidP="002454FB">
      <w:pPr>
        <w:pStyle w:val="Heading2"/>
        <w:jc w:val="left"/>
      </w:pPr>
      <w:bookmarkStart w:id="2" w:name="_Toc276716893"/>
      <w:r w:rsidRPr="002454FB">
        <w:t xml:space="preserve">6. </w:t>
      </w:r>
      <w:bookmarkEnd w:id="2"/>
      <w:r w:rsidR="00205CD1" w:rsidRPr="002454FB">
        <w:t>Do a rough draft</w:t>
      </w:r>
    </w:p>
    <w:p w14:paraId="4A70F066" w14:textId="77777777" w:rsidR="00D12E08" w:rsidRPr="00205CD1" w:rsidRDefault="00D12E08" w:rsidP="00D12E08">
      <w:pPr>
        <w:jc w:val="both"/>
        <w:rPr>
          <w:rFonts w:cs="Arial"/>
          <w:sz w:val="28"/>
          <w:szCs w:val="28"/>
        </w:rPr>
      </w:pPr>
      <w:r w:rsidRPr="00205CD1">
        <w:rPr>
          <w:rFonts w:cs="Arial"/>
          <w:sz w:val="28"/>
          <w:szCs w:val="28"/>
        </w:rPr>
        <w:t xml:space="preserve">If you first write your application in draft it will avoid mistakes and repetition and ensure that the final version is well organised, well </w:t>
      </w:r>
      <w:proofErr w:type="gramStart"/>
      <w:r w:rsidRPr="00205CD1">
        <w:rPr>
          <w:rFonts w:cs="Arial"/>
          <w:sz w:val="28"/>
          <w:szCs w:val="28"/>
        </w:rPr>
        <w:t>presented</w:t>
      </w:r>
      <w:proofErr w:type="gramEnd"/>
      <w:r w:rsidRPr="00205CD1">
        <w:rPr>
          <w:rFonts w:cs="Arial"/>
          <w:sz w:val="28"/>
          <w:szCs w:val="28"/>
        </w:rPr>
        <w:t xml:space="preserve"> and relevant.</w:t>
      </w:r>
    </w:p>
    <w:p w14:paraId="69C35823" w14:textId="77777777" w:rsidR="00D12E08" w:rsidRPr="00205CD1" w:rsidRDefault="00D12E08" w:rsidP="00D12E08">
      <w:pPr>
        <w:jc w:val="both"/>
        <w:rPr>
          <w:rFonts w:cs="Arial"/>
          <w:sz w:val="28"/>
          <w:szCs w:val="28"/>
        </w:rPr>
      </w:pPr>
    </w:p>
    <w:p w14:paraId="061923D0" w14:textId="77777777" w:rsidR="0072399C" w:rsidRPr="0072399C" w:rsidRDefault="0072399C" w:rsidP="00146675">
      <w:pPr>
        <w:rPr>
          <w:rFonts w:cs="Arial"/>
          <w:noProof/>
          <w:szCs w:val="24"/>
        </w:rPr>
      </w:pPr>
    </w:p>
    <w:p w14:paraId="0D7FA806" w14:textId="77777777" w:rsidR="00FF6227" w:rsidRPr="008817BA" w:rsidRDefault="0072399C" w:rsidP="002454FB">
      <w:pPr>
        <w:pStyle w:val="Heading3"/>
      </w:pPr>
      <w:r>
        <w:rPr>
          <w:noProof/>
          <w:sz w:val="20"/>
        </w:rPr>
        <w:br w:type="page"/>
      </w:r>
      <w:r w:rsidR="00FF6227" w:rsidRPr="008817BA">
        <w:lastRenderedPageBreak/>
        <w:t>Equalities Monitoring Form</w:t>
      </w:r>
      <w:r w:rsidR="00FF6227" w:rsidRPr="008817BA">
        <w:tab/>
      </w:r>
      <w:r w:rsidR="00FF6227" w:rsidRPr="008817BA">
        <w:tab/>
      </w:r>
      <w:r w:rsidR="00FF6227" w:rsidRPr="008817BA">
        <w:tab/>
      </w:r>
      <w:r w:rsidR="00FF6227" w:rsidRPr="008817BA">
        <w:tab/>
      </w:r>
      <w:r w:rsidR="00FF6227" w:rsidRPr="008817BA">
        <w:tab/>
      </w:r>
      <w:r w:rsidR="00FF6227" w:rsidRPr="008817BA">
        <w:tab/>
        <w:t>CONFIDENTIAL</w:t>
      </w:r>
    </w:p>
    <w:p w14:paraId="755DB043" w14:textId="77777777" w:rsidR="008817BA" w:rsidRPr="008817BA" w:rsidRDefault="008817BA" w:rsidP="00FF6227">
      <w:pPr>
        <w:rPr>
          <w:b/>
          <w:szCs w:val="24"/>
        </w:rPr>
      </w:pPr>
    </w:p>
    <w:p w14:paraId="2640027D" w14:textId="77777777" w:rsidR="00FF6227" w:rsidRPr="008817BA" w:rsidRDefault="00FF6227" w:rsidP="00FF6227">
      <w:pPr>
        <w:rPr>
          <w:szCs w:val="24"/>
        </w:rPr>
      </w:pPr>
      <w:r w:rsidRPr="008817BA">
        <w:rPr>
          <w:szCs w:val="24"/>
        </w:rPr>
        <w:t>Richmondshire District Council wants to meet the aims and commitments set out in its equality policy. This includes not discriminating under the Equality Act 2010, and building an accurate picture of the make-up of the workforce in encouraging equality and diversity,</w:t>
      </w:r>
    </w:p>
    <w:p w14:paraId="00AC2A8A" w14:textId="77777777" w:rsidR="00FF6227" w:rsidRPr="008817BA" w:rsidRDefault="00FF6227" w:rsidP="00FF6227">
      <w:pPr>
        <w:rPr>
          <w:szCs w:val="24"/>
        </w:rPr>
      </w:pPr>
      <w:r w:rsidRPr="008817BA">
        <w:rPr>
          <w:szCs w:val="24"/>
        </w:rPr>
        <w:t xml:space="preserve">The organisation needs your help and co-operation to enable it to do </w:t>
      </w:r>
      <w:proofErr w:type="gramStart"/>
      <w:r w:rsidRPr="008817BA">
        <w:rPr>
          <w:szCs w:val="24"/>
        </w:rPr>
        <w:t>this, but</w:t>
      </w:r>
      <w:proofErr w:type="gramEnd"/>
      <w:r w:rsidRPr="008817BA">
        <w:rPr>
          <w:szCs w:val="24"/>
        </w:rPr>
        <w:t xml:space="preserve"> filling in this form is voluntary.</w:t>
      </w:r>
    </w:p>
    <w:p w14:paraId="67E89B4A" w14:textId="77777777" w:rsidR="00FF6227" w:rsidRPr="008817BA" w:rsidRDefault="00FF6227" w:rsidP="00FF6227">
      <w:pPr>
        <w:rPr>
          <w:szCs w:val="24"/>
        </w:rPr>
      </w:pPr>
      <w:r w:rsidRPr="008817BA">
        <w:rPr>
          <w:szCs w:val="24"/>
        </w:rPr>
        <w:t>Please return the completed form to Human Resources, Richmondshire District Council, Mercury House, Station Road, Richmond, North Yorkshire DL10 4EX</w:t>
      </w:r>
    </w:p>
    <w:p w14:paraId="619A57B3" w14:textId="77777777" w:rsidR="008817BA" w:rsidRPr="00F213D6" w:rsidRDefault="008817BA" w:rsidP="00FF6227">
      <w:pPr>
        <w:rPr>
          <w:sz w:val="22"/>
        </w:rPr>
      </w:pPr>
    </w:p>
    <w:p w14:paraId="79234FF5" w14:textId="77777777" w:rsidR="00FF6227" w:rsidRPr="00244524" w:rsidRDefault="00FF6227" w:rsidP="002454FB">
      <w:pPr>
        <w:pStyle w:val="Heading3"/>
      </w:pPr>
      <w:r w:rsidRPr="00244524">
        <w:t>Gender</w:t>
      </w:r>
    </w:p>
    <w:tbl>
      <w:tblPr>
        <w:tblW w:w="0" w:type="auto"/>
        <w:tblLook w:val="04A0" w:firstRow="1" w:lastRow="0" w:firstColumn="1" w:lastColumn="0" w:noHBand="0" w:noVBand="1"/>
      </w:tblPr>
      <w:tblGrid>
        <w:gridCol w:w="1271"/>
        <w:gridCol w:w="1559"/>
        <w:gridCol w:w="1701"/>
        <w:gridCol w:w="1985"/>
        <w:gridCol w:w="2500"/>
      </w:tblGrid>
      <w:tr w:rsidR="00FF6227" w14:paraId="3F8F0020" w14:textId="77777777" w:rsidTr="004E17A7">
        <w:tc>
          <w:tcPr>
            <w:tcW w:w="1271" w:type="dxa"/>
            <w:shd w:val="clear" w:color="auto" w:fill="auto"/>
          </w:tcPr>
          <w:p w14:paraId="5ABF535A" w14:textId="77777777" w:rsidR="00FF6227" w:rsidRDefault="00FF6227" w:rsidP="004E17A7">
            <w:r w:rsidRPr="004E17A7">
              <w:rPr>
                <w:rFonts w:cs="Arial"/>
                <w:sz w:val="32"/>
                <w:szCs w:val="32"/>
              </w:rPr>
              <w:t xml:space="preserve">□ </w:t>
            </w:r>
            <w:r>
              <w:t xml:space="preserve">Man </w:t>
            </w:r>
          </w:p>
        </w:tc>
        <w:tc>
          <w:tcPr>
            <w:tcW w:w="1559" w:type="dxa"/>
            <w:shd w:val="clear" w:color="auto" w:fill="auto"/>
          </w:tcPr>
          <w:p w14:paraId="78ED8C84" w14:textId="77777777" w:rsidR="00FF6227" w:rsidRDefault="00FF6227" w:rsidP="004E17A7">
            <w:r w:rsidRPr="004E17A7">
              <w:rPr>
                <w:rFonts w:cs="Arial"/>
                <w:sz w:val="32"/>
                <w:szCs w:val="32"/>
              </w:rPr>
              <w:t xml:space="preserve">□ </w:t>
            </w:r>
            <w:r>
              <w:t xml:space="preserve">Woman </w:t>
            </w:r>
          </w:p>
        </w:tc>
        <w:tc>
          <w:tcPr>
            <w:tcW w:w="1701" w:type="dxa"/>
            <w:shd w:val="clear" w:color="auto" w:fill="auto"/>
          </w:tcPr>
          <w:p w14:paraId="4C34A893" w14:textId="77777777" w:rsidR="00FF6227" w:rsidRDefault="00FF6227" w:rsidP="004E17A7">
            <w:r w:rsidRPr="004E17A7">
              <w:rPr>
                <w:rFonts w:cs="Arial"/>
                <w:sz w:val="32"/>
                <w:szCs w:val="32"/>
              </w:rPr>
              <w:t xml:space="preserve">□ </w:t>
            </w:r>
            <w:r>
              <w:t xml:space="preserve">Intersex </w:t>
            </w:r>
          </w:p>
        </w:tc>
        <w:tc>
          <w:tcPr>
            <w:tcW w:w="1985" w:type="dxa"/>
            <w:shd w:val="clear" w:color="auto" w:fill="auto"/>
          </w:tcPr>
          <w:p w14:paraId="1B33FCBA" w14:textId="77777777" w:rsidR="00FF6227" w:rsidRDefault="00FF6227" w:rsidP="004E17A7">
            <w:r w:rsidRPr="004E17A7">
              <w:rPr>
                <w:rFonts w:cs="Arial"/>
                <w:sz w:val="32"/>
                <w:szCs w:val="32"/>
              </w:rPr>
              <w:t xml:space="preserve">□ </w:t>
            </w:r>
            <w:r>
              <w:t xml:space="preserve">Non-binary </w:t>
            </w:r>
          </w:p>
        </w:tc>
        <w:tc>
          <w:tcPr>
            <w:tcW w:w="2500" w:type="dxa"/>
            <w:shd w:val="clear" w:color="auto" w:fill="auto"/>
          </w:tcPr>
          <w:p w14:paraId="34731F92" w14:textId="77777777" w:rsidR="00FF6227" w:rsidRDefault="00FF6227" w:rsidP="004E17A7">
            <w:r w:rsidRPr="004E17A7">
              <w:rPr>
                <w:rFonts w:cs="Arial"/>
                <w:sz w:val="32"/>
                <w:szCs w:val="32"/>
              </w:rPr>
              <w:t xml:space="preserve">□ </w:t>
            </w:r>
            <w:r>
              <w:t xml:space="preserve">Prefer not to say </w:t>
            </w:r>
          </w:p>
        </w:tc>
      </w:tr>
      <w:tr w:rsidR="00FF6227" w14:paraId="0AA86842" w14:textId="77777777" w:rsidTr="004E17A7">
        <w:tc>
          <w:tcPr>
            <w:tcW w:w="9016" w:type="dxa"/>
            <w:gridSpan w:val="5"/>
            <w:shd w:val="clear" w:color="auto" w:fill="auto"/>
          </w:tcPr>
          <w:p w14:paraId="6C04AE87" w14:textId="77777777" w:rsidR="00FF6227" w:rsidRDefault="00FF6227" w:rsidP="004E17A7">
            <w:r>
              <w:t>If you prefer to use your own term, please specify here: ..............................</w:t>
            </w:r>
            <w:r w:rsidR="008817BA">
              <w:t>.</w:t>
            </w:r>
            <w:r>
              <w:t>............</w:t>
            </w:r>
          </w:p>
        </w:tc>
      </w:tr>
    </w:tbl>
    <w:p w14:paraId="79B45F26" w14:textId="77777777" w:rsidR="00FF6227" w:rsidRPr="00244524" w:rsidRDefault="00FF6227" w:rsidP="002454FB">
      <w:pPr>
        <w:pStyle w:val="Heading3"/>
      </w:pPr>
      <w:r>
        <w:br/>
      </w:r>
      <w:r w:rsidRPr="00244524">
        <w:t>Are you married or in a civil partnership?</w:t>
      </w:r>
    </w:p>
    <w:tbl>
      <w:tblPr>
        <w:tblW w:w="0" w:type="auto"/>
        <w:tblLook w:val="04A0" w:firstRow="1" w:lastRow="0" w:firstColumn="1" w:lastColumn="0" w:noHBand="0" w:noVBand="1"/>
      </w:tblPr>
      <w:tblGrid>
        <w:gridCol w:w="1271"/>
        <w:gridCol w:w="1559"/>
        <w:gridCol w:w="2552"/>
      </w:tblGrid>
      <w:tr w:rsidR="00FF6227" w14:paraId="59875EB4" w14:textId="77777777" w:rsidTr="004E17A7">
        <w:tc>
          <w:tcPr>
            <w:tcW w:w="1271" w:type="dxa"/>
            <w:shd w:val="clear" w:color="auto" w:fill="auto"/>
          </w:tcPr>
          <w:p w14:paraId="17B33755" w14:textId="77777777" w:rsidR="00FF6227" w:rsidRDefault="00FF6227" w:rsidP="004E17A7">
            <w:r w:rsidRPr="004E17A7">
              <w:rPr>
                <w:rFonts w:cs="Arial"/>
                <w:sz w:val="32"/>
                <w:szCs w:val="32"/>
              </w:rPr>
              <w:t xml:space="preserve">□ </w:t>
            </w:r>
            <w:r>
              <w:t xml:space="preserve">Yes </w:t>
            </w:r>
          </w:p>
        </w:tc>
        <w:tc>
          <w:tcPr>
            <w:tcW w:w="1559" w:type="dxa"/>
            <w:shd w:val="clear" w:color="auto" w:fill="auto"/>
          </w:tcPr>
          <w:p w14:paraId="515E7B8A" w14:textId="77777777" w:rsidR="00FF6227" w:rsidRDefault="00FF6227" w:rsidP="004E17A7">
            <w:r w:rsidRPr="004E17A7">
              <w:rPr>
                <w:rFonts w:cs="Arial"/>
                <w:sz w:val="32"/>
                <w:szCs w:val="32"/>
              </w:rPr>
              <w:t xml:space="preserve">□ </w:t>
            </w:r>
            <w:r>
              <w:t xml:space="preserve">No </w:t>
            </w:r>
          </w:p>
        </w:tc>
        <w:tc>
          <w:tcPr>
            <w:tcW w:w="2552" w:type="dxa"/>
            <w:shd w:val="clear" w:color="auto" w:fill="auto"/>
          </w:tcPr>
          <w:p w14:paraId="30B637CC" w14:textId="77777777" w:rsidR="00FF6227" w:rsidRDefault="00FF6227" w:rsidP="004E17A7">
            <w:r w:rsidRPr="004E17A7">
              <w:rPr>
                <w:rFonts w:cs="Arial"/>
                <w:sz w:val="32"/>
                <w:szCs w:val="32"/>
              </w:rPr>
              <w:t xml:space="preserve">□ </w:t>
            </w:r>
            <w:r>
              <w:t xml:space="preserve">Prefer </w:t>
            </w:r>
            <w:proofErr w:type="gramStart"/>
            <w:r>
              <w:t>not  to</w:t>
            </w:r>
            <w:proofErr w:type="gramEnd"/>
            <w:r>
              <w:t xml:space="preserve"> say </w:t>
            </w:r>
          </w:p>
        </w:tc>
      </w:tr>
    </w:tbl>
    <w:p w14:paraId="3949182D" w14:textId="77777777" w:rsidR="00FF6227" w:rsidRPr="00244524" w:rsidRDefault="00FF6227" w:rsidP="002454FB">
      <w:pPr>
        <w:pStyle w:val="Heading3"/>
      </w:pPr>
      <w:r>
        <w:br/>
      </w:r>
      <w:r w:rsidRPr="00244524">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2"/>
        <w:gridCol w:w="1502"/>
        <w:gridCol w:w="1504"/>
        <w:gridCol w:w="1504"/>
      </w:tblGrid>
      <w:tr w:rsidR="00FF6227" w14:paraId="3A9FCD7D" w14:textId="77777777" w:rsidTr="004E17A7">
        <w:tc>
          <w:tcPr>
            <w:tcW w:w="1502" w:type="dxa"/>
            <w:tcBorders>
              <w:top w:val="nil"/>
              <w:left w:val="nil"/>
              <w:bottom w:val="nil"/>
              <w:right w:val="nil"/>
            </w:tcBorders>
            <w:shd w:val="clear" w:color="auto" w:fill="auto"/>
          </w:tcPr>
          <w:p w14:paraId="443148B2" w14:textId="77777777" w:rsidR="00FF6227" w:rsidRDefault="00FF6227" w:rsidP="004E17A7">
            <w:r w:rsidRPr="004E17A7">
              <w:rPr>
                <w:rFonts w:cs="Arial"/>
                <w:sz w:val="32"/>
                <w:szCs w:val="32"/>
              </w:rPr>
              <w:t xml:space="preserve">□ </w:t>
            </w:r>
            <w:r>
              <w:t xml:space="preserve">16-24 </w:t>
            </w:r>
          </w:p>
        </w:tc>
        <w:tc>
          <w:tcPr>
            <w:tcW w:w="1502" w:type="dxa"/>
            <w:tcBorders>
              <w:top w:val="nil"/>
              <w:left w:val="nil"/>
              <w:bottom w:val="nil"/>
              <w:right w:val="nil"/>
            </w:tcBorders>
            <w:shd w:val="clear" w:color="auto" w:fill="auto"/>
          </w:tcPr>
          <w:p w14:paraId="31BEA00B" w14:textId="77777777" w:rsidR="00FF6227" w:rsidRDefault="00FF6227" w:rsidP="004E17A7">
            <w:r w:rsidRPr="004E17A7">
              <w:rPr>
                <w:rFonts w:cs="Arial"/>
                <w:sz w:val="32"/>
                <w:szCs w:val="32"/>
              </w:rPr>
              <w:t xml:space="preserve">□ </w:t>
            </w:r>
            <w:r>
              <w:t xml:space="preserve">25-29 </w:t>
            </w:r>
          </w:p>
        </w:tc>
        <w:tc>
          <w:tcPr>
            <w:tcW w:w="1502" w:type="dxa"/>
            <w:tcBorders>
              <w:top w:val="nil"/>
              <w:left w:val="nil"/>
              <w:bottom w:val="nil"/>
              <w:right w:val="nil"/>
            </w:tcBorders>
            <w:shd w:val="clear" w:color="auto" w:fill="auto"/>
          </w:tcPr>
          <w:p w14:paraId="790E957E" w14:textId="77777777" w:rsidR="00FF6227" w:rsidRDefault="00FF6227" w:rsidP="004E17A7">
            <w:r w:rsidRPr="004E17A7">
              <w:rPr>
                <w:rFonts w:cs="Arial"/>
                <w:sz w:val="32"/>
                <w:szCs w:val="32"/>
              </w:rPr>
              <w:t xml:space="preserve">□ </w:t>
            </w:r>
            <w:r>
              <w:t xml:space="preserve">30-34 </w:t>
            </w:r>
          </w:p>
        </w:tc>
        <w:tc>
          <w:tcPr>
            <w:tcW w:w="1502" w:type="dxa"/>
            <w:tcBorders>
              <w:top w:val="nil"/>
              <w:left w:val="nil"/>
              <w:bottom w:val="nil"/>
              <w:right w:val="nil"/>
            </w:tcBorders>
            <w:shd w:val="clear" w:color="auto" w:fill="auto"/>
          </w:tcPr>
          <w:p w14:paraId="3F89F843" w14:textId="77777777" w:rsidR="00FF6227" w:rsidRDefault="00FF6227" w:rsidP="004E17A7">
            <w:r w:rsidRPr="004E17A7">
              <w:rPr>
                <w:rFonts w:cs="Arial"/>
                <w:sz w:val="32"/>
                <w:szCs w:val="32"/>
              </w:rPr>
              <w:t xml:space="preserve">□ </w:t>
            </w:r>
            <w:r>
              <w:t xml:space="preserve">35-39 </w:t>
            </w:r>
          </w:p>
        </w:tc>
        <w:tc>
          <w:tcPr>
            <w:tcW w:w="1504" w:type="dxa"/>
            <w:tcBorders>
              <w:top w:val="nil"/>
              <w:left w:val="nil"/>
              <w:bottom w:val="nil"/>
              <w:right w:val="nil"/>
            </w:tcBorders>
            <w:shd w:val="clear" w:color="auto" w:fill="auto"/>
          </w:tcPr>
          <w:p w14:paraId="2B05F4FD" w14:textId="77777777" w:rsidR="00FF6227" w:rsidRDefault="00FF6227" w:rsidP="004E17A7">
            <w:r w:rsidRPr="004E17A7">
              <w:rPr>
                <w:rFonts w:cs="Arial"/>
                <w:sz w:val="32"/>
                <w:szCs w:val="32"/>
              </w:rPr>
              <w:t xml:space="preserve">□ </w:t>
            </w:r>
            <w:r>
              <w:t xml:space="preserve">40-44 </w:t>
            </w:r>
          </w:p>
        </w:tc>
        <w:tc>
          <w:tcPr>
            <w:tcW w:w="1504" w:type="dxa"/>
            <w:tcBorders>
              <w:top w:val="nil"/>
              <w:left w:val="nil"/>
              <w:bottom w:val="nil"/>
              <w:right w:val="nil"/>
            </w:tcBorders>
            <w:shd w:val="clear" w:color="auto" w:fill="auto"/>
          </w:tcPr>
          <w:p w14:paraId="1E944ECD" w14:textId="77777777" w:rsidR="00FF6227" w:rsidRDefault="00FF6227" w:rsidP="004E17A7">
            <w:r w:rsidRPr="004E17A7">
              <w:rPr>
                <w:rFonts w:cs="Arial"/>
                <w:sz w:val="32"/>
                <w:szCs w:val="32"/>
              </w:rPr>
              <w:t xml:space="preserve">□ </w:t>
            </w:r>
            <w:r>
              <w:t xml:space="preserve">45-49 </w:t>
            </w:r>
          </w:p>
        </w:tc>
      </w:tr>
      <w:tr w:rsidR="00FF6227" w14:paraId="24BD00C4" w14:textId="77777777" w:rsidTr="004E17A7">
        <w:tc>
          <w:tcPr>
            <w:tcW w:w="1502" w:type="dxa"/>
            <w:tcBorders>
              <w:top w:val="nil"/>
              <w:left w:val="nil"/>
              <w:bottom w:val="nil"/>
              <w:right w:val="nil"/>
            </w:tcBorders>
            <w:shd w:val="clear" w:color="auto" w:fill="auto"/>
          </w:tcPr>
          <w:p w14:paraId="1F9B0509" w14:textId="77777777" w:rsidR="00FF6227" w:rsidRDefault="00FF6227" w:rsidP="004E17A7">
            <w:r w:rsidRPr="004E17A7">
              <w:rPr>
                <w:rFonts w:cs="Arial"/>
                <w:sz w:val="32"/>
                <w:szCs w:val="32"/>
              </w:rPr>
              <w:t xml:space="preserve">□ </w:t>
            </w:r>
            <w:r>
              <w:t xml:space="preserve">50-54 </w:t>
            </w:r>
          </w:p>
        </w:tc>
        <w:tc>
          <w:tcPr>
            <w:tcW w:w="1502" w:type="dxa"/>
            <w:tcBorders>
              <w:top w:val="nil"/>
              <w:left w:val="nil"/>
              <w:bottom w:val="nil"/>
              <w:right w:val="nil"/>
            </w:tcBorders>
            <w:shd w:val="clear" w:color="auto" w:fill="auto"/>
          </w:tcPr>
          <w:p w14:paraId="191CEED5" w14:textId="77777777" w:rsidR="00FF6227" w:rsidRDefault="00FF6227" w:rsidP="004E17A7">
            <w:r w:rsidRPr="004E17A7">
              <w:rPr>
                <w:rFonts w:cs="Arial"/>
                <w:sz w:val="32"/>
                <w:szCs w:val="32"/>
              </w:rPr>
              <w:t xml:space="preserve">□ </w:t>
            </w:r>
            <w:r>
              <w:t xml:space="preserve">55-59 </w:t>
            </w:r>
          </w:p>
        </w:tc>
        <w:tc>
          <w:tcPr>
            <w:tcW w:w="1502" w:type="dxa"/>
            <w:tcBorders>
              <w:top w:val="nil"/>
              <w:left w:val="nil"/>
              <w:bottom w:val="nil"/>
              <w:right w:val="nil"/>
            </w:tcBorders>
            <w:shd w:val="clear" w:color="auto" w:fill="auto"/>
          </w:tcPr>
          <w:p w14:paraId="06031C93" w14:textId="77777777" w:rsidR="00FF6227" w:rsidRDefault="00FF6227" w:rsidP="004E17A7">
            <w:r w:rsidRPr="004E17A7">
              <w:rPr>
                <w:rFonts w:cs="Arial"/>
                <w:sz w:val="32"/>
                <w:szCs w:val="32"/>
              </w:rPr>
              <w:t xml:space="preserve">□ </w:t>
            </w:r>
            <w:r>
              <w:t xml:space="preserve">60-64 </w:t>
            </w:r>
          </w:p>
        </w:tc>
        <w:tc>
          <w:tcPr>
            <w:tcW w:w="1502" w:type="dxa"/>
            <w:tcBorders>
              <w:top w:val="nil"/>
              <w:left w:val="nil"/>
              <w:bottom w:val="nil"/>
              <w:right w:val="nil"/>
            </w:tcBorders>
            <w:shd w:val="clear" w:color="auto" w:fill="auto"/>
          </w:tcPr>
          <w:p w14:paraId="406BF9E9" w14:textId="77777777" w:rsidR="00FF6227" w:rsidRDefault="00FF6227" w:rsidP="004E17A7">
            <w:r w:rsidRPr="004E17A7">
              <w:rPr>
                <w:rFonts w:cs="Arial"/>
                <w:sz w:val="32"/>
                <w:szCs w:val="32"/>
              </w:rPr>
              <w:t xml:space="preserve">□ </w:t>
            </w:r>
            <w:r>
              <w:t xml:space="preserve">65+ </w:t>
            </w:r>
          </w:p>
        </w:tc>
        <w:tc>
          <w:tcPr>
            <w:tcW w:w="3008" w:type="dxa"/>
            <w:gridSpan w:val="2"/>
            <w:tcBorders>
              <w:top w:val="nil"/>
              <w:left w:val="nil"/>
              <w:bottom w:val="nil"/>
              <w:right w:val="nil"/>
            </w:tcBorders>
            <w:shd w:val="clear" w:color="auto" w:fill="auto"/>
          </w:tcPr>
          <w:p w14:paraId="095F3691" w14:textId="77777777" w:rsidR="00FF6227" w:rsidRDefault="00FF6227" w:rsidP="004E17A7">
            <w:r w:rsidRPr="004E17A7">
              <w:rPr>
                <w:rFonts w:cs="Arial"/>
                <w:sz w:val="32"/>
                <w:szCs w:val="32"/>
              </w:rPr>
              <w:t xml:space="preserve">□ </w:t>
            </w:r>
            <w:r>
              <w:t xml:space="preserve">Prefer not to say </w:t>
            </w:r>
          </w:p>
        </w:tc>
      </w:tr>
    </w:tbl>
    <w:p w14:paraId="01D31980" w14:textId="77777777" w:rsidR="00FF6227" w:rsidRPr="00244524" w:rsidRDefault="00FF6227" w:rsidP="002454FB">
      <w:pPr>
        <w:pStyle w:val="Heading3"/>
      </w:pPr>
      <w:r>
        <w:br/>
      </w:r>
      <w:r w:rsidRPr="00244524">
        <w:t>What is your ethnicity?</w:t>
      </w:r>
    </w:p>
    <w:p w14:paraId="2AFBB5D2" w14:textId="157AFA2E" w:rsidR="002454FB" w:rsidRDefault="00FF6227" w:rsidP="00FF6227">
      <w:pPr>
        <w:rPr>
          <w:b/>
        </w:rPr>
      </w:pPr>
      <w:r>
        <w:t>Ethnic origin is not about nationality, place of birth or citizenship. It is about the group to which you perceive you belong. Please tick the appropriate box.</w:t>
      </w:r>
      <w:r>
        <w:br/>
      </w:r>
    </w:p>
    <w:p w14:paraId="1A86031E" w14:textId="6768651B" w:rsidR="00FF6227" w:rsidRDefault="00FF6227" w:rsidP="002454FB">
      <w:pPr>
        <w:pStyle w:val="Heading3"/>
      </w:pPr>
      <w:r w:rsidRPr="00920D45">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506"/>
        <w:gridCol w:w="1794"/>
        <w:gridCol w:w="2198"/>
        <w:gridCol w:w="1600"/>
      </w:tblGrid>
      <w:tr w:rsidR="00FF6227" w14:paraId="67BF8FDA" w14:textId="77777777" w:rsidTr="004E17A7">
        <w:tc>
          <w:tcPr>
            <w:tcW w:w="1828" w:type="dxa"/>
            <w:tcBorders>
              <w:top w:val="nil"/>
              <w:left w:val="nil"/>
              <w:bottom w:val="nil"/>
              <w:right w:val="nil"/>
            </w:tcBorders>
            <w:shd w:val="clear" w:color="auto" w:fill="auto"/>
          </w:tcPr>
          <w:p w14:paraId="2232518C" w14:textId="77777777" w:rsidR="00FF6227" w:rsidRDefault="00FF6227" w:rsidP="004E17A7">
            <w:r w:rsidRPr="004E17A7">
              <w:rPr>
                <w:rFonts w:cs="Arial"/>
                <w:sz w:val="32"/>
                <w:szCs w:val="32"/>
              </w:rPr>
              <w:t xml:space="preserve">□ </w:t>
            </w:r>
            <w:r>
              <w:t xml:space="preserve">English </w:t>
            </w:r>
          </w:p>
        </w:tc>
        <w:tc>
          <w:tcPr>
            <w:tcW w:w="1506" w:type="dxa"/>
            <w:tcBorders>
              <w:top w:val="nil"/>
              <w:left w:val="nil"/>
              <w:bottom w:val="nil"/>
              <w:right w:val="nil"/>
            </w:tcBorders>
            <w:shd w:val="clear" w:color="auto" w:fill="auto"/>
          </w:tcPr>
          <w:p w14:paraId="7F6F2273" w14:textId="77777777" w:rsidR="00FF6227" w:rsidRDefault="00FF6227" w:rsidP="004E17A7">
            <w:r w:rsidRPr="004E17A7">
              <w:rPr>
                <w:rFonts w:cs="Arial"/>
                <w:sz w:val="32"/>
                <w:szCs w:val="32"/>
              </w:rPr>
              <w:t xml:space="preserve">□ </w:t>
            </w:r>
            <w:r>
              <w:t xml:space="preserve">Welsh </w:t>
            </w:r>
          </w:p>
        </w:tc>
        <w:tc>
          <w:tcPr>
            <w:tcW w:w="1794" w:type="dxa"/>
            <w:tcBorders>
              <w:top w:val="nil"/>
              <w:left w:val="nil"/>
              <w:bottom w:val="nil"/>
              <w:right w:val="nil"/>
            </w:tcBorders>
            <w:shd w:val="clear" w:color="auto" w:fill="auto"/>
          </w:tcPr>
          <w:p w14:paraId="658997A0" w14:textId="77777777" w:rsidR="00FF6227" w:rsidRDefault="00FF6227" w:rsidP="004E17A7">
            <w:r w:rsidRPr="004E17A7">
              <w:rPr>
                <w:rFonts w:cs="Arial"/>
                <w:sz w:val="32"/>
                <w:szCs w:val="32"/>
              </w:rPr>
              <w:t xml:space="preserve">□ </w:t>
            </w:r>
            <w:r>
              <w:t xml:space="preserve">Scottish </w:t>
            </w:r>
          </w:p>
        </w:tc>
        <w:tc>
          <w:tcPr>
            <w:tcW w:w="2198" w:type="dxa"/>
            <w:tcBorders>
              <w:top w:val="nil"/>
              <w:left w:val="nil"/>
              <w:bottom w:val="nil"/>
              <w:right w:val="nil"/>
            </w:tcBorders>
            <w:shd w:val="clear" w:color="auto" w:fill="auto"/>
          </w:tcPr>
          <w:p w14:paraId="6A8ACD15" w14:textId="77777777" w:rsidR="00FF6227" w:rsidRDefault="00FF6227" w:rsidP="004E17A7">
            <w:r w:rsidRPr="004E17A7">
              <w:rPr>
                <w:rFonts w:cs="Arial"/>
                <w:sz w:val="32"/>
                <w:szCs w:val="32"/>
              </w:rPr>
              <w:t xml:space="preserve">□ </w:t>
            </w:r>
            <w:r>
              <w:t xml:space="preserve">Northern Irish </w:t>
            </w:r>
          </w:p>
        </w:tc>
        <w:tc>
          <w:tcPr>
            <w:tcW w:w="1600" w:type="dxa"/>
            <w:tcBorders>
              <w:top w:val="nil"/>
              <w:left w:val="nil"/>
              <w:bottom w:val="nil"/>
              <w:right w:val="nil"/>
            </w:tcBorders>
            <w:shd w:val="clear" w:color="auto" w:fill="auto"/>
          </w:tcPr>
          <w:p w14:paraId="69EA9769" w14:textId="77777777" w:rsidR="00FF6227" w:rsidRDefault="00FF6227" w:rsidP="004E17A7">
            <w:r w:rsidRPr="004E17A7">
              <w:rPr>
                <w:rFonts w:cs="Arial"/>
                <w:sz w:val="32"/>
                <w:szCs w:val="32"/>
              </w:rPr>
              <w:t xml:space="preserve">□ </w:t>
            </w:r>
            <w:r>
              <w:t xml:space="preserve">Irish </w:t>
            </w:r>
          </w:p>
        </w:tc>
      </w:tr>
      <w:tr w:rsidR="00FF6227" w14:paraId="426F8C75" w14:textId="77777777" w:rsidTr="004E17A7">
        <w:tc>
          <w:tcPr>
            <w:tcW w:w="1828" w:type="dxa"/>
            <w:tcBorders>
              <w:top w:val="nil"/>
              <w:left w:val="nil"/>
              <w:bottom w:val="nil"/>
              <w:right w:val="nil"/>
            </w:tcBorders>
            <w:shd w:val="clear" w:color="auto" w:fill="auto"/>
          </w:tcPr>
          <w:p w14:paraId="3AFE8FF0" w14:textId="77777777" w:rsidR="00FF6227" w:rsidRDefault="00FF6227" w:rsidP="004E17A7">
            <w:r w:rsidRPr="004E17A7">
              <w:rPr>
                <w:rFonts w:cs="Arial"/>
                <w:sz w:val="32"/>
                <w:szCs w:val="32"/>
              </w:rPr>
              <w:t xml:space="preserve">□ </w:t>
            </w:r>
            <w:r>
              <w:t xml:space="preserve">British </w:t>
            </w:r>
          </w:p>
        </w:tc>
        <w:tc>
          <w:tcPr>
            <w:tcW w:w="3300" w:type="dxa"/>
            <w:gridSpan w:val="2"/>
            <w:tcBorders>
              <w:top w:val="nil"/>
              <w:left w:val="nil"/>
              <w:bottom w:val="nil"/>
              <w:right w:val="nil"/>
            </w:tcBorders>
            <w:shd w:val="clear" w:color="auto" w:fill="auto"/>
          </w:tcPr>
          <w:p w14:paraId="52E4B9B0" w14:textId="77777777" w:rsidR="00FF6227" w:rsidRDefault="00FF6227" w:rsidP="004E17A7">
            <w:r w:rsidRPr="004E17A7">
              <w:rPr>
                <w:rFonts w:cs="Arial"/>
                <w:sz w:val="32"/>
                <w:szCs w:val="32"/>
              </w:rPr>
              <w:t xml:space="preserve">□ </w:t>
            </w:r>
            <w:r>
              <w:t xml:space="preserve">Gypsy or Irish Traveller </w:t>
            </w:r>
          </w:p>
        </w:tc>
        <w:tc>
          <w:tcPr>
            <w:tcW w:w="3798" w:type="dxa"/>
            <w:gridSpan w:val="2"/>
            <w:tcBorders>
              <w:top w:val="nil"/>
              <w:left w:val="nil"/>
              <w:bottom w:val="nil"/>
              <w:right w:val="nil"/>
            </w:tcBorders>
            <w:shd w:val="clear" w:color="auto" w:fill="auto"/>
          </w:tcPr>
          <w:p w14:paraId="2BB46410" w14:textId="77777777" w:rsidR="00FF6227" w:rsidRDefault="00FF6227" w:rsidP="004E17A7">
            <w:r w:rsidRPr="004E17A7">
              <w:rPr>
                <w:rFonts w:cs="Arial"/>
                <w:sz w:val="32"/>
                <w:szCs w:val="32"/>
              </w:rPr>
              <w:t xml:space="preserve">□ </w:t>
            </w:r>
            <w:r>
              <w:t xml:space="preserve">Prefer not to say </w:t>
            </w:r>
          </w:p>
        </w:tc>
      </w:tr>
      <w:tr w:rsidR="00FF6227" w14:paraId="71A3107D" w14:textId="77777777" w:rsidTr="004E17A7">
        <w:tc>
          <w:tcPr>
            <w:tcW w:w="8926" w:type="dxa"/>
            <w:gridSpan w:val="5"/>
            <w:tcBorders>
              <w:top w:val="nil"/>
              <w:left w:val="nil"/>
              <w:bottom w:val="nil"/>
              <w:right w:val="nil"/>
            </w:tcBorders>
            <w:shd w:val="clear" w:color="auto" w:fill="auto"/>
          </w:tcPr>
          <w:p w14:paraId="4C6C4BC1" w14:textId="77777777" w:rsidR="00FF6227" w:rsidRDefault="00FF6227" w:rsidP="004E17A7">
            <w:r>
              <w:t>Any other white background: ……………………………………</w:t>
            </w:r>
            <w:r w:rsidR="008817BA">
              <w:t>……………</w:t>
            </w:r>
            <w:proofErr w:type="gramStart"/>
            <w:r w:rsidR="008817BA">
              <w:t>…..</w:t>
            </w:r>
            <w:proofErr w:type="gramEnd"/>
            <w:r>
              <w:t>……..</w:t>
            </w:r>
            <w:r w:rsidR="008817BA">
              <w:br/>
            </w:r>
          </w:p>
        </w:tc>
      </w:tr>
    </w:tbl>
    <w:p w14:paraId="17BC8266" w14:textId="77777777" w:rsidR="00FF6227" w:rsidRPr="00244524" w:rsidRDefault="00FF6227" w:rsidP="002454FB">
      <w:pPr>
        <w:pStyle w:val="Heading3"/>
      </w:pPr>
      <w:r w:rsidRPr="00244524">
        <w:t>Mixed/multiple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0"/>
        <w:gridCol w:w="3119"/>
        <w:gridCol w:w="2410"/>
      </w:tblGrid>
      <w:tr w:rsidR="00FF6227" w14:paraId="2846FA90" w14:textId="77777777" w:rsidTr="004E17A7">
        <w:tc>
          <w:tcPr>
            <w:tcW w:w="3397" w:type="dxa"/>
            <w:gridSpan w:val="2"/>
            <w:tcBorders>
              <w:top w:val="nil"/>
              <w:left w:val="nil"/>
              <w:bottom w:val="nil"/>
              <w:right w:val="nil"/>
            </w:tcBorders>
            <w:shd w:val="clear" w:color="auto" w:fill="auto"/>
          </w:tcPr>
          <w:p w14:paraId="35E3479D" w14:textId="77777777" w:rsidR="00FF6227" w:rsidRDefault="00FF6227" w:rsidP="004E17A7">
            <w:r w:rsidRPr="004E17A7">
              <w:rPr>
                <w:rFonts w:cs="Arial"/>
                <w:sz w:val="32"/>
                <w:szCs w:val="32"/>
              </w:rPr>
              <w:t xml:space="preserve">□ </w:t>
            </w:r>
            <w:r>
              <w:t xml:space="preserve">White &amp; Black </w:t>
            </w:r>
            <w:r w:rsidR="00640E19">
              <w:t>Caribbean</w:t>
            </w:r>
            <w:r>
              <w:t xml:space="preserve"> </w:t>
            </w:r>
            <w:r w:rsidRPr="004E17A7">
              <w:rPr>
                <w:rFonts w:cs="Arial"/>
                <w:sz w:val="32"/>
                <w:szCs w:val="32"/>
              </w:rPr>
              <w:t xml:space="preserve"> </w:t>
            </w:r>
          </w:p>
        </w:tc>
        <w:tc>
          <w:tcPr>
            <w:tcW w:w="3119" w:type="dxa"/>
            <w:tcBorders>
              <w:top w:val="nil"/>
              <w:left w:val="nil"/>
              <w:bottom w:val="nil"/>
              <w:right w:val="nil"/>
            </w:tcBorders>
            <w:shd w:val="clear" w:color="auto" w:fill="auto"/>
          </w:tcPr>
          <w:p w14:paraId="6B3F3397" w14:textId="77777777" w:rsidR="00FF6227" w:rsidRDefault="00FF6227" w:rsidP="004E17A7">
            <w:r w:rsidRPr="004E17A7">
              <w:rPr>
                <w:rFonts w:cs="Arial"/>
                <w:sz w:val="32"/>
                <w:szCs w:val="32"/>
              </w:rPr>
              <w:t xml:space="preserve">□ </w:t>
            </w:r>
            <w:r>
              <w:t xml:space="preserve">White &amp; Black African </w:t>
            </w:r>
            <w:r w:rsidRPr="004E17A7">
              <w:rPr>
                <w:rFonts w:cs="Arial"/>
                <w:sz w:val="32"/>
                <w:szCs w:val="32"/>
              </w:rPr>
              <w:t xml:space="preserve"> </w:t>
            </w:r>
          </w:p>
        </w:tc>
        <w:tc>
          <w:tcPr>
            <w:tcW w:w="2410" w:type="dxa"/>
            <w:tcBorders>
              <w:top w:val="nil"/>
              <w:left w:val="nil"/>
              <w:bottom w:val="nil"/>
              <w:right w:val="nil"/>
            </w:tcBorders>
            <w:shd w:val="clear" w:color="auto" w:fill="auto"/>
          </w:tcPr>
          <w:p w14:paraId="72AB14B9" w14:textId="77777777" w:rsidR="00FF6227" w:rsidRDefault="00FF6227" w:rsidP="004E17A7">
            <w:r w:rsidRPr="004E17A7">
              <w:rPr>
                <w:rFonts w:cs="Arial"/>
                <w:sz w:val="32"/>
                <w:szCs w:val="32"/>
              </w:rPr>
              <w:t xml:space="preserve">□ </w:t>
            </w:r>
            <w:r>
              <w:t xml:space="preserve">White &amp; Asian </w:t>
            </w:r>
          </w:p>
        </w:tc>
      </w:tr>
      <w:tr w:rsidR="00FF6227" w14:paraId="5007B8D6" w14:textId="77777777" w:rsidTr="004E17A7">
        <w:tc>
          <w:tcPr>
            <w:tcW w:w="2547" w:type="dxa"/>
            <w:tcBorders>
              <w:top w:val="nil"/>
              <w:left w:val="nil"/>
              <w:bottom w:val="nil"/>
              <w:right w:val="nil"/>
            </w:tcBorders>
            <w:shd w:val="clear" w:color="auto" w:fill="auto"/>
          </w:tcPr>
          <w:p w14:paraId="46073BCE" w14:textId="77777777" w:rsidR="00FF6227" w:rsidRDefault="00FF6227" w:rsidP="004E17A7">
            <w:r w:rsidRPr="004E17A7">
              <w:rPr>
                <w:rFonts w:cs="Arial"/>
                <w:sz w:val="32"/>
                <w:szCs w:val="32"/>
              </w:rPr>
              <w:t xml:space="preserve">□ </w:t>
            </w:r>
            <w:r>
              <w:t xml:space="preserve">Prefer not to say </w:t>
            </w:r>
          </w:p>
        </w:tc>
        <w:tc>
          <w:tcPr>
            <w:tcW w:w="6379" w:type="dxa"/>
            <w:gridSpan w:val="3"/>
            <w:tcBorders>
              <w:top w:val="nil"/>
              <w:left w:val="nil"/>
              <w:bottom w:val="nil"/>
              <w:right w:val="nil"/>
            </w:tcBorders>
            <w:shd w:val="clear" w:color="auto" w:fill="auto"/>
            <w:vAlign w:val="bottom"/>
          </w:tcPr>
          <w:p w14:paraId="1E8E3158" w14:textId="77777777" w:rsidR="00FF6227" w:rsidRDefault="00FF6227" w:rsidP="004E17A7">
            <w:r>
              <w:t>Any other mixed background: ……………………………….</w:t>
            </w:r>
          </w:p>
        </w:tc>
      </w:tr>
    </w:tbl>
    <w:p w14:paraId="534AC89A" w14:textId="77777777" w:rsidR="00FF6227" w:rsidRPr="00244524" w:rsidRDefault="008817BA" w:rsidP="002454FB">
      <w:pPr>
        <w:pStyle w:val="Heading3"/>
      </w:pPr>
      <w:r>
        <w:br/>
      </w:r>
      <w:r w:rsidR="00FF6227" w:rsidRPr="00244524">
        <w:t>Asian/Asian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725"/>
        <w:gridCol w:w="1984"/>
        <w:gridCol w:w="1560"/>
        <w:gridCol w:w="2358"/>
      </w:tblGrid>
      <w:tr w:rsidR="00FF6227" w14:paraId="1BE63BE4" w14:textId="77777777" w:rsidTr="004E17A7">
        <w:tc>
          <w:tcPr>
            <w:tcW w:w="1389" w:type="dxa"/>
            <w:tcBorders>
              <w:top w:val="nil"/>
              <w:left w:val="nil"/>
              <w:bottom w:val="nil"/>
              <w:right w:val="nil"/>
            </w:tcBorders>
            <w:shd w:val="clear" w:color="auto" w:fill="auto"/>
          </w:tcPr>
          <w:p w14:paraId="76FE9422" w14:textId="77777777" w:rsidR="00FF6227" w:rsidRDefault="00FF6227" w:rsidP="004E17A7">
            <w:r w:rsidRPr="004E17A7">
              <w:rPr>
                <w:rFonts w:cs="Arial"/>
                <w:sz w:val="32"/>
                <w:szCs w:val="32"/>
              </w:rPr>
              <w:t xml:space="preserve">□ </w:t>
            </w:r>
            <w:r>
              <w:t xml:space="preserve">Indian </w:t>
            </w:r>
          </w:p>
        </w:tc>
        <w:tc>
          <w:tcPr>
            <w:tcW w:w="1725" w:type="dxa"/>
            <w:tcBorders>
              <w:top w:val="nil"/>
              <w:left w:val="nil"/>
              <w:bottom w:val="nil"/>
              <w:right w:val="nil"/>
            </w:tcBorders>
            <w:shd w:val="clear" w:color="auto" w:fill="auto"/>
          </w:tcPr>
          <w:p w14:paraId="1F85D48A" w14:textId="77777777" w:rsidR="00FF6227" w:rsidRDefault="00FF6227" w:rsidP="004E17A7">
            <w:r w:rsidRPr="004E17A7">
              <w:rPr>
                <w:rFonts w:cs="Arial"/>
                <w:sz w:val="32"/>
                <w:szCs w:val="32"/>
              </w:rPr>
              <w:t xml:space="preserve">□ </w:t>
            </w:r>
            <w:r>
              <w:t xml:space="preserve">Pakistani </w:t>
            </w:r>
          </w:p>
        </w:tc>
        <w:tc>
          <w:tcPr>
            <w:tcW w:w="1984" w:type="dxa"/>
            <w:tcBorders>
              <w:top w:val="nil"/>
              <w:left w:val="nil"/>
              <w:bottom w:val="nil"/>
              <w:right w:val="nil"/>
            </w:tcBorders>
            <w:shd w:val="clear" w:color="auto" w:fill="auto"/>
          </w:tcPr>
          <w:p w14:paraId="6C377318" w14:textId="77777777" w:rsidR="00FF6227" w:rsidRDefault="00FF6227" w:rsidP="004E17A7">
            <w:r w:rsidRPr="004E17A7">
              <w:rPr>
                <w:rFonts w:cs="Arial"/>
                <w:sz w:val="32"/>
                <w:szCs w:val="32"/>
              </w:rPr>
              <w:t xml:space="preserve">□ </w:t>
            </w:r>
            <w:r>
              <w:t xml:space="preserve">Bangladeshi </w:t>
            </w:r>
          </w:p>
        </w:tc>
        <w:tc>
          <w:tcPr>
            <w:tcW w:w="1560" w:type="dxa"/>
            <w:tcBorders>
              <w:top w:val="nil"/>
              <w:left w:val="nil"/>
              <w:bottom w:val="nil"/>
              <w:right w:val="nil"/>
            </w:tcBorders>
            <w:shd w:val="clear" w:color="auto" w:fill="auto"/>
          </w:tcPr>
          <w:p w14:paraId="26474C11" w14:textId="77777777" w:rsidR="00FF6227" w:rsidRDefault="00FF6227" w:rsidP="004E17A7">
            <w:r w:rsidRPr="004E17A7">
              <w:rPr>
                <w:rFonts w:cs="Arial"/>
                <w:sz w:val="32"/>
                <w:szCs w:val="32"/>
              </w:rPr>
              <w:t xml:space="preserve">□ </w:t>
            </w:r>
            <w:r>
              <w:t xml:space="preserve">Chinese </w:t>
            </w:r>
          </w:p>
        </w:tc>
        <w:tc>
          <w:tcPr>
            <w:tcW w:w="2358" w:type="dxa"/>
            <w:tcBorders>
              <w:top w:val="nil"/>
              <w:left w:val="nil"/>
              <w:bottom w:val="nil"/>
              <w:right w:val="nil"/>
            </w:tcBorders>
            <w:shd w:val="clear" w:color="auto" w:fill="auto"/>
          </w:tcPr>
          <w:p w14:paraId="183DF4D5" w14:textId="77777777" w:rsidR="00FF6227" w:rsidRDefault="00FF6227" w:rsidP="004E17A7">
            <w:r w:rsidRPr="004E17A7">
              <w:rPr>
                <w:rFonts w:cs="Arial"/>
                <w:sz w:val="32"/>
                <w:szCs w:val="32"/>
              </w:rPr>
              <w:t xml:space="preserve">□ </w:t>
            </w:r>
            <w:r>
              <w:t xml:space="preserve">Prefer not to say </w:t>
            </w:r>
          </w:p>
        </w:tc>
      </w:tr>
      <w:tr w:rsidR="00FF6227" w14:paraId="55CB41FE" w14:textId="77777777" w:rsidTr="004E17A7">
        <w:tc>
          <w:tcPr>
            <w:tcW w:w="9016" w:type="dxa"/>
            <w:gridSpan w:val="5"/>
            <w:tcBorders>
              <w:top w:val="nil"/>
              <w:left w:val="nil"/>
              <w:bottom w:val="nil"/>
              <w:right w:val="nil"/>
            </w:tcBorders>
            <w:shd w:val="clear" w:color="auto" w:fill="auto"/>
            <w:vAlign w:val="bottom"/>
          </w:tcPr>
          <w:p w14:paraId="6A944941" w14:textId="77777777" w:rsidR="00FF6227" w:rsidRDefault="00FF6227" w:rsidP="004E17A7">
            <w:r>
              <w:t>Any other Asian background: ……………………………</w:t>
            </w:r>
            <w:r w:rsidR="008817BA">
              <w:t>………………...</w:t>
            </w:r>
            <w:r>
              <w:t>…………</w:t>
            </w:r>
            <w:proofErr w:type="gramStart"/>
            <w:r>
              <w:t>…..</w:t>
            </w:r>
            <w:proofErr w:type="gramEnd"/>
            <w:r w:rsidR="008817BA">
              <w:br/>
            </w:r>
          </w:p>
        </w:tc>
      </w:tr>
    </w:tbl>
    <w:p w14:paraId="71AF7F04" w14:textId="77777777" w:rsidR="00FF6227" w:rsidRPr="00244524" w:rsidRDefault="00FF6227" w:rsidP="002454FB">
      <w:pPr>
        <w:pStyle w:val="Heading3"/>
      </w:pPr>
      <w:r w:rsidRPr="00244524">
        <w:t>Black/ African/ Caribbean/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4626"/>
      </w:tblGrid>
      <w:tr w:rsidR="00FF6227" w14:paraId="4AD3202C" w14:textId="77777777" w:rsidTr="004E17A7">
        <w:tc>
          <w:tcPr>
            <w:tcW w:w="1980" w:type="dxa"/>
            <w:tcBorders>
              <w:top w:val="nil"/>
              <w:left w:val="nil"/>
              <w:bottom w:val="nil"/>
              <w:right w:val="nil"/>
            </w:tcBorders>
            <w:shd w:val="clear" w:color="auto" w:fill="auto"/>
          </w:tcPr>
          <w:p w14:paraId="74A8C32C" w14:textId="77777777" w:rsidR="00FF6227" w:rsidRDefault="00FF6227" w:rsidP="004E17A7">
            <w:r w:rsidRPr="004E17A7">
              <w:rPr>
                <w:rFonts w:cs="Arial"/>
                <w:sz w:val="32"/>
                <w:szCs w:val="32"/>
              </w:rPr>
              <w:t xml:space="preserve">□ </w:t>
            </w:r>
            <w:r>
              <w:t xml:space="preserve">African </w:t>
            </w:r>
          </w:p>
        </w:tc>
        <w:tc>
          <w:tcPr>
            <w:tcW w:w="2410" w:type="dxa"/>
            <w:tcBorders>
              <w:top w:val="nil"/>
              <w:left w:val="nil"/>
              <w:bottom w:val="nil"/>
              <w:right w:val="nil"/>
            </w:tcBorders>
            <w:shd w:val="clear" w:color="auto" w:fill="auto"/>
          </w:tcPr>
          <w:p w14:paraId="09545F9B" w14:textId="77777777" w:rsidR="00FF6227" w:rsidRDefault="00FF6227" w:rsidP="004E17A7">
            <w:r w:rsidRPr="004E17A7">
              <w:rPr>
                <w:rFonts w:cs="Arial"/>
                <w:sz w:val="32"/>
                <w:szCs w:val="32"/>
              </w:rPr>
              <w:t xml:space="preserve">□ </w:t>
            </w:r>
            <w:r>
              <w:t xml:space="preserve">Caribbean </w:t>
            </w:r>
          </w:p>
        </w:tc>
        <w:tc>
          <w:tcPr>
            <w:tcW w:w="4626" w:type="dxa"/>
            <w:tcBorders>
              <w:top w:val="nil"/>
              <w:left w:val="nil"/>
              <w:bottom w:val="nil"/>
              <w:right w:val="nil"/>
            </w:tcBorders>
            <w:shd w:val="clear" w:color="auto" w:fill="auto"/>
          </w:tcPr>
          <w:p w14:paraId="04E47117" w14:textId="77777777" w:rsidR="00FF6227" w:rsidRDefault="00FF6227" w:rsidP="004E17A7">
            <w:r w:rsidRPr="004E17A7">
              <w:rPr>
                <w:rFonts w:cs="Arial"/>
                <w:sz w:val="32"/>
                <w:szCs w:val="32"/>
              </w:rPr>
              <w:t xml:space="preserve">□ </w:t>
            </w:r>
            <w:r>
              <w:t xml:space="preserve">Prefer not to say </w:t>
            </w:r>
          </w:p>
        </w:tc>
      </w:tr>
      <w:tr w:rsidR="00FF6227" w14:paraId="559CB856" w14:textId="77777777" w:rsidTr="004E17A7">
        <w:tc>
          <w:tcPr>
            <w:tcW w:w="9016" w:type="dxa"/>
            <w:gridSpan w:val="3"/>
            <w:tcBorders>
              <w:top w:val="nil"/>
              <w:left w:val="nil"/>
              <w:bottom w:val="nil"/>
              <w:right w:val="nil"/>
            </w:tcBorders>
            <w:shd w:val="clear" w:color="auto" w:fill="auto"/>
            <w:vAlign w:val="bottom"/>
          </w:tcPr>
          <w:p w14:paraId="20862741" w14:textId="77777777" w:rsidR="00FF6227" w:rsidRDefault="00FF6227" w:rsidP="004E17A7">
            <w:r>
              <w:t>Any other Black/African/Caribbean background: ……………………………………….</w:t>
            </w:r>
          </w:p>
        </w:tc>
      </w:tr>
    </w:tbl>
    <w:p w14:paraId="78589F45" w14:textId="77777777" w:rsidR="00FF6227" w:rsidRPr="00244524" w:rsidRDefault="008817BA" w:rsidP="002454FB">
      <w:pPr>
        <w:pStyle w:val="Heading3"/>
      </w:pPr>
      <w:r>
        <w:br/>
      </w:r>
      <w:proofErr w:type="gramStart"/>
      <w:r w:rsidR="00FF6227" w:rsidRPr="00244524">
        <w:t>Other</w:t>
      </w:r>
      <w:proofErr w:type="gramEnd"/>
      <w:r w:rsidR="00FF6227" w:rsidRPr="00244524">
        <w:t xml:space="preserve"> ethnic group</w:t>
      </w:r>
    </w:p>
    <w:tbl>
      <w:tblPr>
        <w:tblW w:w="0" w:type="auto"/>
        <w:tblLook w:val="04A0" w:firstRow="1" w:lastRow="0" w:firstColumn="1" w:lastColumn="0" w:noHBand="0" w:noVBand="1"/>
      </w:tblPr>
      <w:tblGrid>
        <w:gridCol w:w="1129"/>
        <w:gridCol w:w="2410"/>
        <w:gridCol w:w="5477"/>
      </w:tblGrid>
      <w:tr w:rsidR="00FF6227" w14:paraId="0BC395C2" w14:textId="77777777" w:rsidTr="004E17A7">
        <w:tc>
          <w:tcPr>
            <w:tcW w:w="1129" w:type="dxa"/>
            <w:shd w:val="clear" w:color="auto" w:fill="auto"/>
          </w:tcPr>
          <w:p w14:paraId="7AE306B6" w14:textId="77777777" w:rsidR="00FF6227" w:rsidRDefault="00FF6227" w:rsidP="004E17A7">
            <w:r w:rsidRPr="004E17A7">
              <w:rPr>
                <w:rFonts w:cs="Arial"/>
                <w:sz w:val="32"/>
                <w:szCs w:val="32"/>
              </w:rPr>
              <w:t xml:space="preserve">□ </w:t>
            </w:r>
            <w:r>
              <w:t xml:space="preserve">Arab </w:t>
            </w:r>
          </w:p>
        </w:tc>
        <w:tc>
          <w:tcPr>
            <w:tcW w:w="2410" w:type="dxa"/>
            <w:shd w:val="clear" w:color="auto" w:fill="auto"/>
          </w:tcPr>
          <w:p w14:paraId="72855CA4" w14:textId="77777777" w:rsidR="00FF6227" w:rsidRDefault="00FF6227" w:rsidP="004E17A7">
            <w:r w:rsidRPr="004E17A7">
              <w:rPr>
                <w:rFonts w:cs="Arial"/>
                <w:sz w:val="32"/>
                <w:szCs w:val="32"/>
              </w:rPr>
              <w:t xml:space="preserve">□ </w:t>
            </w:r>
            <w:r>
              <w:t xml:space="preserve">Prefer not to say </w:t>
            </w:r>
          </w:p>
        </w:tc>
        <w:tc>
          <w:tcPr>
            <w:tcW w:w="5477" w:type="dxa"/>
            <w:shd w:val="clear" w:color="auto" w:fill="auto"/>
            <w:vAlign w:val="bottom"/>
          </w:tcPr>
          <w:p w14:paraId="013FE868" w14:textId="77777777" w:rsidR="00FF6227" w:rsidRDefault="00FF6227" w:rsidP="004E17A7">
            <w:r>
              <w:t>Any other ethnic group: …</w:t>
            </w:r>
            <w:r w:rsidR="008817BA">
              <w:t>…</w:t>
            </w:r>
            <w:r>
              <w:t>……………………….</w:t>
            </w:r>
          </w:p>
        </w:tc>
      </w:tr>
    </w:tbl>
    <w:p w14:paraId="6954DAE3" w14:textId="77777777" w:rsidR="00FF6227" w:rsidRDefault="00FF6227" w:rsidP="00FF6227"/>
    <w:p w14:paraId="775E30A2" w14:textId="77777777" w:rsidR="00FF6227" w:rsidRDefault="00FF6227" w:rsidP="00FF6227">
      <w:pPr>
        <w:rPr>
          <w:b/>
        </w:rPr>
      </w:pPr>
      <w:r>
        <w:rPr>
          <w:b/>
        </w:rPr>
        <w:br w:type="page"/>
      </w:r>
    </w:p>
    <w:p w14:paraId="737CAA3D" w14:textId="77777777" w:rsidR="00FF6227" w:rsidRPr="00244524" w:rsidRDefault="00FF6227" w:rsidP="002454FB">
      <w:pPr>
        <w:pStyle w:val="Heading3"/>
      </w:pPr>
      <w:r w:rsidRPr="00244524">
        <w:lastRenderedPageBreak/>
        <w:t>Do you consider yourself to have a disability or health condition?</w:t>
      </w:r>
    </w:p>
    <w:tbl>
      <w:tblPr>
        <w:tblW w:w="0" w:type="auto"/>
        <w:tblLook w:val="04A0" w:firstRow="1" w:lastRow="0" w:firstColumn="1" w:lastColumn="0" w:noHBand="0" w:noVBand="1"/>
      </w:tblPr>
      <w:tblGrid>
        <w:gridCol w:w="1838"/>
        <w:gridCol w:w="1418"/>
        <w:gridCol w:w="2835"/>
      </w:tblGrid>
      <w:tr w:rsidR="00FF6227" w14:paraId="5062F0EB" w14:textId="77777777" w:rsidTr="004E17A7">
        <w:tc>
          <w:tcPr>
            <w:tcW w:w="1838" w:type="dxa"/>
            <w:shd w:val="clear" w:color="auto" w:fill="auto"/>
          </w:tcPr>
          <w:p w14:paraId="109BDBE0" w14:textId="77777777" w:rsidR="00FF6227" w:rsidRDefault="00FF6227" w:rsidP="004E17A7">
            <w:r w:rsidRPr="004E17A7">
              <w:rPr>
                <w:rFonts w:cs="Arial"/>
                <w:sz w:val="32"/>
                <w:szCs w:val="32"/>
              </w:rPr>
              <w:t xml:space="preserve">□ </w:t>
            </w:r>
            <w:r>
              <w:t xml:space="preserve">Yes </w:t>
            </w:r>
          </w:p>
        </w:tc>
        <w:tc>
          <w:tcPr>
            <w:tcW w:w="1418" w:type="dxa"/>
            <w:shd w:val="clear" w:color="auto" w:fill="auto"/>
          </w:tcPr>
          <w:p w14:paraId="464EE1A3" w14:textId="77777777" w:rsidR="00FF6227" w:rsidRDefault="00FF6227" w:rsidP="004E17A7">
            <w:r w:rsidRPr="004E17A7">
              <w:rPr>
                <w:rFonts w:cs="Arial"/>
                <w:sz w:val="32"/>
                <w:szCs w:val="32"/>
              </w:rPr>
              <w:t xml:space="preserve">□ </w:t>
            </w:r>
            <w:r>
              <w:t xml:space="preserve">No </w:t>
            </w:r>
          </w:p>
        </w:tc>
        <w:tc>
          <w:tcPr>
            <w:tcW w:w="2835" w:type="dxa"/>
            <w:shd w:val="clear" w:color="auto" w:fill="auto"/>
          </w:tcPr>
          <w:p w14:paraId="5B330C12" w14:textId="77777777" w:rsidR="00FF6227" w:rsidRDefault="00FF6227" w:rsidP="004E17A7">
            <w:r w:rsidRPr="004E17A7">
              <w:rPr>
                <w:rFonts w:cs="Arial"/>
                <w:sz w:val="32"/>
                <w:szCs w:val="32"/>
              </w:rPr>
              <w:t xml:space="preserve">□ </w:t>
            </w:r>
            <w:r>
              <w:t xml:space="preserve">Prefer not to say </w:t>
            </w:r>
          </w:p>
        </w:tc>
      </w:tr>
    </w:tbl>
    <w:p w14:paraId="7EC1542A" w14:textId="77777777" w:rsidR="008817BA" w:rsidRDefault="008817BA" w:rsidP="00FF6227"/>
    <w:p w14:paraId="59C6C591" w14:textId="77777777" w:rsidR="00FF6227" w:rsidRDefault="00FF6227" w:rsidP="00FF6227">
      <w:r>
        <w:t>What is the effect or impact of your disability or health condition on your ability to give your best at work? Please write in here:</w:t>
      </w:r>
    </w:p>
    <w:p w14:paraId="399644B0" w14:textId="77777777" w:rsidR="00FF6227" w:rsidRDefault="00FF6227" w:rsidP="00FF6227"/>
    <w:p w14:paraId="54D5D4D3" w14:textId="77777777" w:rsidR="008817BA" w:rsidRDefault="008817BA" w:rsidP="00FF6227"/>
    <w:p w14:paraId="2A528808" w14:textId="77777777" w:rsidR="008817BA" w:rsidRDefault="008817BA" w:rsidP="00FF6227"/>
    <w:p w14:paraId="3B396B88" w14:textId="77777777" w:rsidR="00FF6227" w:rsidRDefault="00FF6227" w:rsidP="00FF6227">
      <w:r>
        <w:t>The information in this form is for monitoring purposes only. If you believe you need a ‘reasonable adjustment’, then please discuss this with your manager, or the manager running the recruitment process if you are a job applicant.</w:t>
      </w:r>
      <w:r w:rsidR="008817BA">
        <w:br/>
      </w:r>
    </w:p>
    <w:p w14:paraId="24DF04F8" w14:textId="77777777" w:rsidR="00FF6227" w:rsidRPr="00244524" w:rsidRDefault="00FF6227" w:rsidP="002454FB">
      <w:pPr>
        <w:pStyle w:val="Heading3"/>
      </w:pPr>
      <w:r w:rsidRPr="00244524">
        <w:t xml:space="preserve">What is your sexual </w:t>
      </w:r>
      <w:r w:rsidR="005D15AC" w:rsidRPr="00244524">
        <w:t>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24"/>
        <w:gridCol w:w="1598"/>
        <w:gridCol w:w="1559"/>
        <w:gridCol w:w="2642"/>
      </w:tblGrid>
      <w:tr w:rsidR="00FF6227" w14:paraId="56A59CAE" w14:textId="77777777" w:rsidTr="004E17A7">
        <w:tc>
          <w:tcPr>
            <w:tcW w:w="2093" w:type="dxa"/>
            <w:tcBorders>
              <w:top w:val="nil"/>
              <w:left w:val="nil"/>
              <w:bottom w:val="nil"/>
              <w:right w:val="nil"/>
            </w:tcBorders>
            <w:shd w:val="clear" w:color="auto" w:fill="auto"/>
          </w:tcPr>
          <w:p w14:paraId="1ACE594A" w14:textId="77777777" w:rsidR="00FF6227" w:rsidRDefault="00FF6227" w:rsidP="004E17A7">
            <w:r w:rsidRPr="004E17A7">
              <w:rPr>
                <w:rFonts w:cs="Arial"/>
                <w:sz w:val="32"/>
                <w:szCs w:val="32"/>
              </w:rPr>
              <w:t xml:space="preserve">□ </w:t>
            </w:r>
            <w:r>
              <w:t xml:space="preserve">Heterosexual </w:t>
            </w:r>
          </w:p>
        </w:tc>
        <w:tc>
          <w:tcPr>
            <w:tcW w:w="1124" w:type="dxa"/>
            <w:tcBorders>
              <w:top w:val="nil"/>
              <w:left w:val="nil"/>
              <w:bottom w:val="nil"/>
              <w:right w:val="nil"/>
            </w:tcBorders>
            <w:shd w:val="clear" w:color="auto" w:fill="auto"/>
          </w:tcPr>
          <w:p w14:paraId="79443263" w14:textId="77777777" w:rsidR="00FF6227" w:rsidRDefault="00FF6227" w:rsidP="004E17A7">
            <w:r w:rsidRPr="004E17A7">
              <w:rPr>
                <w:rFonts w:cs="Arial"/>
                <w:sz w:val="32"/>
                <w:szCs w:val="32"/>
              </w:rPr>
              <w:t xml:space="preserve">□ </w:t>
            </w:r>
            <w:r>
              <w:t xml:space="preserve">Gay </w:t>
            </w:r>
          </w:p>
        </w:tc>
        <w:tc>
          <w:tcPr>
            <w:tcW w:w="1598" w:type="dxa"/>
            <w:tcBorders>
              <w:top w:val="nil"/>
              <w:left w:val="nil"/>
              <w:bottom w:val="nil"/>
              <w:right w:val="nil"/>
            </w:tcBorders>
            <w:shd w:val="clear" w:color="auto" w:fill="auto"/>
          </w:tcPr>
          <w:p w14:paraId="484DFD3F" w14:textId="77777777" w:rsidR="00FF6227" w:rsidRDefault="00FF6227" w:rsidP="004E17A7">
            <w:r w:rsidRPr="004E17A7">
              <w:rPr>
                <w:rFonts w:cs="Arial"/>
                <w:sz w:val="32"/>
                <w:szCs w:val="32"/>
              </w:rPr>
              <w:t xml:space="preserve">□ </w:t>
            </w:r>
            <w:r>
              <w:t xml:space="preserve">Lesbian </w:t>
            </w:r>
          </w:p>
        </w:tc>
        <w:tc>
          <w:tcPr>
            <w:tcW w:w="1559" w:type="dxa"/>
            <w:tcBorders>
              <w:top w:val="nil"/>
              <w:left w:val="nil"/>
              <w:bottom w:val="nil"/>
              <w:right w:val="nil"/>
            </w:tcBorders>
            <w:shd w:val="clear" w:color="auto" w:fill="auto"/>
          </w:tcPr>
          <w:p w14:paraId="72F92855" w14:textId="77777777" w:rsidR="00FF6227" w:rsidRDefault="00FF6227" w:rsidP="004E17A7">
            <w:r w:rsidRPr="004E17A7">
              <w:rPr>
                <w:rFonts w:cs="Arial"/>
                <w:sz w:val="32"/>
                <w:szCs w:val="32"/>
              </w:rPr>
              <w:t xml:space="preserve">□ </w:t>
            </w:r>
            <w:r>
              <w:t xml:space="preserve">Bisexual </w:t>
            </w:r>
          </w:p>
        </w:tc>
        <w:tc>
          <w:tcPr>
            <w:tcW w:w="2642" w:type="dxa"/>
            <w:tcBorders>
              <w:top w:val="nil"/>
              <w:left w:val="nil"/>
              <w:bottom w:val="nil"/>
              <w:right w:val="nil"/>
            </w:tcBorders>
            <w:shd w:val="clear" w:color="auto" w:fill="auto"/>
          </w:tcPr>
          <w:p w14:paraId="5B8D4BE6" w14:textId="77777777" w:rsidR="00FF6227" w:rsidRDefault="00FF6227" w:rsidP="004E17A7">
            <w:r w:rsidRPr="004E17A7">
              <w:rPr>
                <w:rFonts w:cs="Arial"/>
                <w:sz w:val="32"/>
                <w:szCs w:val="32"/>
              </w:rPr>
              <w:t xml:space="preserve">□ </w:t>
            </w:r>
            <w:r>
              <w:t xml:space="preserve">Prefer not to say </w:t>
            </w:r>
          </w:p>
        </w:tc>
      </w:tr>
      <w:tr w:rsidR="00FF6227" w14:paraId="72E4533E" w14:textId="77777777" w:rsidTr="004E17A7">
        <w:tc>
          <w:tcPr>
            <w:tcW w:w="9016" w:type="dxa"/>
            <w:gridSpan w:val="5"/>
            <w:tcBorders>
              <w:top w:val="nil"/>
              <w:left w:val="nil"/>
              <w:bottom w:val="nil"/>
              <w:right w:val="nil"/>
            </w:tcBorders>
            <w:shd w:val="clear" w:color="auto" w:fill="auto"/>
          </w:tcPr>
          <w:p w14:paraId="2A78AF28" w14:textId="77777777" w:rsidR="00FF6227" w:rsidRDefault="00FF6227" w:rsidP="004E17A7">
            <w:r>
              <w:t>If you prefer to use your own term, please specify here……………………………….</w:t>
            </w:r>
          </w:p>
        </w:tc>
      </w:tr>
    </w:tbl>
    <w:p w14:paraId="3C5A56D4" w14:textId="77777777" w:rsidR="00FF6227" w:rsidRDefault="00FF6227" w:rsidP="00FF6227"/>
    <w:p w14:paraId="70C1CCAB" w14:textId="77777777" w:rsidR="00FF6227" w:rsidRPr="00244524" w:rsidRDefault="00FF6227" w:rsidP="002454FB">
      <w:pPr>
        <w:pStyle w:val="Heading3"/>
      </w:pPr>
      <w:r w:rsidRPr="00244524">
        <w:t>What is your 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9"/>
        <w:gridCol w:w="2008"/>
        <w:gridCol w:w="2500"/>
      </w:tblGrid>
      <w:tr w:rsidR="00FF6227" w14:paraId="473077DD" w14:textId="77777777" w:rsidTr="004E17A7">
        <w:tc>
          <w:tcPr>
            <w:tcW w:w="2689" w:type="dxa"/>
            <w:tcBorders>
              <w:top w:val="nil"/>
              <w:left w:val="nil"/>
              <w:bottom w:val="nil"/>
              <w:right w:val="nil"/>
            </w:tcBorders>
            <w:shd w:val="clear" w:color="auto" w:fill="auto"/>
          </w:tcPr>
          <w:p w14:paraId="55D5AB2A" w14:textId="77777777" w:rsidR="00FF6227" w:rsidRDefault="00FF6227" w:rsidP="004E17A7">
            <w:r w:rsidRPr="004E17A7">
              <w:rPr>
                <w:rFonts w:cs="Arial"/>
                <w:sz w:val="32"/>
                <w:szCs w:val="32"/>
              </w:rPr>
              <w:t xml:space="preserve">□ </w:t>
            </w:r>
            <w:r>
              <w:t xml:space="preserve">No religion/belief </w:t>
            </w:r>
          </w:p>
        </w:tc>
        <w:tc>
          <w:tcPr>
            <w:tcW w:w="1819" w:type="dxa"/>
            <w:tcBorders>
              <w:top w:val="nil"/>
              <w:left w:val="nil"/>
              <w:bottom w:val="nil"/>
              <w:right w:val="nil"/>
            </w:tcBorders>
            <w:shd w:val="clear" w:color="auto" w:fill="auto"/>
          </w:tcPr>
          <w:p w14:paraId="01144B98" w14:textId="77777777" w:rsidR="00FF6227" w:rsidRDefault="00FF6227" w:rsidP="004E17A7">
            <w:r w:rsidRPr="004E17A7">
              <w:rPr>
                <w:rFonts w:cs="Arial"/>
                <w:sz w:val="32"/>
                <w:szCs w:val="32"/>
              </w:rPr>
              <w:t xml:space="preserve">□ </w:t>
            </w:r>
            <w:r>
              <w:t xml:space="preserve">Buddhist </w:t>
            </w:r>
          </w:p>
        </w:tc>
        <w:tc>
          <w:tcPr>
            <w:tcW w:w="2008" w:type="dxa"/>
            <w:tcBorders>
              <w:top w:val="nil"/>
              <w:left w:val="nil"/>
              <w:bottom w:val="nil"/>
              <w:right w:val="nil"/>
            </w:tcBorders>
            <w:shd w:val="clear" w:color="auto" w:fill="auto"/>
          </w:tcPr>
          <w:p w14:paraId="02A4B7D3" w14:textId="77777777" w:rsidR="00FF6227" w:rsidRDefault="00FF6227" w:rsidP="004E17A7">
            <w:r w:rsidRPr="004E17A7">
              <w:rPr>
                <w:rFonts w:cs="Arial"/>
                <w:sz w:val="32"/>
                <w:szCs w:val="32"/>
              </w:rPr>
              <w:t xml:space="preserve">□ </w:t>
            </w:r>
            <w:r>
              <w:t xml:space="preserve">Christian </w:t>
            </w:r>
          </w:p>
        </w:tc>
        <w:tc>
          <w:tcPr>
            <w:tcW w:w="2500" w:type="dxa"/>
            <w:tcBorders>
              <w:top w:val="nil"/>
              <w:left w:val="nil"/>
              <w:bottom w:val="nil"/>
              <w:right w:val="nil"/>
            </w:tcBorders>
            <w:shd w:val="clear" w:color="auto" w:fill="auto"/>
          </w:tcPr>
          <w:p w14:paraId="042CD693" w14:textId="77777777" w:rsidR="00FF6227" w:rsidRDefault="00FF6227" w:rsidP="004E17A7">
            <w:r w:rsidRPr="004E17A7">
              <w:rPr>
                <w:rFonts w:cs="Arial"/>
                <w:sz w:val="32"/>
                <w:szCs w:val="32"/>
              </w:rPr>
              <w:t xml:space="preserve">□ </w:t>
            </w:r>
            <w:r>
              <w:t xml:space="preserve">Hindu </w:t>
            </w:r>
          </w:p>
        </w:tc>
      </w:tr>
      <w:tr w:rsidR="00FF6227" w14:paraId="7412DCAE" w14:textId="77777777" w:rsidTr="004E17A7">
        <w:tc>
          <w:tcPr>
            <w:tcW w:w="2689" w:type="dxa"/>
            <w:tcBorders>
              <w:top w:val="nil"/>
              <w:left w:val="nil"/>
              <w:bottom w:val="nil"/>
              <w:right w:val="nil"/>
            </w:tcBorders>
            <w:shd w:val="clear" w:color="auto" w:fill="auto"/>
          </w:tcPr>
          <w:p w14:paraId="29733C2A" w14:textId="77777777" w:rsidR="00FF6227" w:rsidRDefault="00FF6227" w:rsidP="004E17A7">
            <w:r w:rsidRPr="004E17A7">
              <w:rPr>
                <w:rFonts w:cs="Arial"/>
                <w:sz w:val="32"/>
                <w:szCs w:val="32"/>
              </w:rPr>
              <w:t xml:space="preserve">□ </w:t>
            </w:r>
            <w:r>
              <w:t xml:space="preserve">Jewish </w:t>
            </w:r>
          </w:p>
        </w:tc>
        <w:tc>
          <w:tcPr>
            <w:tcW w:w="1819" w:type="dxa"/>
            <w:tcBorders>
              <w:top w:val="nil"/>
              <w:left w:val="nil"/>
              <w:bottom w:val="nil"/>
              <w:right w:val="nil"/>
            </w:tcBorders>
            <w:shd w:val="clear" w:color="auto" w:fill="auto"/>
          </w:tcPr>
          <w:p w14:paraId="44D7E0B0" w14:textId="77777777" w:rsidR="00FF6227" w:rsidRDefault="00FF6227" w:rsidP="004E17A7">
            <w:r w:rsidRPr="004E17A7">
              <w:rPr>
                <w:rFonts w:cs="Arial"/>
                <w:sz w:val="32"/>
                <w:szCs w:val="32"/>
              </w:rPr>
              <w:t xml:space="preserve">□ </w:t>
            </w:r>
            <w:r>
              <w:t xml:space="preserve">Muslim </w:t>
            </w:r>
          </w:p>
        </w:tc>
        <w:tc>
          <w:tcPr>
            <w:tcW w:w="2008" w:type="dxa"/>
            <w:tcBorders>
              <w:top w:val="nil"/>
              <w:left w:val="nil"/>
              <w:bottom w:val="nil"/>
              <w:right w:val="nil"/>
            </w:tcBorders>
            <w:shd w:val="clear" w:color="auto" w:fill="auto"/>
          </w:tcPr>
          <w:p w14:paraId="28D39A14" w14:textId="77777777" w:rsidR="00FF6227" w:rsidRDefault="00FF6227" w:rsidP="004E17A7">
            <w:r w:rsidRPr="004E17A7">
              <w:rPr>
                <w:rFonts w:cs="Arial"/>
                <w:sz w:val="32"/>
                <w:szCs w:val="32"/>
              </w:rPr>
              <w:t xml:space="preserve">□ </w:t>
            </w:r>
            <w:r>
              <w:t xml:space="preserve">Sikh </w:t>
            </w:r>
          </w:p>
        </w:tc>
        <w:tc>
          <w:tcPr>
            <w:tcW w:w="2500" w:type="dxa"/>
            <w:tcBorders>
              <w:top w:val="nil"/>
              <w:left w:val="nil"/>
              <w:bottom w:val="nil"/>
              <w:right w:val="nil"/>
            </w:tcBorders>
            <w:shd w:val="clear" w:color="auto" w:fill="auto"/>
          </w:tcPr>
          <w:p w14:paraId="58CAB872" w14:textId="77777777" w:rsidR="00FF6227" w:rsidRDefault="00FF6227" w:rsidP="004E17A7">
            <w:r w:rsidRPr="004E17A7">
              <w:rPr>
                <w:rFonts w:cs="Arial"/>
                <w:sz w:val="32"/>
                <w:szCs w:val="32"/>
              </w:rPr>
              <w:t xml:space="preserve">□ </w:t>
            </w:r>
            <w:r>
              <w:t xml:space="preserve">Prefer not to say </w:t>
            </w:r>
          </w:p>
        </w:tc>
      </w:tr>
      <w:tr w:rsidR="00FF6227" w14:paraId="76D748A3" w14:textId="77777777" w:rsidTr="004E17A7">
        <w:tc>
          <w:tcPr>
            <w:tcW w:w="9016" w:type="dxa"/>
            <w:gridSpan w:val="4"/>
            <w:tcBorders>
              <w:top w:val="nil"/>
              <w:left w:val="nil"/>
              <w:bottom w:val="nil"/>
              <w:right w:val="nil"/>
            </w:tcBorders>
            <w:shd w:val="clear" w:color="auto" w:fill="auto"/>
          </w:tcPr>
          <w:p w14:paraId="12A8F54D" w14:textId="77777777" w:rsidR="00FF6227" w:rsidRDefault="00FF6227" w:rsidP="004E17A7">
            <w:r>
              <w:t>If other religion or belief, please write in ……</w:t>
            </w:r>
            <w:r w:rsidR="008817BA">
              <w:t>…………………………………………...</w:t>
            </w:r>
          </w:p>
        </w:tc>
      </w:tr>
    </w:tbl>
    <w:p w14:paraId="3C0A81DD" w14:textId="77777777" w:rsidR="00FF6227" w:rsidRDefault="00FF6227" w:rsidP="00FF6227"/>
    <w:p w14:paraId="7A24BD72" w14:textId="77777777" w:rsidR="00FF6227" w:rsidRPr="00244524" w:rsidRDefault="00FF6227" w:rsidP="002454FB">
      <w:pPr>
        <w:pStyle w:val="Heading3"/>
      </w:pPr>
      <w:r w:rsidRPr="00244524">
        <w:t>What is your current working pattern?</w:t>
      </w:r>
    </w:p>
    <w:tbl>
      <w:tblPr>
        <w:tblW w:w="0" w:type="auto"/>
        <w:tblLook w:val="04A0" w:firstRow="1" w:lastRow="0" w:firstColumn="1" w:lastColumn="0" w:noHBand="0" w:noVBand="1"/>
      </w:tblPr>
      <w:tblGrid>
        <w:gridCol w:w="1980"/>
        <w:gridCol w:w="1984"/>
        <w:gridCol w:w="2694"/>
      </w:tblGrid>
      <w:tr w:rsidR="00FF6227" w14:paraId="0C2C08F3" w14:textId="77777777" w:rsidTr="004E17A7">
        <w:tc>
          <w:tcPr>
            <w:tcW w:w="1980" w:type="dxa"/>
            <w:shd w:val="clear" w:color="auto" w:fill="auto"/>
          </w:tcPr>
          <w:p w14:paraId="6E84A729" w14:textId="77777777" w:rsidR="00FF6227" w:rsidRDefault="00FF6227" w:rsidP="004E17A7">
            <w:r w:rsidRPr="004E17A7">
              <w:rPr>
                <w:rFonts w:cs="Arial"/>
                <w:sz w:val="32"/>
                <w:szCs w:val="32"/>
              </w:rPr>
              <w:t xml:space="preserve">□ </w:t>
            </w:r>
            <w:r>
              <w:t xml:space="preserve">Full time </w:t>
            </w:r>
          </w:p>
        </w:tc>
        <w:tc>
          <w:tcPr>
            <w:tcW w:w="1984" w:type="dxa"/>
            <w:shd w:val="clear" w:color="auto" w:fill="auto"/>
          </w:tcPr>
          <w:p w14:paraId="720DCDB2" w14:textId="77777777" w:rsidR="00FF6227" w:rsidRDefault="00FF6227" w:rsidP="004E17A7">
            <w:r w:rsidRPr="004E17A7">
              <w:rPr>
                <w:rFonts w:cs="Arial"/>
                <w:sz w:val="32"/>
                <w:szCs w:val="32"/>
              </w:rPr>
              <w:t xml:space="preserve">□ </w:t>
            </w:r>
            <w:r>
              <w:t xml:space="preserve">Part-time </w:t>
            </w:r>
          </w:p>
        </w:tc>
        <w:tc>
          <w:tcPr>
            <w:tcW w:w="2694" w:type="dxa"/>
            <w:shd w:val="clear" w:color="auto" w:fill="auto"/>
          </w:tcPr>
          <w:p w14:paraId="169924F8" w14:textId="77777777" w:rsidR="00FF6227" w:rsidRDefault="00FF6227" w:rsidP="004E17A7">
            <w:pPr>
              <w:jc w:val="center"/>
            </w:pPr>
            <w:r w:rsidRPr="004E17A7">
              <w:rPr>
                <w:rFonts w:cs="Arial"/>
                <w:sz w:val="32"/>
                <w:szCs w:val="32"/>
              </w:rPr>
              <w:t xml:space="preserve">□ </w:t>
            </w:r>
            <w:r>
              <w:t xml:space="preserve">Prefer not to say </w:t>
            </w:r>
          </w:p>
        </w:tc>
      </w:tr>
    </w:tbl>
    <w:p w14:paraId="1060175D" w14:textId="77777777" w:rsidR="00FF6227" w:rsidRDefault="00FF6227" w:rsidP="00FF6227"/>
    <w:p w14:paraId="516D1065" w14:textId="77777777" w:rsidR="00FF6227" w:rsidRPr="00244524" w:rsidRDefault="00FF6227" w:rsidP="002454FB">
      <w:pPr>
        <w:pStyle w:val="Heading3"/>
      </w:pPr>
      <w:r w:rsidRPr="00244524">
        <w:t>What is your flexible working arrangement?</w:t>
      </w:r>
    </w:p>
    <w:tbl>
      <w:tblPr>
        <w:tblW w:w="0" w:type="auto"/>
        <w:tblLook w:val="04A0" w:firstRow="1" w:lastRow="0" w:firstColumn="1" w:lastColumn="0" w:noHBand="0" w:noVBand="1"/>
      </w:tblPr>
      <w:tblGrid>
        <w:gridCol w:w="2405"/>
        <w:gridCol w:w="1701"/>
        <w:gridCol w:w="2268"/>
        <w:gridCol w:w="2642"/>
      </w:tblGrid>
      <w:tr w:rsidR="00FF6227" w14:paraId="0F378C23" w14:textId="77777777" w:rsidTr="004E17A7">
        <w:trPr>
          <w:trHeight w:val="199"/>
        </w:trPr>
        <w:tc>
          <w:tcPr>
            <w:tcW w:w="2405" w:type="dxa"/>
            <w:shd w:val="clear" w:color="auto" w:fill="auto"/>
          </w:tcPr>
          <w:p w14:paraId="601AC2B7" w14:textId="77777777" w:rsidR="00FF6227" w:rsidRDefault="00FF6227" w:rsidP="004E17A7">
            <w:r w:rsidRPr="004E17A7">
              <w:rPr>
                <w:rFonts w:cs="Arial"/>
                <w:sz w:val="32"/>
                <w:szCs w:val="32"/>
              </w:rPr>
              <w:t xml:space="preserve">□ </w:t>
            </w:r>
            <w:r>
              <w:t xml:space="preserve">None </w:t>
            </w:r>
          </w:p>
        </w:tc>
        <w:tc>
          <w:tcPr>
            <w:tcW w:w="1701" w:type="dxa"/>
            <w:shd w:val="clear" w:color="auto" w:fill="auto"/>
          </w:tcPr>
          <w:p w14:paraId="7DACC004" w14:textId="77777777" w:rsidR="00FF6227" w:rsidRDefault="00FF6227" w:rsidP="004E17A7">
            <w:r w:rsidRPr="004E17A7">
              <w:rPr>
                <w:rFonts w:cs="Arial"/>
                <w:sz w:val="32"/>
                <w:szCs w:val="32"/>
              </w:rPr>
              <w:t xml:space="preserve">□ </w:t>
            </w:r>
            <w:proofErr w:type="gramStart"/>
            <w:r>
              <w:t>Flexi-time</w:t>
            </w:r>
            <w:proofErr w:type="gramEnd"/>
            <w:r>
              <w:t xml:space="preserve"> </w:t>
            </w:r>
          </w:p>
        </w:tc>
        <w:tc>
          <w:tcPr>
            <w:tcW w:w="2268" w:type="dxa"/>
            <w:shd w:val="clear" w:color="auto" w:fill="auto"/>
          </w:tcPr>
          <w:p w14:paraId="674F5BFA" w14:textId="77777777" w:rsidR="00FF6227" w:rsidRDefault="00FF6227" w:rsidP="004E17A7">
            <w:r w:rsidRPr="004E17A7">
              <w:rPr>
                <w:rFonts w:cs="Arial"/>
                <w:sz w:val="32"/>
                <w:szCs w:val="32"/>
              </w:rPr>
              <w:t>□</w:t>
            </w:r>
            <w:r>
              <w:t xml:space="preserve">Staggered hours </w:t>
            </w:r>
          </w:p>
        </w:tc>
        <w:tc>
          <w:tcPr>
            <w:tcW w:w="2642" w:type="dxa"/>
            <w:shd w:val="clear" w:color="auto" w:fill="auto"/>
          </w:tcPr>
          <w:p w14:paraId="6A886FD7" w14:textId="77777777" w:rsidR="00FF6227" w:rsidRDefault="00FF6227" w:rsidP="004E17A7">
            <w:r w:rsidRPr="004E17A7">
              <w:rPr>
                <w:rFonts w:cs="Arial"/>
                <w:sz w:val="32"/>
                <w:szCs w:val="32"/>
              </w:rPr>
              <w:t xml:space="preserve">□ </w:t>
            </w:r>
            <w:r>
              <w:t xml:space="preserve">Term-time hours </w:t>
            </w:r>
          </w:p>
        </w:tc>
      </w:tr>
      <w:tr w:rsidR="00FF6227" w14:paraId="192CE81E" w14:textId="77777777" w:rsidTr="004E17A7">
        <w:tc>
          <w:tcPr>
            <w:tcW w:w="2405" w:type="dxa"/>
            <w:shd w:val="clear" w:color="auto" w:fill="auto"/>
          </w:tcPr>
          <w:p w14:paraId="6107C5F2" w14:textId="77777777" w:rsidR="00FF6227" w:rsidRDefault="00FF6227" w:rsidP="004E17A7">
            <w:r w:rsidRPr="004E17A7">
              <w:rPr>
                <w:rFonts w:cs="Arial"/>
                <w:sz w:val="32"/>
                <w:szCs w:val="32"/>
              </w:rPr>
              <w:t xml:space="preserve">□ </w:t>
            </w:r>
            <w:r>
              <w:t xml:space="preserve">Annualised hours </w:t>
            </w:r>
          </w:p>
        </w:tc>
        <w:tc>
          <w:tcPr>
            <w:tcW w:w="1701" w:type="dxa"/>
            <w:shd w:val="clear" w:color="auto" w:fill="auto"/>
          </w:tcPr>
          <w:p w14:paraId="0241CDB4" w14:textId="77777777" w:rsidR="00FF6227" w:rsidRDefault="00FF6227" w:rsidP="004E17A7">
            <w:r w:rsidRPr="004E17A7">
              <w:rPr>
                <w:rFonts w:cs="Arial"/>
                <w:sz w:val="32"/>
                <w:szCs w:val="32"/>
              </w:rPr>
              <w:t xml:space="preserve">□ </w:t>
            </w:r>
            <w:r>
              <w:t xml:space="preserve">Job-share </w:t>
            </w:r>
          </w:p>
        </w:tc>
        <w:tc>
          <w:tcPr>
            <w:tcW w:w="2268" w:type="dxa"/>
            <w:shd w:val="clear" w:color="auto" w:fill="auto"/>
          </w:tcPr>
          <w:p w14:paraId="317D1E60" w14:textId="77777777" w:rsidR="00FF6227" w:rsidRDefault="00FF6227" w:rsidP="004E17A7">
            <w:r w:rsidRPr="004E17A7">
              <w:rPr>
                <w:rFonts w:cs="Arial"/>
                <w:sz w:val="32"/>
                <w:szCs w:val="32"/>
              </w:rPr>
              <w:t xml:space="preserve">□ </w:t>
            </w:r>
            <w:r>
              <w:t xml:space="preserve">Flexible shifts </w:t>
            </w:r>
          </w:p>
        </w:tc>
        <w:tc>
          <w:tcPr>
            <w:tcW w:w="2642" w:type="dxa"/>
            <w:shd w:val="clear" w:color="auto" w:fill="auto"/>
          </w:tcPr>
          <w:p w14:paraId="28031442" w14:textId="77777777" w:rsidR="00FF6227" w:rsidRDefault="00FF6227" w:rsidP="004E17A7">
            <w:r w:rsidRPr="004E17A7">
              <w:rPr>
                <w:rFonts w:cs="Arial"/>
                <w:sz w:val="32"/>
                <w:szCs w:val="32"/>
              </w:rPr>
              <w:t xml:space="preserve">□ </w:t>
            </w:r>
            <w:r>
              <w:t xml:space="preserve">Compressed hours </w:t>
            </w:r>
          </w:p>
        </w:tc>
      </w:tr>
      <w:tr w:rsidR="00FF6227" w14:paraId="5D7D1748" w14:textId="77777777" w:rsidTr="004E17A7">
        <w:tc>
          <w:tcPr>
            <w:tcW w:w="2405" w:type="dxa"/>
            <w:shd w:val="clear" w:color="auto" w:fill="auto"/>
          </w:tcPr>
          <w:p w14:paraId="6AD18CF4" w14:textId="77777777" w:rsidR="00FF6227" w:rsidRDefault="00FF6227" w:rsidP="004E17A7">
            <w:r w:rsidRPr="004E17A7">
              <w:rPr>
                <w:rFonts w:cs="Arial"/>
                <w:sz w:val="32"/>
                <w:szCs w:val="32"/>
              </w:rPr>
              <w:t xml:space="preserve">□ </w:t>
            </w:r>
            <w:r>
              <w:t xml:space="preserve">Homeworking </w:t>
            </w:r>
          </w:p>
        </w:tc>
        <w:tc>
          <w:tcPr>
            <w:tcW w:w="6611" w:type="dxa"/>
            <w:gridSpan w:val="3"/>
            <w:shd w:val="clear" w:color="auto" w:fill="auto"/>
          </w:tcPr>
          <w:p w14:paraId="0419667A" w14:textId="77777777" w:rsidR="00FF6227" w:rsidRDefault="00FF6227" w:rsidP="004E17A7">
            <w:r w:rsidRPr="004E17A7">
              <w:rPr>
                <w:rFonts w:cs="Arial"/>
                <w:sz w:val="32"/>
                <w:szCs w:val="32"/>
              </w:rPr>
              <w:t xml:space="preserve">□ </w:t>
            </w:r>
            <w:r>
              <w:t xml:space="preserve">Prefer not to say </w:t>
            </w:r>
          </w:p>
        </w:tc>
      </w:tr>
      <w:tr w:rsidR="00FF6227" w14:paraId="61F34E5D" w14:textId="77777777" w:rsidTr="004E17A7">
        <w:tc>
          <w:tcPr>
            <w:tcW w:w="9016" w:type="dxa"/>
            <w:gridSpan w:val="4"/>
            <w:shd w:val="clear" w:color="auto" w:fill="auto"/>
          </w:tcPr>
          <w:p w14:paraId="22F31181" w14:textId="77777777" w:rsidR="00FF6227" w:rsidRDefault="00FF6227" w:rsidP="004E17A7">
            <w:r>
              <w:t>If other, please write in: ……………………………………………………………</w:t>
            </w:r>
            <w:proofErr w:type="gramStart"/>
            <w:r>
              <w:t>…..</w:t>
            </w:r>
            <w:proofErr w:type="gramEnd"/>
          </w:p>
        </w:tc>
      </w:tr>
    </w:tbl>
    <w:p w14:paraId="4E123115" w14:textId="77777777" w:rsidR="00FF6227" w:rsidRDefault="00FF6227" w:rsidP="00FF6227"/>
    <w:p w14:paraId="2AF1D0AA" w14:textId="77777777" w:rsidR="00FF6227" w:rsidRPr="00244524" w:rsidRDefault="00FF6227" w:rsidP="002454FB">
      <w:pPr>
        <w:pStyle w:val="Heading3"/>
      </w:pPr>
      <w:r w:rsidRPr="00244524">
        <w:t>Do you have caring responsibilities? If yes, please tick all that apply</w:t>
      </w:r>
    </w:p>
    <w:tbl>
      <w:tblPr>
        <w:tblW w:w="0" w:type="auto"/>
        <w:tblLook w:val="04A0" w:firstRow="1" w:lastRow="0" w:firstColumn="1" w:lastColumn="0" w:noHBand="0" w:noVBand="1"/>
      </w:tblPr>
      <w:tblGrid>
        <w:gridCol w:w="3005"/>
        <w:gridCol w:w="3005"/>
        <w:gridCol w:w="3006"/>
      </w:tblGrid>
      <w:tr w:rsidR="00FF6227" w14:paraId="772FA154" w14:textId="77777777" w:rsidTr="004E17A7">
        <w:tc>
          <w:tcPr>
            <w:tcW w:w="3005" w:type="dxa"/>
            <w:shd w:val="clear" w:color="auto" w:fill="auto"/>
          </w:tcPr>
          <w:p w14:paraId="19DEE207" w14:textId="77777777" w:rsidR="00FF6227" w:rsidRDefault="00FF6227" w:rsidP="004E17A7">
            <w:r w:rsidRPr="004E17A7">
              <w:rPr>
                <w:rFonts w:cs="Arial"/>
                <w:sz w:val="32"/>
                <w:szCs w:val="32"/>
              </w:rPr>
              <w:t xml:space="preserve">□ </w:t>
            </w:r>
            <w:r w:rsidRPr="004E17A7">
              <w:rPr>
                <w:rFonts w:cs="Arial"/>
                <w:szCs w:val="24"/>
              </w:rPr>
              <w:t>None</w:t>
            </w:r>
          </w:p>
        </w:tc>
        <w:tc>
          <w:tcPr>
            <w:tcW w:w="3005" w:type="dxa"/>
            <w:shd w:val="clear" w:color="auto" w:fill="auto"/>
          </w:tcPr>
          <w:p w14:paraId="1691D8F9" w14:textId="77777777" w:rsidR="00FF6227" w:rsidRDefault="00FF6227" w:rsidP="004E17A7">
            <w:r w:rsidRPr="004E17A7">
              <w:rPr>
                <w:rFonts w:cs="Arial"/>
                <w:sz w:val="32"/>
                <w:szCs w:val="32"/>
              </w:rPr>
              <w:t xml:space="preserve">□ </w:t>
            </w:r>
            <w:r w:rsidRPr="004E17A7">
              <w:rPr>
                <w:rFonts w:cs="Arial"/>
                <w:szCs w:val="24"/>
              </w:rPr>
              <w:t>Primary carer of child/ren (under 18)</w:t>
            </w:r>
          </w:p>
        </w:tc>
        <w:tc>
          <w:tcPr>
            <w:tcW w:w="3006" w:type="dxa"/>
            <w:shd w:val="clear" w:color="auto" w:fill="auto"/>
          </w:tcPr>
          <w:p w14:paraId="743D854C" w14:textId="77777777" w:rsidR="00FF6227" w:rsidRDefault="00FF6227" w:rsidP="004E17A7">
            <w:r w:rsidRPr="004E17A7">
              <w:rPr>
                <w:rFonts w:cs="Arial"/>
                <w:sz w:val="32"/>
                <w:szCs w:val="32"/>
              </w:rPr>
              <w:t xml:space="preserve">□ </w:t>
            </w:r>
            <w:r w:rsidRPr="004E17A7">
              <w:rPr>
                <w:rFonts w:cs="Arial"/>
                <w:szCs w:val="24"/>
              </w:rPr>
              <w:t>Primary carer of disabled child/ren</w:t>
            </w:r>
          </w:p>
        </w:tc>
      </w:tr>
      <w:tr w:rsidR="00FF6227" w14:paraId="58417A89" w14:textId="77777777" w:rsidTr="004E17A7">
        <w:tc>
          <w:tcPr>
            <w:tcW w:w="3005" w:type="dxa"/>
            <w:shd w:val="clear" w:color="auto" w:fill="auto"/>
          </w:tcPr>
          <w:p w14:paraId="794D02EE" w14:textId="77777777" w:rsidR="00FF6227" w:rsidRDefault="00FF6227" w:rsidP="004E17A7">
            <w:r w:rsidRPr="004E17A7">
              <w:rPr>
                <w:rFonts w:cs="Arial"/>
                <w:sz w:val="32"/>
                <w:szCs w:val="32"/>
              </w:rPr>
              <w:t xml:space="preserve">□ </w:t>
            </w:r>
            <w:r w:rsidRPr="004E17A7">
              <w:rPr>
                <w:rFonts w:cs="Arial"/>
                <w:szCs w:val="24"/>
              </w:rPr>
              <w:t>Primary carer of disabled adult (over 18)</w:t>
            </w:r>
          </w:p>
        </w:tc>
        <w:tc>
          <w:tcPr>
            <w:tcW w:w="3005" w:type="dxa"/>
            <w:shd w:val="clear" w:color="auto" w:fill="auto"/>
          </w:tcPr>
          <w:p w14:paraId="1A766890" w14:textId="77777777" w:rsidR="00FF6227" w:rsidRDefault="00FF6227" w:rsidP="004E17A7">
            <w:r w:rsidRPr="004E17A7">
              <w:rPr>
                <w:rFonts w:cs="Arial"/>
                <w:sz w:val="32"/>
                <w:szCs w:val="32"/>
              </w:rPr>
              <w:t xml:space="preserve">□ </w:t>
            </w:r>
            <w:r w:rsidRPr="004E17A7">
              <w:rPr>
                <w:rFonts w:cs="Arial"/>
                <w:szCs w:val="24"/>
              </w:rPr>
              <w:t>Primary carer of older person</w:t>
            </w:r>
          </w:p>
        </w:tc>
        <w:tc>
          <w:tcPr>
            <w:tcW w:w="3006" w:type="dxa"/>
            <w:shd w:val="clear" w:color="auto" w:fill="auto"/>
          </w:tcPr>
          <w:p w14:paraId="4B9618C7" w14:textId="77777777" w:rsidR="00FF6227" w:rsidRPr="004E17A7" w:rsidRDefault="00FF6227" w:rsidP="004E17A7">
            <w:pPr>
              <w:rPr>
                <w:rFonts w:cs="Arial"/>
                <w:sz w:val="32"/>
                <w:szCs w:val="32"/>
              </w:rPr>
            </w:pPr>
            <w:r w:rsidRPr="004E17A7">
              <w:rPr>
                <w:rFonts w:cs="Arial"/>
                <w:sz w:val="32"/>
                <w:szCs w:val="32"/>
              </w:rPr>
              <w:t xml:space="preserve">□ </w:t>
            </w:r>
            <w:r w:rsidRPr="004E17A7">
              <w:rPr>
                <w:rFonts w:cs="Arial"/>
                <w:szCs w:val="24"/>
              </w:rPr>
              <w:t>Secondary carer (another person carries out the main caring role)</w:t>
            </w:r>
          </w:p>
        </w:tc>
      </w:tr>
      <w:tr w:rsidR="00FF6227" w14:paraId="001C47CA" w14:textId="77777777" w:rsidTr="004E17A7">
        <w:tc>
          <w:tcPr>
            <w:tcW w:w="3005" w:type="dxa"/>
            <w:shd w:val="clear" w:color="auto" w:fill="auto"/>
          </w:tcPr>
          <w:p w14:paraId="6306B75A" w14:textId="77777777" w:rsidR="00FF6227" w:rsidRDefault="00FF6227" w:rsidP="004E17A7">
            <w:r w:rsidRPr="004E17A7">
              <w:rPr>
                <w:rFonts w:cs="Arial"/>
                <w:sz w:val="32"/>
                <w:szCs w:val="32"/>
              </w:rPr>
              <w:t xml:space="preserve">□ </w:t>
            </w:r>
            <w:r w:rsidRPr="004E17A7">
              <w:rPr>
                <w:rFonts w:cs="Arial"/>
                <w:szCs w:val="24"/>
              </w:rPr>
              <w:t>Prefer not to say</w:t>
            </w:r>
          </w:p>
        </w:tc>
        <w:tc>
          <w:tcPr>
            <w:tcW w:w="3005" w:type="dxa"/>
            <w:shd w:val="clear" w:color="auto" w:fill="auto"/>
          </w:tcPr>
          <w:p w14:paraId="13B4F2E1" w14:textId="77777777" w:rsidR="00FF6227" w:rsidRDefault="00FF6227" w:rsidP="004E17A7"/>
        </w:tc>
        <w:tc>
          <w:tcPr>
            <w:tcW w:w="3006" w:type="dxa"/>
            <w:shd w:val="clear" w:color="auto" w:fill="auto"/>
          </w:tcPr>
          <w:p w14:paraId="1FD66CE5" w14:textId="77777777" w:rsidR="00FF6227" w:rsidRDefault="00FF6227" w:rsidP="004E17A7"/>
        </w:tc>
      </w:tr>
    </w:tbl>
    <w:p w14:paraId="7382E896" w14:textId="2BF63C51" w:rsidR="007C6CA1" w:rsidRPr="000D0A6F" w:rsidRDefault="00CA0912" w:rsidP="000D0A6F">
      <w:pPr>
        <w:ind w:left="7200"/>
        <w:jc w:val="both"/>
      </w:pPr>
      <w:r w:rsidRPr="007842FB">
        <w:rPr>
          <w:sz w:val="20"/>
        </w:rPr>
        <w:br w:type="page"/>
      </w:r>
      <w:r w:rsidR="00FA2221">
        <w:rPr>
          <w:noProof/>
          <w:sz w:val="20"/>
        </w:rPr>
        <w:lastRenderedPageBreak/>
        <w:drawing>
          <wp:inline distT="0" distB="0" distL="0" distR="0" wp14:anchorId="1A8A8E97" wp14:editId="2FA5F81F">
            <wp:extent cx="1632585" cy="622935"/>
            <wp:effectExtent l="0" t="0" r="0" b="0"/>
            <wp:docPr id="9" name="Picture 9" descr="Richmon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ichmondshire District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585" cy="622935"/>
                    </a:xfrm>
                    <a:prstGeom prst="rect">
                      <a:avLst/>
                    </a:prstGeom>
                    <a:noFill/>
                    <a:ln>
                      <a:noFill/>
                    </a:ln>
                  </pic:spPr>
                </pic:pic>
              </a:graphicData>
            </a:graphic>
          </wp:inline>
        </w:drawing>
      </w:r>
    </w:p>
    <w:p w14:paraId="0021BA88" w14:textId="77777777" w:rsidR="00977081" w:rsidRDefault="00977081" w:rsidP="00146675">
      <w:pPr>
        <w:pStyle w:val="Header"/>
        <w:tabs>
          <w:tab w:val="clear" w:pos="4153"/>
          <w:tab w:val="clear" w:pos="8306"/>
        </w:tabs>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784"/>
      </w:tblGrid>
      <w:tr w:rsidR="009B37D9" w:rsidRPr="005C7994" w14:paraId="7CB5D524" w14:textId="77777777" w:rsidTr="005C7994">
        <w:tc>
          <w:tcPr>
            <w:tcW w:w="2448" w:type="dxa"/>
            <w:shd w:val="clear" w:color="auto" w:fill="E0E0E0"/>
          </w:tcPr>
          <w:p w14:paraId="28FDA696" w14:textId="77777777" w:rsidR="009B37D9" w:rsidRPr="00205CD1" w:rsidRDefault="009B37D9" w:rsidP="005C7994">
            <w:pPr>
              <w:pStyle w:val="Header"/>
              <w:tabs>
                <w:tab w:val="clear" w:pos="4153"/>
                <w:tab w:val="clear" w:pos="8306"/>
              </w:tabs>
              <w:spacing w:before="120" w:after="120"/>
              <w:rPr>
                <w:b/>
                <w:noProof/>
                <w:szCs w:val="24"/>
              </w:rPr>
            </w:pPr>
            <w:r w:rsidRPr="00205CD1">
              <w:rPr>
                <w:b/>
                <w:noProof/>
                <w:szCs w:val="24"/>
              </w:rPr>
              <w:t>Post Applied For</w:t>
            </w:r>
            <w:r w:rsidR="00205CD1">
              <w:rPr>
                <w:b/>
                <w:noProof/>
                <w:szCs w:val="24"/>
              </w:rPr>
              <w:t>:</w:t>
            </w:r>
          </w:p>
        </w:tc>
        <w:tc>
          <w:tcPr>
            <w:tcW w:w="7975" w:type="dxa"/>
            <w:shd w:val="clear" w:color="auto" w:fill="auto"/>
            <w:vAlign w:val="center"/>
          </w:tcPr>
          <w:p w14:paraId="25EC7E4B" w14:textId="77777777" w:rsidR="009B37D9" w:rsidRPr="005C7994" w:rsidRDefault="009B37D9" w:rsidP="005C7994">
            <w:pPr>
              <w:pStyle w:val="Header"/>
              <w:tabs>
                <w:tab w:val="clear" w:pos="4153"/>
                <w:tab w:val="clear" w:pos="8306"/>
              </w:tabs>
              <w:rPr>
                <w:noProof/>
                <w:sz w:val="20"/>
              </w:rPr>
            </w:pPr>
          </w:p>
        </w:tc>
      </w:tr>
    </w:tbl>
    <w:p w14:paraId="66BEB45F" w14:textId="77777777" w:rsidR="00DF0AC6" w:rsidRPr="00FB3167" w:rsidRDefault="00DF0AC6" w:rsidP="00146675">
      <w:pPr>
        <w:pStyle w:val="Header"/>
        <w:tabs>
          <w:tab w:val="clear" w:pos="4153"/>
          <w:tab w:val="clear" w:pos="8306"/>
        </w:tabs>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DA3C20" w14:paraId="40B2164A" w14:textId="77777777" w:rsidTr="00CA5AF0">
        <w:trPr>
          <w:trHeight w:val="1179"/>
        </w:trPr>
        <w:tc>
          <w:tcPr>
            <w:tcW w:w="10423" w:type="dxa"/>
            <w:shd w:val="clear" w:color="auto" w:fill="auto"/>
          </w:tcPr>
          <w:p w14:paraId="3D1A88BD" w14:textId="77777777" w:rsidR="001165D8" w:rsidRPr="005C7994" w:rsidRDefault="001165D8" w:rsidP="005C7994">
            <w:pPr>
              <w:tabs>
                <w:tab w:val="left" w:pos="720"/>
              </w:tabs>
              <w:rPr>
                <w:sz w:val="20"/>
              </w:rPr>
            </w:pPr>
            <w:r w:rsidRPr="005C7994">
              <w:rPr>
                <w:b/>
                <w:sz w:val="20"/>
              </w:rPr>
              <w:t>Notes:</w:t>
            </w:r>
            <w:r w:rsidRPr="005C7994">
              <w:rPr>
                <w:sz w:val="20"/>
              </w:rPr>
              <w:tab/>
            </w:r>
          </w:p>
          <w:p w14:paraId="3DFC8789" w14:textId="77777777" w:rsidR="001165D8" w:rsidRPr="005C7994" w:rsidRDefault="001165D8" w:rsidP="005C7994">
            <w:pPr>
              <w:tabs>
                <w:tab w:val="left" w:pos="360"/>
              </w:tabs>
              <w:spacing w:after="120"/>
              <w:rPr>
                <w:sz w:val="20"/>
              </w:rPr>
            </w:pPr>
            <w:r w:rsidRPr="005C7994">
              <w:rPr>
                <w:sz w:val="20"/>
              </w:rPr>
              <w:t>1.</w:t>
            </w:r>
            <w:r w:rsidRPr="005C7994">
              <w:rPr>
                <w:sz w:val="20"/>
              </w:rPr>
              <w:tab/>
              <w:t>Please complete all sections fully and clearly in black ink or type.</w:t>
            </w:r>
          </w:p>
          <w:p w14:paraId="1BE87A8C" w14:textId="77777777" w:rsidR="00DA3C20" w:rsidRPr="005C7994" w:rsidRDefault="001165D8" w:rsidP="00A80A54">
            <w:pPr>
              <w:numPr>
                <w:ilvl w:val="0"/>
                <w:numId w:val="1"/>
              </w:numPr>
              <w:tabs>
                <w:tab w:val="clear" w:pos="1440"/>
                <w:tab w:val="num" w:pos="360"/>
              </w:tabs>
              <w:ind w:left="0" w:firstLine="0"/>
              <w:rPr>
                <w:sz w:val="20"/>
              </w:rPr>
            </w:pPr>
            <w:r w:rsidRPr="005C7994">
              <w:rPr>
                <w:sz w:val="20"/>
              </w:rPr>
              <w:t>If you require this document in another format, e</w:t>
            </w:r>
            <w:r w:rsidR="00CA5AF0">
              <w:rPr>
                <w:sz w:val="20"/>
              </w:rPr>
              <w:t>.</w:t>
            </w:r>
            <w:r w:rsidRPr="005C7994">
              <w:rPr>
                <w:sz w:val="20"/>
              </w:rPr>
              <w:t>g</w:t>
            </w:r>
            <w:r w:rsidR="00CA5AF0">
              <w:rPr>
                <w:sz w:val="20"/>
              </w:rPr>
              <w:t>.</w:t>
            </w:r>
            <w:r w:rsidRPr="005C7994">
              <w:rPr>
                <w:sz w:val="20"/>
              </w:rPr>
              <w:t xml:space="preserve"> large print, please contact Human Resources on 01748 </w:t>
            </w:r>
            <w:r w:rsidR="00146675" w:rsidRPr="005C7994">
              <w:rPr>
                <w:sz w:val="20"/>
              </w:rPr>
              <w:tab/>
            </w:r>
            <w:r w:rsidR="008B752A">
              <w:rPr>
                <w:sz w:val="20"/>
              </w:rPr>
              <w:t>901022</w:t>
            </w:r>
            <w:r w:rsidRPr="005C7994">
              <w:rPr>
                <w:sz w:val="20"/>
              </w:rPr>
              <w:t>.</w:t>
            </w:r>
          </w:p>
        </w:tc>
      </w:tr>
    </w:tbl>
    <w:p w14:paraId="0B0DEF06" w14:textId="77777777" w:rsidR="000F4C50" w:rsidRDefault="000F4C50" w:rsidP="00146675"/>
    <w:p w14:paraId="3097805D" w14:textId="4AA4A17C" w:rsidR="00DF0AC6" w:rsidRPr="00BB75FF" w:rsidRDefault="00DF0AC6" w:rsidP="00722FD9">
      <w:pPr>
        <w:pStyle w:val="Heading2"/>
      </w:pPr>
      <w:r w:rsidRPr="00BB75FF">
        <w:t>P</w:t>
      </w:r>
      <w:r w:rsidR="00722FD9">
        <w:t>ersonal Details</w:t>
      </w:r>
      <w:r w:rsidR="00722FD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963"/>
        <w:gridCol w:w="2308"/>
        <w:gridCol w:w="87"/>
        <w:gridCol w:w="2234"/>
      </w:tblGrid>
      <w:tr w:rsidR="001165D8" w14:paraId="709888CC" w14:textId="77777777" w:rsidTr="005C7994">
        <w:tc>
          <w:tcPr>
            <w:tcW w:w="2628" w:type="dxa"/>
            <w:shd w:val="clear" w:color="auto" w:fill="E0E0E0"/>
          </w:tcPr>
          <w:p w14:paraId="3F2438B1" w14:textId="77777777" w:rsidR="001165D8" w:rsidRPr="005C7994" w:rsidRDefault="001165D8" w:rsidP="005C7994">
            <w:pPr>
              <w:spacing w:before="120" w:after="120"/>
              <w:rPr>
                <w:b/>
                <w:sz w:val="22"/>
                <w:szCs w:val="22"/>
              </w:rPr>
            </w:pPr>
            <w:r w:rsidRPr="005C7994">
              <w:rPr>
                <w:b/>
                <w:sz w:val="22"/>
                <w:szCs w:val="22"/>
              </w:rPr>
              <w:t>Title</w:t>
            </w:r>
          </w:p>
        </w:tc>
        <w:tc>
          <w:tcPr>
            <w:tcW w:w="3060" w:type="dxa"/>
            <w:shd w:val="clear" w:color="auto" w:fill="auto"/>
          </w:tcPr>
          <w:p w14:paraId="6B9FAE06" w14:textId="77777777" w:rsidR="001165D8" w:rsidRDefault="001165D8" w:rsidP="005C7994">
            <w:pPr>
              <w:spacing w:before="120" w:after="120"/>
            </w:pPr>
          </w:p>
        </w:tc>
        <w:tc>
          <w:tcPr>
            <w:tcW w:w="2340" w:type="dxa"/>
            <w:shd w:val="clear" w:color="auto" w:fill="E0E0E0"/>
          </w:tcPr>
          <w:p w14:paraId="67E40035" w14:textId="77777777" w:rsidR="001165D8" w:rsidRPr="005C7994" w:rsidRDefault="000F4C50" w:rsidP="005C7994">
            <w:pPr>
              <w:spacing w:before="120" w:after="120"/>
              <w:rPr>
                <w:b/>
                <w:sz w:val="22"/>
                <w:szCs w:val="22"/>
              </w:rPr>
            </w:pPr>
            <w:r w:rsidRPr="005C7994">
              <w:rPr>
                <w:b/>
                <w:sz w:val="22"/>
                <w:szCs w:val="22"/>
              </w:rPr>
              <w:t>Home Telephone</w:t>
            </w:r>
            <w:r w:rsidR="008A5B0A">
              <w:rPr>
                <w:b/>
                <w:sz w:val="22"/>
                <w:szCs w:val="22"/>
              </w:rPr>
              <w:t>:</w:t>
            </w:r>
            <w:r w:rsidR="008A5B0A">
              <w:rPr>
                <w:b/>
                <w:sz w:val="22"/>
                <w:szCs w:val="22"/>
              </w:rPr>
              <w:br/>
              <w:t>Mobile Telephone:</w:t>
            </w:r>
          </w:p>
        </w:tc>
        <w:tc>
          <w:tcPr>
            <w:tcW w:w="2395" w:type="dxa"/>
            <w:gridSpan w:val="2"/>
            <w:shd w:val="clear" w:color="auto" w:fill="auto"/>
          </w:tcPr>
          <w:p w14:paraId="30E8DDFA" w14:textId="77777777" w:rsidR="001165D8" w:rsidRDefault="001165D8" w:rsidP="005C7994">
            <w:pPr>
              <w:spacing w:before="120" w:after="120"/>
            </w:pPr>
          </w:p>
        </w:tc>
      </w:tr>
      <w:tr w:rsidR="001165D8" w14:paraId="66C3D4CA" w14:textId="77777777" w:rsidTr="005C7994">
        <w:tc>
          <w:tcPr>
            <w:tcW w:w="2628" w:type="dxa"/>
            <w:shd w:val="clear" w:color="auto" w:fill="E0E0E0"/>
          </w:tcPr>
          <w:p w14:paraId="26C4F72B" w14:textId="77777777" w:rsidR="001165D8" w:rsidRPr="005C7994" w:rsidRDefault="001165D8" w:rsidP="005C7994">
            <w:pPr>
              <w:spacing w:before="120" w:after="120"/>
              <w:rPr>
                <w:b/>
                <w:sz w:val="22"/>
                <w:szCs w:val="22"/>
              </w:rPr>
            </w:pPr>
            <w:r w:rsidRPr="005C7994">
              <w:rPr>
                <w:b/>
                <w:sz w:val="22"/>
                <w:szCs w:val="22"/>
              </w:rPr>
              <w:t>Surname/Family Name</w:t>
            </w:r>
          </w:p>
        </w:tc>
        <w:tc>
          <w:tcPr>
            <w:tcW w:w="3060" w:type="dxa"/>
            <w:shd w:val="clear" w:color="auto" w:fill="auto"/>
          </w:tcPr>
          <w:p w14:paraId="6D4AE63D" w14:textId="77777777" w:rsidR="001165D8" w:rsidRDefault="001165D8" w:rsidP="005C7994">
            <w:pPr>
              <w:spacing w:before="120" w:after="120"/>
            </w:pPr>
          </w:p>
        </w:tc>
        <w:tc>
          <w:tcPr>
            <w:tcW w:w="2340" w:type="dxa"/>
            <w:shd w:val="clear" w:color="auto" w:fill="E0E0E0"/>
          </w:tcPr>
          <w:p w14:paraId="6D6FA626" w14:textId="77777777" w:rsidR="001165D8" w:rsidRPr="005C7994" w:rsidRDefault="008A5B0A" w:rsidP="008A5B0A">
            <w:pPr>
              <w:spacing w:before="120" w:after="120"/>
              <w:rPr>
                <w:b/>
                <w:sz w:val="22"/>
                <w:szCs w:val="22"/>
              </w:rPr>
            </w:pPr>
            <w:r>
              <w:rPr>
                <w:b/>
                <w:sz w:val="22"/>
                <w:szCs w:val="22"/>
              </w:rPr>
              <w:t>Preferred</w:t>
            </w:r>
            <w:r w:rsidR="000F4C50" w:rsidRPr="005C7994">
              <w:rPr>
                <w:b/>
                <w:sz w:val="22"/>
                <w:szCs w:val="22"/>
              </w:rPr>
              <w:t xml:space="preserve"> Daytime Telephone</w:t>
            </w:r>
            <w:r>
              <w:rPr>
                <w:b/>
                <w:sz w:val="22"/>
                <w:szCs w:val="22"/>
              </w:rPr>
              <w:t>:</w:t>
            </w:r>
          </w:p>
        </w:tc>
        <w:tc>
          <w:tcPr>
            <w:tcW w:w="2395" w:type="dxa"/>
            <w:gridSpan w:val="2"/>
            <w:shd w:val="clear" w:color="auto" w:fill="auto"/>
          </w:tcPr>
          <w:p w14:paraId="6F45E089" w14:textId="77777777" w:rsidR="001165D8" w:rsidRDefault="001165D8" w:rsidP="005C7994">
            <w:pPr>
              <w:spacing w:before="120" w:after="120"/>
            </w:pPr>
          </w:p>
        </w:tc>
      </w:tr>
      <w:tr w:rsidR="000F4C50" w14:paraId="6722FA24" w14:textId="77777777" w:rsidTr="005C7994">
        <w:trPr>
          <w:trHeight w:val="383"/>
        </w:trPr>
        <w:tc>
          <w:tcPr>
            <w:tcW w:w="2628" w:type="dxa"/>
            <w:vMerge w:val="restart"/>
            <w:shd w:val="clear" w:color="auto" w:fill="E0E0E0"/>
          </w:tcPr>
          <w:p w14:paraId="01C72E51" w14:textId="77777777" w:rsidR="000F4C50" w:rsidRPr="005C7994" w:rsidRDefault="000F4C50" w:rsidP="005C7994">
            <w:pPr>
              <w:spacing w:before="120"/>
              <w:rPr>
                <w:sz w:val="22"/>
                <w:szCs w:val="22"/>
              </w:rPr>
            </w:pPr>
            <w:r w:rsidRPr="005C7994">
              <w:rPr>
                <w:b/>
                <w:sz w:val="22"/>
                <w:szCs w:val="22"/>
              </w:rPr>
              <w:t>Previous Names</w:t>
            </w:r>
            <w:r w:rsidRPr="005C7994">
              <w:rPr>
                <w:sz w:val="22"/>
                <w:szCs w:val="22"/>
              </w:rPr>
              <w:t>:</w:t>
            </w:r>
          </w:p>
          <w:p w14:paraId="5148803D" w14:textId="77777777" w:rsidR="000F4C50" w:rsidRPr="005C7994" w:rsidRDefault="000F4C50" w:rsidP="005C7994">
            <w:pPr>
              <w:spacing w:after="120"/>
              <w:rPr>
                <w:sz w:val="22"/>
                <w:szCs w:val="22"/>
              </w:rPr>
            </w:pPr>
            <w:r w:rsidRPr="005C7994">
              <w:rPr>
                <w:sz w:val="22"/>
                <w:szCs w:val="22"/>
              </w:rPr>
              <w:t>if applicable</w:t>
            </w:r>
          </w:p>
        </w:tc>
        <w:tc>
          <w:tcPr>
            <w:tcW w:w="3060" w:type="dxa"/>
            <w:vMerge w:val="restart"/>
            <w:shd w:val="clear" w:color="auto" w:fill="auto"/>
          </w:tcPr>
          <w:p w14:paraId="656C8172" w14:textId="77777777" w:rsidR="000F4C50" w:rsidRDefault="000F4C50" w:rsidP="005C7994">
            <w:pPr>
              <w:spacing w:before="120" w:after="120"/>
            </w:pPr>
          </w:p>
        </w:tc>
        <w:tc>
          <w:tcPr>
            <w:tcW w:w="4735" w:type="dxa"/>
            <w:gridSpan w:val="3"/>
            <w:shd w:val="clear" w:color="auto" w:fill="E0E0E0"/>
          </w:tcPr>
          <w:p w14:paraId="0EAEE8BB" w14:textId="77777777" w:rsidR="000F4C50" w:rsidRPr="005C7994" w:rsidRDefault="000F4C50" w:rsidP="008A5B0A">
            <w:pPr>
              <w:spacing w:before="120" w:after="120"/>
              <w:rPr>
                <w:b/>
                <w:sz w:val="22"/>
                <w:szCs w:val="22"/>
              </w:rPr>
            </w:pPr>
            <w:r w:rsidRPr="005C7994">
              <w:rPr>
                <w:b/>
                <w:sz w:val="22"/>
                <w:szCs w:val="22"/>
              </w:rPr>
              <w:t>Email Address</w:t>
            </w:r>
            <w:r w:rsidR="00C53FB3">
              <w:rPr>
                <w:b/>
                <w:sz w:val="22"/>
                <w:szCs w:val="22"/>
              </w:rPr>
              <w:t xml:space="preserve"> (</w:t>
            </w:r>
            <w:r w:rsidR="00C53FB3" w:rsidRPr="00C53FB3">
              <w:rPr>
                <w:b/>
                <w:sz w:val="18"/>
                <w:szCs w:val="18"/>
              </w:rPr>
              <w:t xml:space="preserve">Please note that if you supply us with an email </w:t>
            </w:r>
            <w:proofErr w:type="gramStart"/>
            <w:r w:rsidR="00C53FB3" w:rsidRPr="00C53FB3">
              <w:rPr>
                <w:b/>
                <w:sz w:val="18"/>
                <w:szCs w:val="18"/>
              </w:rPr>
              <w:t>address</w:t>
            </w:r>
            <w:proofErr w:type="gramEnd"/>
            <w:r w:rsidR="00C53FB3" w:rsidRPr="00C53FB3">
              <w:rPr>
                <w:b/>
                <w:sz w:val="18"/>
                <w:szCs w:val="18"/>
              </w:rPr>
              <w:t xml:space="preserve"> we will use this as a primary means of contact and any correspondence from us will be sent to you via email)</w:t>
            </w:r>
          </w:p>
        </w:tc>
      </w:tr>
      <w:tr w:rsidR="000F4C50" w14:paraId="202819B5" w14:textId="77777777" w:rsidTr="005C7994">
        <w:trPr>
          <w:trHeight w:val="382"/>
        </w:trPr>
        <w:tc>
          <w:tcPr>
            <w:tcW w:w="2628" w:type="dxa"/>
            <w:vMerge/>
            <w:shd w:val="clear" w:color="auto" w:fill="E0E0E0"/>
          </w:tcPr>
          <w:p w14:paraId="43E3175C" w14:textId="77777777" w:rsidR="000F4C50" w:rsidRPr="005C7994" w:rsidRDefault="000F4C50" w:rsidP="005C7994">
            <w:pPr>
              <w:spacing w:before="120"/>
              <w:rPr>
                <w:b/>
                <w:sz w:val="22"/>
                <w:szCs w:val="22"/>
              </w:rPr>
            </w:pPr>
          </w:p>
        </w:tc>
        <w:tc>
          <w:tcPr>
            <w:tcW w:w="3060" w:type="dxa"/>
            <w:vMerge/>
            <w:shd w:val="clear" w:color="auto" w:fill="auto"/>
          </w:tcPr>
          <w:p w14:paraId="7A040DEB" w14:textId="77777777" w:rsidR="000F4C50" w:rsidRDefault="000F4C50" w:rsidP="005C7994">
            <w:pPr>
              <w:spacing w:before="120" w:after="120"/>
            </w:pPr>
          </w:p>
        </w:tc>
        <w:tc>
          <w:tcPr>
            <w:tcW w:w="4735" w:type="dxa"/>
            <w:gridSpan w:val="3"/>
            <w:shd w:val="clear" w:color="auto" w:fill="auto"/>
          </w:tcPr>
          <w:p w14:paraId="0896E6FC" w14:textId="77777777" w:rsidR="000F4C50" w:rsidRPr="005C7994" w:rsidRDefault="000F4C50" w:rsidP="005C7994">
            <w:pPr>
              <w:spacing w:before="120" w:after="120"/>
              <w:rPr>
                <w:sz w:val="22"/>
                <w:szCs w:val="22"/>
              </w:rPr>
            </w:pPr>
          </w:p>
        </w:tc>
      </w:tr>
      <w:tr w:rsidR="001165D8" w14:paraId="046D25BE" w14:textId="77777777" w:rsidTr="005C7994">
        <w:tc>
          <w:tcPr>
            <w:tcW w:w="2628" w:type="dxa"/>
            <w:shd w:val="clear" w:color="auto" w:fill="E0E0E0"/>
          </w:tcPr>
          <w:p w14:paraId="3D6EE528" w14:textId="77777777" w:rsidR="001165D8" w:rsidRPr="005C7994" w:rsidRDefault="001165D8" w:rsidP="005C7994">
            <w:pPr>
              <w:spacing w:before="120"/>
              <w:rPr>
                <w:b/>
                <w:sz w:val="22"/>
                <w:szCs w:val="22"/>
              </w:rPr>
            </w:pPr>
            <w:r w:rsidRPr="005C7994">
              <w:rPr>
                <w:b/>
                <w:sz w:val="22"/>
                <w:szCs w:val="22"/>
              </w:rPr>
              <w:t>Forename/Initials</w:t>
            </w:r>
          </w:p>
        </w:tc>
        <w:tc>
          <w:tcPr>
            <w:tcW w:w="3060" w:type="dxa"/>
            <w:shd w:val="clear" w:color="auto" w:fill="auto"/>
          </w:tcPr>
          <w:p w14:paraId="625A1668" w14:textId="77777777" w:rsidR="001165D8" w:rsidRDefault="001165D8" w:rsidP="005C7994">
            <w:pPr>
              <w:spacing w:before="120" w:after="120"/>
            </w:pPr>
          </w:p>
        </w:tc>
        <w:tc>
          <w:tcPr>
            <w:tcW w:w="2430" w:type="dxa"/>
            <w:gridSpan w:val="2"/>
            <w:shd w:val="clear" w:color="auto" w:fill="E0E0E0"/>
          </w:tcPr>
          <w:p w14:paraId="351A7CAF" w14:textId="77777777" w:rsidR="001165D8" w:rsidRPr="005C7994" w:rsidRDefault="000F4C50" w:rsidP="005C7994">
            <w:pPr>
              <w:spacing w:before="120" w:after="120"/>
              <w:rPr>
                <w:b/>
                <w:sz w:val="22"/>
                <w:szCs w:val="22"/>
              </w:rPr>
            </w:pPr>
            <w:r w:rsidRPr="005C7994">
              <w:rPr>
                <w:b/>
                <w:sz w:val="22"/>
                <w:szCs w:val="22"/>
              </w:rPr>
              <w:t>National Insurance Number</w:t>
            </w:r>
          </w:p>
        </w:tc>
        <w:tc>
          <w:tcPr>
            <w:tcW w:w="2305" w:type="dxa"/>
            <w:shd w:val="clear" w:color="auto" w:fill="auto"/>
          </w:tcPr>
          <w:p w14:paraId="542E0470" w14:textId="77777777" w:rsidR="001165D8" w:rsidRDefault="001165D8" w:rsidP="005C7994">
            <w:pPr>
              <w:spacing w:before="120" w:after="120"/>
            </w:pPr>
          </w:p>
        </w:tc>
      </w:tr>
      <w:tr w:rsidR="000F4C50" w14:paraId="28B0BD66" w14:textId="77777777" w:rsidTr="005C7994">
        <w:trPr>
          <w:trHeight w:val="395"/>
        </w:trPr>
        <w:tc>
          <w:tcPr>
            <w:tcW w:w="2628" w:type="dxa"/>
            <w:vMerge w:val="restart"/>
            <w:shd w:val="clear" w:color="auto" w:fill="E0E0E0"/>
          </w:tcPr>
          <w:p w14:paraId="6A4D9076" w14:textId="77777777" w:rsidR="000F4C50" w:rsidRPr="005C7994" w:rsidRDefault="000F4C50" w:rsidP="005C7994">
            <w:pPr>
              <w:spacing w:before="120"/>
              <w:rPr>
                <w:b/>
                <w:sz w:val="22"/>
                <w:szCs w:val="22"/>
              </w:rPr>
            </w:pPr>
            <w:r w:rsidRPr="005C7994">
              <w:rPr>
                <w:b/>
                <w:sz w:val="22"/>
                <w:szCs w:val="22"/>
              </w:rPr>
              <w:t>Address</w:t>
            </w:r>
          </w:p>
        </w:tc>
        <w:tc>
          <w:tcPr>
            <w:tcW w:w="7795" w:type="dxa"/>
            <w:gridSpan w:val="4"/>
            <w:shd w:val="clear" w:color="auto" w:fill="auto"/>
          </w:tcPr>
          <w:p w14:paraId="3CABDFAD" w14:textId="77777777" w:rsidR="000F4C50" w:rsidRDefault="000F4C50" w:rsidP="00146675"/>
        </w:tc>
      </w:tr>
      <w:tr w:rsidR="000F4C50" w14:paraId="1E5F4AC9" w14:textId="77777777" w:rsidTr="005C7994">
        <w:trPr>
          <w:trHeight w:val="314"/>
        </w:trPr>
        <w:tc>
          <w:tcPr>
            <w:tcW w:w="2628" w:type="dxa"/>
            <w:vMerge/>
            <w:shd w:val="clear" w:color="auto" w:fill="E0E0E0"/>
          </w:tcPr>
          <w:p w14:paraId="1F5ECBD2" w14:textId="77777777" w:rsidR="000F4C50" w:rsidRPr="005C7994" w:rsidRDefault="000F4C50" w:rsidP="005C7994">
            <w:pPr>
              <w:spacing w:before="120"/>
              <w:rPr>
                <w:b/>
                <w:sz w:val="22"/>
                <w:szCs w:val="22"/>
              </w:rPr>
            </w:pPr>
          </w:p>
        </w:tc>
        <w:tc>
          <w:tcPr>
            <w:tcW w:w="7795" w:type="dxa"/>
            <w:gridSpan w:val="4"/>
            <w:shd w:val="clear" w:color="auto" w:fill="auto"/>
          </w:tcPr>
          <w:p w14:paraId="12BE01FF" w14:textId="77777777" w:rsidR="000F4C50" w:rsidRDefault="000F4C50" w:rsidP="005C7994">
            <w:pPr>
              <w:spacing w:before="120"/>
            </w:pPr>
          </w:p>
        </w:tc>
      </w:tr>
      <w:tr w:rsidR="000F4C50" w14:paraId="781AA119" w14:textId="77777777" w:rsidTr="005C7994">
        <w:tc>
          <w:tcPr>
            <w:tcW w:w="2628" w:type="dxa"/>
            <w:shd w:val="clear" w:color="auto" w:fill="E0E0E0"/>
          </w:tcPr>
          <w:p w14:paraId="48C4CEDF" w14:textId="77777777" w:rsidR="000F4C50" w:rsidRPr="005C7994" w:rsidRDefault="000F4C50" w:rsidP="005C7994">
            <w:pPr>
              <w:spacing w:before="120"/>
              <w:rPr>
                <w:b/>
                <w:sz w:val="22"/>
                <w:szCs w:val="22"/>
              </w:rPr>
            </w:pPr>
            <w:r w:rsidRPr="005C7994">
              <w:rPr>
                <w:b/>
                <w:sz w:val="22"/>
                <w:szCs w:val="22"/>
              </w:rPr>
              <w:t>Postcode</w:t>
            </w:r>
          </w:p>
        </w:tc>
        <w:tc>
          <w:tcPr>
            <w:tcW w:w="7795" w:type="dxa"/>
            <w:gridSpan w:val="4"/>
            <w:shd w:val="clear" w:color="auto" w:fill="auto"/>
          </w:tcPr>
          <w:p w14:paraId="41411049" w14:textId="77777777" w:rsidR="000F4C50" w:rsidRDefault="000F4C50" w:rsidP="005C7994">
            <w:pPr>
              <w:spacing w:before="120" w:after="120"/>
            </w:pPr>
          </w:p>
        </w:tc>
      </w:tr>
    </w:tbl>
    <w:p w14:paraId="30A34175" w14:textId="77777777" w:rsidR="000F4C50" w:rsidRDefault="000F4C50" w:rsidP="00146675"/>
    <w:p w14:paraId="0212E546" w14:textId="77777777" w:rsidR="005F4322" w:rsidRDefault="005F4322" w:rsidP="00146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893"/>
        <w:gridCol w:w="1317"/>
        <w:gridCol w:w="802"/>
        <w:gridCol w:w="1633"/>
      </w:tblGrid>
      <w:tr w:rsidR="000F4C50" w14:paraId="3C2C7057" w14:textId="77777777" w:rsidTr="005C7994">
        <w:tc>
          <w:tcPr>
            <w:tcW w:w="5688" w:type="dxa"/>
            <w:shd w:val="clear" w:color="auto" w:fill="E0E0E0"/>
          </w:tcPr>
          <w:p w14:paraId="29F251A6" w14:textId="77777777" w:rsidR="000F4C50" w:rsidRPr="005C7994" w:rsidRDefault="000F4C50" w:rsidP="005C7994">
            <w:pPr>
              <w:spacing w:before="120"/>
              <w:rPr>
                <w:b/>
              </w:rPr>
            </w:pPr>
            <w:r w:rsidRPr="005C7994">
              <w:rPr>
                <w:b/>
              </w:rPr>
              <w:t>Do you require a work permit?</w:t>
            </w:r>
          </w:p>
        </w:tc>
        <w:tc>
          <w:tcPr>
            <w:tcW w:w="900" w:type="dxa"/>
            <w:shd w:val="clear" w:color="auto" w:fill="E0E0E0"/>
          </w:tcPr>
          <w:p w14:paraId="50330F05" w14:textId="77777777" w:rsidR="000F4C50" w:rsidRPr="005C7994" w:rsidRDefault="000F4C50" w:rsidP="005C7994">
            <w:pPr>
              <w:spacing w:before="120" w:after="120"/>
              <w:rPr>
                <w:b/>
              </w:rPr>
            </w:pPr>
            <w:r w:rsidRPr="005C7994">
              <w:rPr>
                <w:b/>
              </w:rPr>
              <w:t>Yes</w:t>
            </w:r>
          </w:p>
        </w:tc>
        <w:tc>
          <w:tcPr>
            <w:tcW w:w="1350" w:type="dxa"/>
            <w:shd w:val="clear" w:color="auto" w:fill="auto"/>
          </w:tcPr>
          <w:p w14:paraId="51D408C2" w14:textId="77777777" w:rsidR="000F4C50" w:rsidRDefault="000F4C50" w:rsidP="005C7994">
            <w:pPr>
              <w:spacing w:before="120" w:after="120"/>
            </w:pPr>
          </w:p>
        </w:tc>
        <w:tc>
          <w:tcPr>
            <w:tcW w:w="810" w:type="dxa"/>
            <w:shd w:val="clear" w:color="auto" w:fill="E0E0E0"/>
          </w:tcPr>
          <w:p w14:paraId="4E60E16D" w14:textId="77777777" w:rsidR="000F4C50" w:rsidRPr="005C7994" w:rsidRDefault="000F4C50" w:rsidP="005C7994">
            <w:pPr>
              <w:spacing w:before="120" w:after="120"/>
              <w:rPr>
                <w:b/>
              </w:rPr>
            </w:pPr>
            <w:r w:rsidRPr="005C7994">
              <w:rPr>
                <w:b/>
              </w:rPr>
              <w:t>No</w:t>
            </w:r>
          </w:p>
        </w:tc>
        <w:tc>
          <w:tcPr>
            <w:tcW w:w="1675" w:type="dxa"/>
            <w:shd w:val="clear" w:color="auto" w:fill="auto"/>
          </w:tcPr>
          <w:p w14:paraId="75B50276" w14:textId="77777777" w:rsidR="000F4C50" w:rsidRDefault="000F4C50" w:rsidP="005C7994">
            <w:pPr>
              <w:spacing w:before="120" w:after="120"/>
            </w:pPr>
          </w:p>
        </w:tc>
      </w:tr>
      <w:tr w:rsidR="000F4C50" w14:paraId="66E1BC9E" w14:textId="77777777" w:rsidTr="005C7994">
        <w:tc>
          <w:tcPr>
            <w:tcW w:w="5688" w:type="dxa"/>
            <w:shd w:val="clear" w:color="auto" w:fill="E0E0E0"/>
          </w:tcPr>
          <w:p w14:paraId="0FDE7CAB" w14:textId="77777777" w:rsidR="000F4C50" w:rsidRPr="005C7994" w:rsidRDefault="000F4C50" w:rsidP="005C7994">
            <w:pPr>
              <w:spacing w:before="120"/>
              <w:rPr>
                <w:b/>
              </w:rPr>
            </w:pPr>
            <w:r w:rsidRPr="005C7994">
              <w:rPr>
                <w:b/>
              </w:rPr>
              <w:t>If you already hold a work permit when does it expire?</w:t>
            </w:r>
          </w:p>
        </w:tc>
        <w:tc>
          <w:tcPr>
            <w:tcW w:w="4735" w:type="dxa"/>
            <w:gridSpan w:val="4"/>
            <w:shd w:val="clear" w:color="auto" w:fill="auto"/>
          </w:tcPr>
          <w:p w14:paraId="65617566" w14:textId="77777777" w:rsidR="000F4C50" w:rsidRDefault="000F4C50" w:rsidP="005C7994">
            <w:pPr>
              <w:spacing w:before="120" w:after="120"/>
            </w:pPr>
          </w:p>
        </w:tc>
      </w:tr>
    </w:tbl>
    <w:p w14:paraId="7D0DEF2F" w14:textId="77777777" w:rsidR="001165D8" w:rsidRDefault="001165D8" w:rsidP="00146675"/>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900"/>
        <w:gridCol w:w="1350"/>
        <w:gridCol w:w="810"/>
        <w:gridCol w:w="1710"/>
      </w:tblGrid>
      <w:tr w:rsidR="006D1E56" w:rsidRPr="006D1E56" w14:paraId="545C0A2F" w14:textId="77777777">
        <w:tblPrEx>
          <w:tblCellMar>
            <w:top w:w="0" w:type="dxa"/>
            <w:bottom w:w="0" w:type="dxa"/>
          </w:tblCellMar>
        </w:tblPrEx>
        <w:trPr>
          <w:trHeight w:val="400"/>
        </w:trPr>
        <w:tc>
          <w:tcPr>
            <w:tcW w:w="5670" w:type="dxa"/>
            <w:shd w:val="pct10" w:color="000000" w:fill="FFFFFF"/>
            <w:vAlign w:val="center"/>
          </w:tcPr>
          <w:p w14:paraId="1A9DCC99" w14:textId="77777777" w:rsidR="006D1E56" w:rsidRPr="00667488" w:rsidRDefault="006D1E56" w:rsidP="00146675">
            <w:pPr>
              <w:pStyle w:val="Heading3"/>
              <w:spacing w:before="120" w:after="120"/>
              <w:rPr>
                <w:szCs w:val="24"/>
              </w:rPr>
            </w:pPr>
            <w:r w:rsidRPr="00667488">
              <w:rPr>
                <w:szCs w:val="24"/>
              </w:rPr>
              <w:t xml:space="preserve">Are you related to any member or officer of </w:t>
            </w:r>
            <w:r w:rsidR="00432A2B">
              <w:rPr>
                <w:szCs w:val="24"/>
              </w:rPr>
              <w:t>Richmondshire</w:t>
            </w:r>
            <w:r w:rsidR="00667488" w:rsidRPr="00667488">
              <w:rPr>
                <w:szCs w:val="24"/>
              </w:rPr>
              <w:t xml:space="preserve"> District</w:t>
            </w:r>
            <w:r w:rsidRPr="00667488">
              <w:rPr>
                <w:szCs w:val="24"/>
              </w:rPr>
              <w:t xml:space="preserve"> Council? </w:t>
            </w:r>
          </w:p>
        </w:tc>
        <w:tc>
          <w:tcPr>
            <w:tcW w:w="900" w:type="dxa"/>
            <w:shd w:val="pct10" w:color="000000" w:fill="FFFFFF"/>
            <w:vAlign w:val="center"/>
          </w:tcPr>
          <w:p w14:paraId="32BEBA10" w14:textId="77777777" w:rsidR="006D1E56" w:rsidRPr="006D1E56" w:rsidRDefault="006D1E56" w:rsidP="00146675">
            <w:pPr>
              <w:pStyle w:val="Heading4"/>
              <w:spacing w:before="120" w:after="120"/>
              <w:rPr>
                <w:u w:val="none"/>
              </w:rPr>
            </w:pPr>
            <w:r w:rsidRPr="006D1E56">
              <w:rPr>
                <w:u w:val="none"/>
              </w:rPr>
              <w:t xml:space="preserve">Yes </w:t>
            </w:r>
          </w:p>
        </w:tc>
        <w:tc>
          <w:tcPr>
            <w:tcW w:w="1350" w:type="dxa"/>
            <w:vAlign w:val="center"/>
          </w:tcPr>
          <w:p w14:paraId="59F4BF4B" w14:textId="77777777" w:rsidR="006D1E56" w:rsidRDefault="006D1E56" w:rsidP="00146675">
            <w:pPr>
              <w:pStyle w:val="Header"/>
              <w:tabs>
                <w:tab w:val="clear" w:pos="4153"/>
                <w:tab w:val="clear" w:pos="8306"/>
              </w:tabs>
              <w:spacing w:before="120" w:after="120"/>
            </w:pPr>
          </w:p>
        </w:tc>
        <w:tc>
          <w:tcPr>
            <w:tcW w:w="810" w:type="dxa"/>
            <w:shd w:val="pct10" w:color="000000" w:fill="FFFFFF"/>
            <w:vAlign w:val="center"/>
          </w:tcPr>
          <w:p w14:paraId="1D5B8507" w14:textId="77777777" w:rsidR="006D1E56" w:rsidRPr="006D1E56" w:rsidRDefault="006D1E56" w:rsidP="00146675">
            <w:pPr>
              <w:pStyle w:val="Heading4"/>
              <w:spacing w:before="120" w:after="120"/>
              <w:rPr>
                <w:u w:val="none"/>
              </w:rPr>
            </w:pPr>
            <w:r w:rsidRPr="006D1E56">
              <w:rPr>
                <w:u w:val="none"/>
              </w:rPr>
              <w:t>No</w:t>
            </w:r>
          </w:p>
        </w:tc>
        <w:tc>
          <w:tcPr>
            <w:tcW w:w="1710" w:type="dxa"/>
            <w:vAlign w:val="center"/>
          </w:tcPr>
          <w:p w14:paraId="5B0B1CC8" w14:textId="77777777" w:rsidR="006D1E56" w:rsidRDefault="006D1E56" w:rsidP="00146675">
            <w:pPr>
              <w:pStyle w:val="Header"/>
              <w:tabs>
                <w:tab w:val="clear" w:pos="4153"/>
                <w:tab w:val="clear" w:pos="8306"/>
              </w:tabs>
              <w:spacing w:before="120" w:after="120"/>
            </w:pPr>
          </w:p>
        </w:tc>
      </w:tr>
      <w:tr w:rsidR="006D1E56" w:rsidRPr="006D1E56" w14:paraId="13FA4BB7" w14:textId="77777777">
        <w:tblPrEx>
          <w:tblCellMar>
            <w:top w:w="0" w:type="dxa"/>
            <w:bottom w:w="0" w:type="dxa"/>
          </w:tblCellMar>
        </w:tblPrEx>
        <w:trPr>
          <w:trHeight w:val="747"/>
        </w:trPr>
        <w:tc>
          <w:tcPr>
            <w:tcW w:w="5670" w:type="dxa"/>
            <w:shd w:val="pct10" w:color="000000" w:fill="FFFFFF"/>
            <w:vAlign w:val="center"/>
          </w:tcPr>
          <w:p w14:paraId="69FF8BA2" w14:textId="77777777" w:rsidR="006D1E56" w:rsidRPr="00667488" w:rsidRDefault="006D1E56" w:rsidP="00146675">
            <w:pPr>
              <w:rPr>
                <w:b/>
                <w:szCs w:val="24"/>
              </w:rPr>
            </w:pPr>
            <w:r w:rsidRPr="00667488">
              <w:rPr>
                <w:b/>
                <w:szCs w:val="24"/>
              </w:rPr>
              <w:t>If yes, please give name and relationship:</w:t>
            </w:r>
          </w:p>
        </w:tc>
        <w:tc>
          <w:tcPr>
            <w:tcW w:w="4770" w:type="dxa"/>
            <w:gridSpan w:val="4"/>
          </w:tcPr>
          <w:p w14:paraId="0B9CA889" w14:textId="77777777" w:rsidR="006D1E56" w:rsidRDefault="006D1E56" w:rsidP="00146675">
            <w:pPr>
              <w:pStyle w:val="Header"/>
              <w:tabs>
                <w:tab w:val="clear" w:pos="4153"/>
                <w:tab w:val="clear" w:pos="8306"/>
              </w:tabs>
            </w:pPr>
          </w:p>
        </w:tc>
      </w:tr>
    </w:tbl>
    <w:p w14:paraId="04376AF3" w14:textId="77777777" w:rsidR="006D1E56" w:rsidRDefault="006D1E56" w:rsidP="00146675"/>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770"/>
      </w:tblGrid>
      <w:tr w:rsidR="006D1E56" w:rsidRPr="006D1E56" w14:paraId="7D129ED3" w14:textId="77777777">
        <w:tblPrEx>
          <w:tblCellMar>
            <w:top w:w="0" w:type="dxa"/>
            <w:bottom w:w="0" w:type="dxa"/>
          </w:tblCellMar>
        </w:tblPrEx>
        <w:trPr>
          <w:trHeight w:val="747"/>
        </w:trPr>
        <w:tc>
          <w:tcPr>
            <w:tcW w:w="5670" w:type="dxa"/>
            <w:shd w:val="pct10" w:color="000000" w:fill="FFFFFF"/>
            <w:vAlign w:val="center"/>
          </w:tcPr>
          <w:p w14:paraId="5D0E99FB" w14:textId="77777777" w:rsidR="006D1E56" w:rsidRDefault="006D1E56" w:rsidP="00146675">
            <w:pPr>
              <w:rPr>
                <w:b/>
              </w:rPr>
            </w:pPr>
            <w:r w:rsidRPr="00667488">
              <w:rPr>
                <w:rFonts w:cs="Arial"/>
                <w:b/>
                <w:szCs w:val="24"/>
              </w:rPr>
              <w:t>Please indicate where you saw this vacancy advertised.</w:t>
            </w:r>
          </w:p>
        </w:tc>
        <w:tc>
          <w:tcPr>
            <w:tcW w:w="4770" w:type="dxa"/>
          </w:tcPr>
          <w:p w14:paraId="14362ABF" w14:textId="77777777" w:rsidR="006D1E56" w:rsidRDefault="006D1E56" w:rsidP="00146675">
            <w:pPr>
              <w:pStyle w:val="Header"/>
              <w:tabs>
                <w:tab w:val="clear" w:pos="4153"/>
                <w:tab w:val="clear" w:pos="8306"/>
              </w:tabs>
            </w:pPr>
          </w:p>
        </w:tc>
      </w:tr>
    </w:tbl>
    <w:p w14:paraId="4E6402C2" w14:textId="77777777" w:rsidR="009B37D9" w:rsidRDefault="009B37D9" w:rsidP="00146675"/>
    <w:p w14:paraId="6DCA9AED" w14:textId="4B7613F8" w:rsidR="00146675" w:rsidRPr="00BB75FF" w:rsidRDefault="009B37D9" w:rsidP="002454FB">
      <w:pPr>
        <w:pStyle w:val="Heading2"/>
      </w:pPr>
      <w:r>
        <w:br w:type="page"/>
      </w:r>
      <w:r w:rsidR="00146675">
        <w:lastRenderedPageBreak/>
        <w:t>Applicants with a Disability</w:t>
      </w:r>
      <w:r w:rsidR="002454F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4"/>
      </w:tblGrid>
      <w:tr w:rsidR="00146675" w14:paraId="585B103D" w14:textId="77777777" w:rsidTr="00FB7ADA">
        <w:tblPrEx>
          <w:tblCellMar>
            <w:top w:w="0" w:type="dxa"/>
            <w:bottom w:w="0" w:type="dxa"/>
          </w:tblCellMar>
        </w:tblPrEx>
        <w:trPr>
          <w:cantSplit/>
        </w:trPr>
        <w:tc>
          <w:tcPr>
            <w:tcW w:w="10424" w:type="dxa"/>
          </w:tcPr>
          <w:p w14:paraId="10A656C2" w14:textId="77777777" w:rsidR="00146675" w:rsidRPr="00BB75FF" w:rsidRDefault="00146675" w:rsidP="00FB7ADA">
            <w:pPr>
              <w:pStyle w:val="Heading2"/>
              <w:jc w:val="left"/>
              <w:rPr>
                <w:b w:val="0"/>
                <w:szCs w:val="24"/>
              </w:rPr>
            </w:pPr>
            <w:r>
              <w:rPr>
                <w:b w:val="0"/>
                <w:szCs w:val="24"/>
              </w:rPr>
              <w:t>Richmondshire</w:t>
            </w:r>
            <w:r w:rsidRPr="00BB75FF">
              <w:rPr>
                <w:b w:val="0"/>
                <w:szCs w:val="24"/>
              </w:rPr>
              <w:t xml:space="preserve"> District Counci</w:t>
            </w:r>
            <w:r>
              <w:rPr>
                <w:b w:val="0"/>
                <w:szCs w:val="24"/>
              </w:rPr>
              <w:t>l</w:t>
            </w:r>
            <w:r w:rsidRPr="00BB75FF">
              <w:rPr>
                <w:b w:val="0"/>
                <w:szCs w:val="24"/>
              </w:rPr>
              <w:t xml:space="preserve"> </w:t>
            </w:r>
            <w:r>
              <w:rPr>
                <w:b w:val="0"/>
                <w:szCs w:val="24"/>
              </w:rPr>
              <w:t xml:space="preserve">is </w:t>
            </w:r>
            <w:r w:rsidRPr="00BB75FF">
              <w:rPr>
                <w:b w:val="0"/>
                <w:szCs w:val="24"/>
              </w:rPr>
              <w:t xml:space="preserve">committed to treating job applicants with a disability equally and fairly, making reasonable adjustments where necessary.  The </w:t>
            </w:r>
            <w:r>
              <w:rPr>
                <w:b w:val="0"/>
                <w:szCs w:val="24"/>
              </w:rPr>
              <w:t xml:space="preserve">Equalities Act 2010 </w:t>
            </w:r>
            <w:r w:rsidRPr="00BB75FF">
              <w:rPr>
                <w:b w:val="0"/>
                <w:szCs w:val="24"/>
              </w:rPr>
              <w:t xml:space="preserve">says that someone is disabled if they have a ‘physical or mental impairment, which has a sustainable and </w:t>
            </w:r>
            <w:proofErr w:type="gramStart"/>
            <w:r w:rsidRPr="00BB75FF">
              <w:rPr>
                <w:b w:val="0"/>
                <w:szCs w:val="24"/>
              </w:rPr>
              <w:t>long term</w:t>
            </w:r>
            <w:proofErr w:type="gramEnd"/>
            <w:r w:rsidRPr="00BB75FF">
              <w:rPr>
                <w:b w:val="0"/>
                <w:szCs w:val="24"/>
              </w:rPr>
              <w:t xml:space="preserve"> adverse effect on their ability to carry out normal day to day activities.  </w:t>
            </w:r>
            <w:r w:rsidRPr="00BB75FF">
              <w:rPr>
                <w:szCs w:val="24"/>
              </w:rPr>
              <w:t>We guarantee, under the ‘Positive about Disabled People’ scheme, an interview for all applicants with a disability who meet the minimum criteria on the person specification</w:t>
            </w:r>
            <w:r w:rsidRPr="00BB75FF">
              <w:rPr>
                <w:b w:val="0"/>
                <w:szCs w:val="24"/>
              </w:rPr>
              <w:t>.</w:t>
            </w:r>
          </w:p>
        </w:tc>
      </w:tr>
    </w:tbl>
    <w:p w14:paraId="388AE41B" w14:textId="77777777" w:rsidR="00146675" w:rsidRPr="008872E6" w:rsidRDefault="00146675" w:rsidP="0014667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1316"/>
      </w:tblGrid>
      <w:tr w:rsidR="00146675" w14:paraId="05E0AAA1" w14:textId="77777777" w:rsidTr="00FB7ADA">
        <w:tblPrEx>
          <w:tblCellMar>
            <w:top w:w="0" w:type="dxa"/>
            <w:bottom w:w="0" w:type="dxa"/>
          </w:tblCellMar>
        </w:tblPrEx>
        <w:trPr>
          <w:cantSplit/>
          <w:trHeight w:val="1000"/>
        </w:trPr>
        <w:tc>
          <w:tcPr>
            <w:tcW w:w="9108" w:type="dxa"/>
            <w:shd w:val="clear" w:color="auto" w:fill="E0E0E0"/>
          </w:tcPr>
          <w:p w14:paraId="435DA185" w14:textId="77777777" w:rsidR="00146675" w:rsidRPr="008872E6" w:rsidRDefault="00146675" w:rsidP="00FB7ADA">
            <w:pPr>
              <w:pStyle w:val="Heading2"/>
              <w:spacing w:before="120" w:after="120"/>
              <w:jc w:val="left"/>
              <w:rPr>
                <w:szCs w:val="24"/>
              </w:rPr>
            </w:pPr>
            <w:r w:rsidRPr="008872E6">
              <w:rPr>
                <w:szCs w:val="24"/>
              </w:rPr>
              <w:t>Please indicate if you are a disabled person and are applying on that basis:</w:t>
            </w:r>
          </w:p>
          <w:p w14:paraId="7A0A509E" w14:textId="77777777" w:rsidR="00146675" w:rsidRPr="00BB75FF" w:rsidRDefault="00146675" w:rsidP="00FB7ADA">
            <w:pPr>
              <w:pStyle w:val="Heading2"/>
              <w:jc w:val="left"/>
              <w:rPr>
                <w:sz w:val="22"/>
              </w:rPr>
            </w:pPr>
            <w:r>
              <w:rPr>
                <w:b w:val="0"/>
                <w:sz w:val="22"/>
              </w:rPr>
              <w:t xml:space="preserve">If you are </w:t>
            </w:r>
            <w:proofErr w:type="gramStart"/>
            <w:r>
              <w:rPr>
                <w:b w:val="0"/>
                <w:sz w:val="22"/>
              </w:rPr>
              <w:t>short-listed</w:t>
            </w:r>
            <w:proofErr w:type="gramEnd"/>
            <w:r>
              <w:rPr>
                <w:b w:val="0"/>
                <w:sz w:val="22"/>
              </w:rPr>
              <w:t xml:space="preserve"> we will ask if you require adjustments to make the interview process accessible.</w:t>
            </w:r>
          </w:p>
        </w:tc>
        <w:tc>
          <w:tcPr>
            <w:tcW w:w="1316" w:type="dxa"/>
          </w:tcPr>
          <w:p w14:paraId="78C3AD6A" w14:textId="77777777" w:rsidR="00146675" w:rsidRDefault="00146675" w:rsidP="00FB7ADA">
            <w:pPr>
              <w:pStyle w:val="Heading2"/>
              <w:spacing w:before="120"/>
              <w:jc w:val="left"/>
              <w:rPr>
                <w:b w:val="0"/>
                <w:sz w:val="22"/>
              </w:rPr>
            </w:pPr>
          </w:p>
        </w:tc>
      </w:tr>
    </w:tbl>
    <w:p w14:paraId="16FEA45A" w14:textId="77777777" w:rsidR="00146675" w:rsidRPr="00E3511E" w:rsidRDefault="00146675" w:rsidP="00146675">
      <w:pPr>
        <w:rPr>
          <w:sz w:val="16"/>
          <w:szCs w:val="16"/>
        </w:rPr>
      </w:pPr>
    </w:p>
    <w:p w14:paraId="41F3DD92" w14:textId="77777777" w:rsidR="00146675" w:rsidRPr="00E3511E" w:rsidRDefault="00146675" w:rsidP="002454FB">
      <w:pPr>
        <w:pStyle w:val="Heading3"/>
      </w:pPr>
      <w:r w:rsidRPr="00E3511E">
        <w:t>Employing people with a criminal record</w:t>
      </w:r>
    </w:p>
    <w:p w14:paraId="438811D1" w14:textId="77777777" w:rsidR="00146675" w:rsidRDefault="00146675" w:rsidP="00146675">
      <w:pPr>
        <w:rPr>
          <w:sz w:val="20"/>
        </w:rPr>
      </w:pPr>
      <w:r w:rsidRPr="008872E6">
        <w:rPr>
          <w:sz w:val="20"/>
        </w:rPr>
        <w:t>(If you are applying for a post involving working with children or vulnerable adults, you will be required to complete a separate declaration form which will be included)</w:t>
      </w:r>
    </w:p>
    <w:p w14:paraId="5620485B" w14:textId="77777777" w:rsidR="00CA5AF0" w:rsidRPr="008872E6" w:rsidRDefault="00CA5AF0" w:rsidP="0014667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645"/>
      </w:tblGrid>
      <w:tr w:rsidR="00146675" w14:paraId="0EC25CB6" w14:textId="77777777" w:rsidTr="00FB7ADA">
        <w:tblPrEx>
          <w:tblCellMar>
            <w:top w:w="0" w:type="dxa"/>
            <w:bottom w:w="0" w:type="dxa"/>
          </w:tblCellMar>
        </w:tblPrEx>
        <w:tc>
          <w:tcPr>
            <w:tcW w:w="10423" w:type="dxa"/>
            <w:gridSpan w:val="2"/>
            <w:shd w:val="clear" w:color="auto" w:fill="E0E0E0"/>
          </w:tcPr>
          <w:p w14:paraId="2F84A533" w14:textId="77777777" w:rsidR="00146675" w:rsidRDefault="00146675" w:rsidP="00FB7ADA">
            <w:pPr>
              <w:rPr>
                <w:sz w:val="22"/>
              </w:rPr>
            </w:pPr>
            <w:r>
              <w:rPr>
                <w:sz w:val="22"/>
              </w:rPr>
              <w:t xml:space="preserve">Criminal records are only </w:t>
            </w:r>
            <w:proofErr w:type="gramStart"/>
            <w:r>
              <w:rPr>
                <w:sz w:val="22"/>
              </w:rPr>
              <w:t>taken into account</w:t>
            </w:r>
            <w:proofErr w:type="gramEnd"/>
            <w:r>
              <w:rPr>
                <w:sz w:val="22"/>
              </w:rPr>
              <w:t xml:space="preserve"> when the conviction is relevant.  Do not disclose convictions, which are spent under the Rehabilitation of Offenders Act 1974.  An ‘unspent’ conviction will not necessarily bar you from employment as this will depend on the circumstances and background to your offences(s).</w:t>
            </w:r>
          </w:p>
        </w:tc>
      </w:tr>
      <w:tr w:rsidR="00146675" w14:paraId="043AD5F4" w14:textId="77777777" w:rsidTr="00FB7ADA">
        <w:tblPrEx>
          <w:tblCellMar>
            <w:top w:w="0" w:type="dxa"/>
            <w:bottom w:w="0" w:type="dxa"/>
          </w:tblCellMar>
        </w:tblPrEx>
        <w:tc>
          <w:tcPr>
            <w:tcW w:w="5778" w:type="dxa"/>
            <w:shd w:val="clear" w:color="auto" w:fill="E0E0E0"/>
          </w:tcPr>
          <w:p w14:paraId="516B7B06" w14:textId="77777777" w:rsidR="00146675" w:rsidRPr="008872E6" w:rsidRDefault="00146675" w:rsidP="00FB7ADA">
            <w:pPr>
              <w:spacing w:before="120" w:after="120"/>
              <w:rPr>
                <w:b/>
                <w:sz w:val="22"/>
              </w:rPr>
            </w:pPr>
            <w:r w:rsidRPr="008872E6">
              <w:rPr>
                <w:b/>
                <w:sz w:val="22"/>
              </w:rPr>
              <w:t>Have you ever been convicted of a criminal offence?</w:t>
            </w:r>
          </w:p>
        </w:tc>
        <w:tc>
          <w:tcPr>
            <w:tcW w:w="4645" w:type="dxa"/>
          </w:tcPr>
          <w:p w14:paraId="235B64E8" w14:textId="77777777" w:rsidR="00146675" w:rsidRDefault="00146675" w:rsidP="00FB7ADA">
            <w:pPr>
              <w:spacing w:before="120" w:after="120"/>
              <w:rPr>
                <w:sz w:val="22"/>
              </w:rPr>
            </w:pPr>
          </w:p>
        </w:tc>
      </w:tr>
      <w:tr w:rsidR="00146675" w14:paraId="23F361F8" w14:textId="77777777" w:rsidTr="00FB7ADA">
        <w:tblPrEx>
          <w:tblCellMar>
            <w:top w:w="0" w:type="dxa"/>
            <w:bottom w:w="0" w:type="dxa"/>
          </w:tblCellMar>
        </w:tblPrEx>
        <w:tc>
          <w:tcPr>
            <w:tcW w:w="5778" w:type="dxa"/>
            <w:shd w:val="clear" w:color="auto" w:fill="E0E0E0"/>
          </w:tcPr>
          <w:p w14:paraId="602E918F" w14:textId="77777777" w:rsidR="00146675" w:rsidRPr="008872E6" w:rsidRDefault="00146675" w:rsidP="00FB7ADA">
            <w:pPr>
              <w:spacing w:before="120" w:after="120"/>
              <w:rPr>
                <w:b/>
                <w:sz w:val="22"/>
              </w:rPr>
            </w:pPr>
            <w:r w:rsidRPr="008872E6">
              <w:rPr>
                <w:b/>
                <w:sz w:val="22"/>
              </w:rPr>
              <w:t>Nature of offence and date of conviction:</w:t>
            </w:r>
          </w:p>
        </w:tc>
        <w:tc>
          <w:tcPr>
            <w:tcW w:w="4645" w:type="dxa"/>
          </w:tcPr>
          <w:p w14:paraId="75930352" w14:textId="77777777" w:rsidR="00146675" w:rsidRDefault="00146675" w:rsidP="00FB7ADA">
            <w:pPr>
              <w:spacing w:before="120" w:after="120"/>
              <w:rPr>
                <w:sz w:val="22"/>
              </w:rPr>
            </w:pPr>
          </w:p>
        </w:tc>
      </w:tr>
    </w:tbl>
    <w:p w14:paraId="4B022044" w14:textId="77777777" w:rsidR="00146675" w:rsidRPr="00E3511E" w:rsidRDefault="00146675" w:rsidP="00146675">
      <w:pPr>
        <w:rPr>
          <w:sz w:val="16"/>
          <w:szCs w:val="16"/>
        </w:rPr>
      </w:pPr>
    </w:p>
    <w:p w14:paraId="2B9C9AE2" w14:textId="5CF14256" w:rsidR="00146675" w:rsidRDefault="00FA2221" w:rsidP="002454FB">
      <w:pPr>
        <w:pStyle w:val="Heading3"/>
      </w:pPr>
      <w:r w:rsidRPr="00146675">
        <w:object w:dxaOrig="219" w:dyaOrig="353" w14:anchorId="2CAD8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dlock" style="width:11.05pt;height:17.65pt" o:ole="" fillcolor="window">
            <v:imagedata r:id="rId10" o:title=""/>
          </v:shape>
          <o:OLEObject Type="Embed" ProgID="Word.Picture.8" ShapeID="_x0000_i1025" DrawAspect="Content" ObjectID="_1664614521" r:id="rId11"/>
        </w:object>
      </w:r>
      <w:r w:rsidR="00146675" w:rsidRPr="00146675">
        <w:t xml:space="preserve">  Data Protection Act 1998</w:t>
      </w:r>
    </w:p>
    <w:p w14:paraId="31EEA333" w14:textId="77777777" w:rsidR="00CA5AF0" w:rsidRPr="00146675" w:rsidRDefault="00CA5AF0" w:rsidP="00146675">
      <w:pPr>
        <w:rPr>
          <w:rFonts w:cs="Arial"/>
          <w:b/>
        </w:rPr>
      </w:pPr>
    </w:p>
    <w:p w14:paraId="2AF79FDD" w14:textId="77777777" w:rsidR="00146675" w:rsidRDefault="00146675" w:rsidP="00146675">
      <w:pPr>
        <w:rPr>
          <w:sz w:val="22"/>
        </w:rPr>
      </w:pPr>
      <w:r>
        <w:rPr>
          <w:sz w:val="22"/>
        </w:rPr>
        <w:t xml:space="preserve">Information on this form may be held in our computer or manual records. Strict confidentiality will be </w:t>
      </w:r>
      <w:proofErr w:type="gramStart"/>
      <w:r>
        <w:rPr>
          <w:sz w:val="22"/>
        </w:rPr>
        <w:t>observed</w:t>
      </w:r>
      <w:proofErr w:type="gramEnd"/>
      <w:r>
        <w:rPr>
          <w:sz w:val="22"/>
        </w:rPr>
        <w:t xml:space="preserve"> and disclosures will only be made for payroll and HR administration purposes.</w:t>
      </w:r>
    </w:p>
    <w:p w14:paraId="78BCADEF" w14:textId="77777777" w:rsidR="00146675" w:rsidRDefault="00146675" w:rsidP="00146675">
      <w:pPr>
        <w:rPr>
          <w:sz w:val="22"/>
        </w:rPr>
      </w:pPr>
      <w:r>
        <w:rPr>
          <w:sz w:val="22"/>
        </w:rPr>
        <w:t>We will be unable to process your application unless we can use your personal data in the ways described above.</w:t>
      </w:r>
    </w:p>
    <w:p w14:paraId="7969A30E" w14:textId="77777777" w:rsidR="00146675" w:rsidRDefault="00146675" w:rsidP="00146675">
      <w:pPr>
        <w:rPr>
          <w:sz w:val="22"/>
        </w:rPr>
      </w:pPr>
      <w:r>
        <w:rPr>
          <w:sz w:val="22"/>
        </w:rPr>
        <w:t>If your application is unsuccessful, the data will be held for six months and then destroyed.</w:t>
      </w:r>
    </w:p>
    <w:p w14:paraId="64A14C64" w14:textId="77777777" w:rsidR="00146675" w:rsidRPr="00E3511E" w:rsidRDefault="00146675" w:rsidP="00146675">
      <w:pPr>
        <w:rPr>
          <w:sz w:val="16"/>
          <w:szCs w:val="16"/>
        </w:rPr>
      </w:pPr>
    </w:p>
    <w:p w14:paraId="1AFC7F5B" w14:textId="77777777" w:rsidR="00146675" w:rsidRPr="002454FB" w:rsidRDefault="00146675" w:rsidP="002454FB">
      <w:pPr>
        <w:pStyle w:val="Heading3"/>
      </w:pPr>
      <w:r w:rsidRPr="002454FB">
        <w:t>Important Information</w:t>
      </w:r>
    </w:p>
    <w:p w14:paraId="63AE9688" w14:textId="77777777" w:rsidR="00146675" w:rsidRDefault="00146675" w:rsidP="00146675">
      <w:pPr>
        <w:rPr>
          <w:sz w:val="22"/>
        </w:rPr>
      </w:pPr>
      <w:r>
        <w:rPr>
          <w:sz w:val="22"/>
        </w:rPr>
        <w:t>Appointment is subject to the following: Occupational Health clearance, clearance from the Disclosure and Barring Service (if appropriate), satisfactory references, evidence of eligibility to work in the UK, appropriate qualification(s) and membership of relevant professional body (if appropriate).</w:t>
      </w:r>
    </w:p>
    <w:p w14:paraId="3BD1BC65" w14:textId="77777777" w:rsidR="00146675" w:rsidRPr="00E3511E" w:rsidRDefault="00146675" w:rsidP="00146675">
      <w:pPr>
        <w:rPr>
          <w:sz w:val="16"/>
          <w:szCs w:val="16"/>
        </w:rPr>
      </w:pPr>
    </w:p>
    <w:p w14:paraId="78353220" w14:textId="77777777" w:rsidR="00146675" w:rsidRPr="00146675" w:rsidRDefault="00146675" w:rsidP="002454FB">
      <w:pPr>
        <w:pStyle w:val="Heading3"/>
      </w:pPr>
      <w:r w:rsidRPr="00146675">
        <w:t>Declaration</w:t>
      </w:r>
    </w:p>
    <w:p w14:paraId="2BD0E1C0" w14:textId="77777777" w:rsidR="00146675" w:rsidRDefault="00146675" w:rsidP="00146675">
      <w:pPr>
        <w:numPr>
          <w:ilvl w:val="0"/>
          <w:numId w:val="2"/>
        </w:numPr>
        <w:tabs>
          <w:tab w:val="clear" w:pos="720"/>
          <w:tab w:val="num" w:pos="180"/>
        </w:tabs>
        <w:spacing w:after="120"/>
        <w:ind w:left="187" w:hanging="187"/>
        <w:rPr>
          <w:sz w:val="22"/>
        </w:rPr>
      </w:pPr>
      <w:r>
        <w:rPr>
          <w:sz w:val="22"/>
        </w:rPr>
        <w:t xml:space="preserve">I understand that canvassing of any members of Richmondshire District Council in connection with this appointment will disqualify me.  </w:t>
      </w:r>
    </w:p>
    <w:p w14:paraId="07713A6D" w14:textId="77777777" w:rsidR="00146675" w:rsidRDefault="00146675" w:rsidP="00146675">
      <w:pPr>
        <w:numPr>
          <w:ilvl w:val="0"/>
          <w:numId w:val="2"/>
        </w:numPr>
        <w:tabs>
          <w:tab w:val="clear" w:pos="720"/>
          <w:tab w:val="num" w:pos="180"/>
        </w:tabs>
        <w:spacing w:after="120"/>
        <w:ind w:left="187" w:hanging="187"/>
        <w:rPr>
          <w:sz w:val="22"/>
        </w:rPr>
      </w:pPr>
      <w:r>
        <w:rPr>
          <w:sz w:val="22"/>
        </w:rPr>
        <w:t xml:space="preserve">I declare that all the information contained in every section of this application is true to the best of my knowledge and does not omit facts that could have a bearing on selection decisions.  </w:t>
      </w:r>
    </w:p>
    <w:p w14:paraId="1DDB1981" w14:textId="77777777" w:rsidR="00146675" w:rsidRDefault="00146675" w:rsidP="00146675">
      <w:pPr>
        <w:numPr>
          <w:ilvl w:val="0"/>
          <w:numId w:val="2"/>
        </w:numPr>
        <w:tabs>
          <w:tab w:val="clear" w:pos="720"/>
          <w:tab w:val="num" w:pos="180"/>
        </w:tabs>
        <w:spacing w:after="120"/>
        <w:ind w:left="187" w:hanging="187"/>
        <w:rPr>
          <w:sz w:val="22"/>
        </w:rPr>
      </w:pPr>
      <w:r>
        <w:rPr>
          <w:sz w:val="22"/>
        </w:rPr>
        <w:t xml:space="preserve">I understand that any appointment is conditional on this declaration and the above checks.  </w:t>
      </w:r>
    </w:p>
    <w:p w14:paraId="796E1C49" w14:textId="77777777" w:rsidR="00146675" w:rsidRDefault="00146675" w:rsidP="00146675">
      <w:pPr>
        <w:numPr>
          <w:ilvl w:val="0"/>
          <w:numId w:val="2"/>
        </w:numPr>
        <w:tabs>
          <w:tab w:val="clear" w:pos="720"/>
          <w:tab w:val="num" w:pos="180"/>
        </w:tabs>
        <w:spacing w:after="120"/>
        <w:ind w:left="187" w:hanging="187"/>
        <w:rPr>
          <w:sz w:val="22"/>
        </w:rPr>
      </w:pPr>
      <w:r>
        <w:rPr>
          <w:sz w:val="22"/>
        </w:rPr>
        <w:t xml:space="preserve">I also understand that any incorrect, </w:t>
      </w:r>
      <w:proofErr w:type="gramStart"/>
      <w:r>
        <w:rPr>
          <w:sz w:val="22"/>
        </w:rPr>
        <w:t>false</w:t>
      </w:r>
      <w:proofErr w:type="gramEnd"/>
      <w:r>
        <w:rPr>
          <w:sz w:val="22"/>
        </w:rPr>
        <w:t xml:space="preserve"> or misleading information may make this application void. </w:t>
      </w:r>
    </w:p>
    <w:p w14:paraId="10402617" w14:textId="77777777" w:rsidR="00146675" w:rsidRDefault="00146675" w:rsidP="00146675">
      <w:pPr>
        <w:numPr>
          <w:ilvl w:val="0"/>
          <w:numId w:val="2"/>
        </w:numPr>
        <w:tabs>
          <w:tab w:val="clear" w:pos="720"/>
          <w:tab w:val="num" w:pos="180"/>
        </w:tabs>
        <w:spacing w:after="120"/>
        <w:ind w:left="187" w:hanging="187"/>
      </w:pPr>
      <w:r>
        <w:rPr>
          <w:sz w:val="22"/>
        </w:rPr>
        <w:t>In addition, I am aware, should this situation occur after I join the employment of Richmondshire District Council, I would be liable to disciplinary action that may result in my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50"/>
        <w:gridCol w:w="1120"/>
        <w:gridCol w:w="4375"/>
      </w:tblGrid>
      <w:tr w:rsidR="00146675" w14:paraId="567B1394" w14:textId="77777777" w:rsidTr="00FB7ADA">
        <w:tblPrEx>
          <w:tblCellMar>
            <w:top w:w="0" w:type="dxa"/>
            <w:bottom w:w="0" w:type="dxa"/>
          </w:tblCellMar>
        </w:tblPrEx>
        <w:trPr>
          <w:trHeight w:val="490"/>
        </w:trPr>
        <w:tc>
          <w:tcPr>
            <w:tcW w:w="1278" w:type="dxa"/>
            <w:shd w:val="clear" w:color="auto" w:fill="E0E0E0"/>
            <w:vAlign w:val="center"/>
          </w:tcPr>
          <w:p w14:paraId="080206B8" w14:textId="77777777" w:rsidR="00146675" w:rsidRPr="00667488" w:rsidRDefault="00146675" w:rsidP="00FB7ADA">
            <w:pPr>
              <w:rPr>
                <w:b/>
                <w:sz w:val="22"/>
              </w:rPr>
            </w:pPr>
            <w:r w:rsidRPr="00667488">
              <w:rPr>
                <w:b/>
                <w:sz w:val="22"/>
              </w:rPr>
              <w:t>Signed:</w:t>
            </w:r>
          </w:p>
        </w:tc>
        <w:tc>
          <w:tcPr>
            <w:tcW w:w="3650" w:type="dxa"/>
          </w:tcPr>
          <w:p w14:paraId="50C86376" w14:textId="77777777" w:rsidR="00146675" w:rsidRDefault="00146675" w:rsidP="00FB7ADA">
            <w:pPr>
              <w:rPr>
                <w:sz w:val="22"/>
              </w:rPr>
            </w:pPr>
          </w:p>
        </w:tc>
        <w:tc>
          <w:tcPr>
            <w:tcW w:w="1120" w:type="dxa"/>
            <w:shd w:val="clear" w:color="auto" w:fill="E0E0E0"/>
            <w:vAlign w:val="center"/>
          </w:tcPr>
          <w:p w14:paraId="329C7C8F" w14:textId="77777777" w:rsidR="00146675" w:rsidRPr="00667488" w:rsidRDefault="00146675" w:rsidP="00FB7ADA">
            <w:pPr>
              <w:rPr>
                <w:b/>
                <w:sz w:val="22"/>
              </w:rPr>
            </w:pPr>
            <w:r w:rsidRPr="00667488">
              <w:rPr>
                <w:b/>
                <w:sz w:val="22"/>
              </w:rPr>
              <w:t>Date:</w:t>
            </w:r>
          </w:p>
        </w:tc>
        <w:tc>
          <w:tcPr>
            <w:tcW w:w="4375" w:type="dxa"/>
          </w:tcPr>
          <w:p w14:paraId="386359DC" w14:textId="77777777" w:rsidR="00146675" w:rsidRDefault="00146675" w:rsidP="00FB7ADA">
            <w:pPr>
              <w:rPr>
                <w:sz w:val="22"/>
              </w:rPr>
            </w:pPr>
          </w:p>
        </w:tc>
      </w:tr>
    </w:tbl>
    <w:p w14:paraId="4AAAF99E" w14:textId="77777777" w:rsidR="00146675" w:rsidRDefault="00146675" w:rsidP="00146675">
      <w:pPr>
        <w:rPr>
          <w:sz w:val="22"/>
        </w:rPr>
      </w:pPr>
    </w:p>
    <w:p w14:paraId="1C370EF9" w14:textId="77777777" w:rsidR="00E3511E" w:rsidRPr="00E3511E" w:rsidRDefault="00146675" w:rsidP="002454FB">
      <w:pPr>
        <w:pStyle w:val="Heading2"/>
        <w:jc w:val="left"/>
      </w:pPr>
      <w:r>
        <w:br w:type="page"/>
      </w:r>
      <w:r w:rsidR="00E3511E" w:rsidRPr="00E3511E">
        <w:lastRenderedPageBreak/>
        <w:t>Education</w:t>
      </w:r>
    </w:p>
    <w:p w14:paraId="07462181" w14:textId="77777777" w:rsidR="00E3511E" w:rsidRPr="009852CF" w:rsidRDefault="00E3511E" w:rsidP="00E3511E">
      <w:r w:rsidRPr="009852CF">
        <w:t xml:space="preserve">If offered a </w:t>
      </w:r>
      <w:proofErr w:type="gramStart"/>
      <w:r w:rsidRPr="009852CF">
        <w:t>post</w:t>
      </w:r>
      <w:proofErr w:type="gramEnd"/>
      <w:r w:rsidRPr="009852CF">
        <w:t xml:space="preserve"> you will be asked for original evidence of your qualifications and the Council reserves the right</w:t>
      </w:r>
      <w:r>
        <w:rPr>
          <w:b/>
        </w:rPr>
        <w:t xml:space="preserve"> </w:t>
      </w:r>
      <w:r w:rsidRPr="009852CF">
        <w:t>to approach any number of education providers to verify qualifications stated.</w:t>
      </w:r>
    </w:p>
    <w:p w14:paraId="28800A70" w14:textId="77777777" w:rsidR="00E3511E" w:rsidRPr="009852CF" w:rsidRDefault="00E3511E" w:rsidP="00E3511E"/>
    <w:p w14:paraId="531D237B" w14:textId="77777777" w:rsidR="00E3511E" w:rsidRPr="009852CF" w:rsidRDefault="00E3511E" w:rsidP="002454FB">
      <w:pPr>
        <w:pStyle w:val="Heading3"/>
      </w:pPr>
      <w:r w:rsidRPr="009852CF">
        <w:t>Secondary Education (CSE, GCSE,</w:t>
      </w:r>
      <w:r w:rsidR="007A6622">
        <w:t xml:space="preserve"> </w:t>
      </w:r>
      <w:r w:rsidRPr="009852CF">
        <w:t>RSA, A Levels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709"/>
        <w:gridCol w:w="4925"/>
      </w:tblGrid>
      <w:tr w:rsidR="00E3511E" w14:paraId="70632830" w14:textId="77777777" w:rsidTr="00FB7ADA">
        <w:tblPrEx>
          <w:tblCellMar>
            <w:top w:w="0" w:type="dxa"/>
            <w:bottom w:w="0" w:type="dxa"/>
          </w:tblCellMar>
        </w:tblPrEx>
        <w:tc>
          <w:tcPr>
            <w:tcW w:w="3794" w:type="dxa"/>
            <w:shd w:val="clear" w:color="auto" w:fill="E0E0E0"/>
          </w:tcPr>
          <w:p w14:paraId="1FE719C0" w14:textId="77777777" w:rsidR="00E3511E" w:rsidRDefault="00E3511E" w:rsidP="00FB7ADA">
            <w:pPr>
              <w:spacing w:before="120" w:after="120"/>
              <w:rPr>
                <w:b/>
              </w:rPr>
            </w:pPr>
            <w:r>
              <w:rPr>
                <w:b/>
              </w:rPr>
              <w:t>Where you studied</w:t>
            </w:r>
          </w:p>
        </w:tc>
        <w:tc>
          <w:tcPr>
            <w:tcW w:w="992" w:type="dxa"/>
            <w:shd w:val="clear" w:color="auto" w:fill="E0E0E0"/>
          </w:tcPr>
          <w:p w14:paraId="7FD39C15" w14:textId="77777777" w:rsidR="00E3511E" w:rsidRDefault="00E3511E" w:rsidP="00FB7ADA">
            <w:pPr>
              <w:spacing w:before="120" w:after="120"/>
              <w:rPr>
                <w:b/>
              </w:rPr>
            </w:pPr>
            <w:r>
              <w:rPr>
                <w:b/>
              </w:rPr>
              <w:t>From</w:t>
            </w:r>
          </w:p>
        </w:tc>
        <w:tc>
          <w:tcPr>
            <w:tcW w:w="709" w:type="dxa"/>
            <w:shd w:val="clear" w:color="auto" w:fill="E0E0E0"/>
          </w:tcPr>
          <w:p w14:paraId="7417E0D0" w14:textId="77777777" w:rsidR="00E3511E" w:rsidRDefault="00E3511E" w:rsidP="00FB7ADA">
            <w:pPr>
              <w:spacing w:before="120" w:after="120"/>
              <w:rPr>
                <w:b/>
              </w:rPr>
            </w:pPr>
            <w:r>
              <w:rPr>
                <w:b/>
              </w:rPr>
              <w:t>To</w:t>
            </w:r>
          </w:p>
        </w:tc>
        <w:tc>
          <w:tcPr>
            <w:tcW w:w="4925" w:type="dxa"/>
            <w:shd w:val="clear" w:color="auto" w:fill="E0E0E0"/>
          </w:tcPr>
          <w:p w14:paraId="53189042" w14:textId="77777777" w:rsidR="00E3511E" w:rsidRDefault="00E3511E" w:rsidP="00FB7ADA">
            <w:pPr>
              <w:spacing w:before="120" w:after="120"/>
              <w:rPr>
                <w:b/>
              </w:rPr>
            </w:pPr>
            <w:r>
              <w:rPr>
                <w:b/>
              </w:rPr>
              <w:t>Subject and grades</w:t>
            </w:r>
          </w:p>
        </w:tc>
      </w:tr>
      <w:tr w:rsidR="00E3511E" w:rsidRPr="009852CF" w14:paraId="644F4C9A" w14:textId="77777777" w:rsidTr="00FB7ADA">
        <w:tblPrEx>
          <w:tblCellMar>
            <w:top w:w="0" w:type="dxa"/>
            <w:bottom w:w="0" w:type="dxa"/>
          </w:tblCellMar>
        </w:tblPrEx>
        <w:trPr>
          <w:trHeight w:val="1660"/>
        </w:trPr>
        <w:tc>
          <w:tcPr>
            <w:tcW w:w="3794" w:type="dxa"/>
          </w:tcPr>
          <w:p w14:paraId="2709AF14" w14:textId="77777777" w:rsidR="00E3511E" w:rsidRDefault="00E3511E" w:rsidP="00FB7ADA"/>
          <w:p w14:paraId="398E4CA3" w14:textId="77777777" w:rsidR="00E3511E" w:rsidRDefault="00E3511E" w:rsidP="00FB7ADA"/>
          <w:p w14:paraId="231ECFCD" w14:textId="77777777" w:rsidR="00E3511E" w:rsidRDefault="00E3511E" w:rsidP="00FB7ADA"/>
          <w:p w14:paraId="7016A2FE" w14:textId="77777777" w:rsidR="00E3511E" w:rsidRDefault="00E3511E" w:rsidP="00FB7ADA"/>
          <w:p w14:paraId="2F77DAF8" w14:textId="77777777" w:rsidR="00E3511E" w:rsidRDefault="00E3511E" w:rsidP="00FB7ADA"/>
          <w:p w14:paraId="241816C4" w14:textId="77777777" w:rsidR="00E3511E" w:rsidRDefault="00E3511E" w:rsidP="00FB7ADA"/>
          <w:p w14:paraId="4B2E194C" w14:textId="77777777" w:rsidR="00E3511E" w:rsidRDefault="00E3511E" w:rsidP="00FB7ADA"/>
          <w:p w14:paraId="428D4603" w14:textId="77777777" w:rsidR="00E3511E" w:rsidRDefault="00E3511E" w:rsidP="00FB7ADA"/>
          <w:p w14:paraId="40C3ACEB" w14:textId="77777777" w:rsidR="00E3511E" w:rsidRDefault="00E3511E" w:rsidP="00FB7ADA"/>
          <w:p w14:paraId="2DCD8651" w14:textId="77777777" w:rsidR="00E3511E" w:rsidRPr="009852CF" w:rsidRDefault="00E3511E" w:rsidP="00FB7ADA"/>
          <w:p w14:paraId="40A6AE30" w14:textId="77777777" w:rsidR="00E3511E" w:rsidRPr="009852CF" w:rsidRDefault="00E3511E" w:rsidP="00FB7ADA"/>
        </w:tc>
        <w:tc>
          <w:tcPr>
            <w:tcW w:w="992" w:type="dxa"/>
          </w:tcPr>
          <w:p w14:paraId="55753C55" w14:textId="77777777" w:rsidR="00E3511E" w:rsidRPr="009852CF" w:rsidRDefault="00E3511E" w:rsidP="00FB7ADA"/>
        </w:tc>
        <w:tc>
          <w:tcPr>
            <w:tcW w:w="709" w:type="dxa"/>
          </w:tcPr>
          <w:p w14:paraId="0D985B01" w14:textId="77777777" w:rsidR="00E3511E" w:rsidRPr="009852CF" w:rsidRDefault="00E3511E" w:rsidP="00FB7ADA"/>
        </w:tc>
        <w:tc>
          <w:tcPr>
            <w:tcW w:w="4925" w:type="dxa"/>
          </w:tcPr>
          <w:p w14:paraId="28E7EBD6" w14:textId="77777777" w:rsidR="00E3511E" w:rsidRPr="009852CF" w:rsidRDefault="00E3511E" w:rsidP="00FB7ADA"/>
        </w:tc>
      </w:tr>
    </w:tbl>
    <w:p w14:paraId="513AA44F" w14:textId="77777777" w:rsidR="00E3511E" w:rsidRDefault="00E3511E" w:rsidP="00E3511E">
      <w:pPr>
        <w:rPr>
          <w:b/>
        </w:rPr>
      </w:pPr>
    </w:p>
    <w:p w14:paraId="51BE47E9" w14:textId="77777777" w:rsidR="00E3511E" w:rsidRPr="007C6CA1" w:rsidRDefault="00E3511E" w:rsidP="002454FB">
      <w:pPr>
        <w:pStyle w:val="Heading3"/>
      </w:pPr>
      <w:r w:rsidRPr="009852CF">
        <w:t>Further and Higher Education (Degree, Diploma, BTEC, City &amp;</w:t>
      </w:r>
      <w:r>
        <w:t xml:space="preserve"> Guilds, NVQ etc,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992"/>
        <w:gridCol w:w="709"/>
        <w:gridCol w:w="4925"/>
      </w:tblGrid>
      <w:tr w:rsidR="00E3511E" w14:paraId="1E9C838E" w14:textId="77777777" w:rsidTr="00FB7ADA">
        <w:tblPrEx>
          <w:tblCellMar>
            <w:top w:w="0" w:type="dxa"/>
            <w:bottom w:w="0" w:type="dxa"/>
          </w:tblCellMar>
        </w:tblPrEx>
        <w:tc>
          <w:tcPr>
            <w:tcW w:w="3794" w:type="dxa"/>
            <w:shd w:val="clear" w:color="auto" w:fill="E0E0E0"/>
          </w:tcPr>
          <w:p w14:paraId="0BD98DFD" w14:textId="77777777" w:rsidR="00E3511E" w:rsidRDefault="00E3511E" w:rsidP="00FB7ADA">
            <w:pPr>
              <w:spacing w:before="120" w:after="120"/>
              <w:rPr>
                <w:b/>
              </w:rPr>
            </w:pPr>
            <w:r>
              <w:rPr>
                <w:b/>
              </w:rPr>
              <w:t>Where you studied</w:t>
            </w:r>
          </w:p>
        </w:tc>
        <w:tc>
          <w:tcPr>
            <w:tcW w:w="992" w:type="dxa"/>
            <w:shd w:val="clear" w:color="auto" w:fill="E0E0E0"/>
          </w:tcPr>
          <w:p w14:paraId="3428DC4E" w14:textId="77777777" w:rsidR="00E3511E" w:rsidRDefault="00E3511E" w:rsidP="00FB7ADA">
            <w:pPr>
              <w:spacing w:before="120" w:after="120"/>
              <w:rPr>
                <w:b/>
              </w:rPr>
            </w:pPr>
            <w:r>
              <w:rPr>
                <w:b/>
              </w:rPr>
              <w:t>From</w:t>
            </w:r>
          </w:p>
        </w:tc>
        <w:tc>
          <w:tcPr>
            <w:tcW w:w="709" w:type="dxa"/>
            <w:shd w:val="clear" w:color="auto" w:fill="E0E0E0"/>
          </w:tcPr>
          <w:p w14:paraId="1E987B6C" w14:textId="77777777" w:rsidR="00E3511E" w:rsidRDefault="00E3511E" w:rsidP="00FB7ADA">
            <w:pPr>
              <w:spacing w:before="120" w:after="120"/>
              <w:rPr>
                <w:b/>
              </w:rPr>
            </w:pPr>
            <w:r>
              <w:rPr>
                <w:b/>
              </w:rPr>
              <w:t>To</w:t>
            </w:r>
          </w:p>
        </w:tc>
        <w:tc>
          <w:tcPr>
            <w:tcW w:w="4925" w:type="dxa"/>
            <w:shd w:val="clear" w:color="auto" w:fill="E0E0E0"/>
          </w:tcPr>
          <w:p w14:paraId="5AC3A4F7" w14:textId="77777777" w:rsidR="00E3511E" w:rsidRDefault="00E3511E" w:rsidP="00FB7ADA">
            <w:pPr>
              <w:spacing w:before="120" w:after="120"/>
              <w:rPr>
                <w:b/>
              </w:rPr>
            </w:pPr>
            <w:r>
              <w:rPr>
                <w:b/>
              </w:rPr>
              <w:t>Subject and grades</w:t>
            </w:r>
          </w:p>
        </w:tc>
      </w:tr>
      <w:tr w:rsidR="00E3511E" w:rsidRPr="009852CF" w14:paraId="76A7A537" w14:textId="77777777" w:rsidTr="00FB7ADA">
        <w:tblPrEx>
          <w:tblCellMar>
            <w:top w:w="0" w:type="dxa"/>
            <w:bottom w:w="0" w:type="dxa"/>
          </w:tblCellMar>
        </w:tblPrEx>
        <w:tc>
          <w:tcPr>
            <w:tcW w:w="3794" w:type="dxa"/>
          </w:tcPr>
          <w:p w14:paraId="756FA0AB" w14:textId="77777777" w:rsidR="00E3511E" w:rsidRPr="009852CF" w:rsidRDefault="00E3511E" w:rsidP="00FB7ADA"/>
          <w:p w14:paraId="5673C844" w14:textId="77777777" w:rsidR="00E3511E" w:rsidRDefault="00E3511E" w:rsidP="00FB7ADA"/>
          <w:p w14:paraId="32D6B431" w14:textId="77777777" w:rsidR="00E3511E" w:rsidRDefault="00E3511E" w:rsidP="00FB7ADA"/>
          <w:p w14:paraId="71CB8D52" w14:textId="77777777" w:rsidR="00E3511E" w:rsidRDefault="00E3511E" w:rsidP="00FB7ADA"/>
          <w:p w14:paraId="28F9749B" w14:textId="77777777" w:rsidR="00E3511E" w:rsidRDefault="00E3511E" w:rsidP="00FB7ADA"/>
          <w:p w14:paraId="04FB34DB" w14:textId="77777777" w:rsidR="00E3511E" w:rsidRDefault="00E3511E" w:rsidP="00FB7ADA"/>
          <w:p w14:paraId="3427612B" w14:textId="77777777" w:rsidR="00E3511E" w:rsidRDefault="00E3511E" w:rsidP="00FB7ADA"/>
          <w:p w14:paraId="65C77D85" w14:textId="77777777" w:rsidR="00E3511E" w:rsidRDefault="00E3511E" w:rsidP="00FB7ADA"/>
          <w:p w14:paraId="31273B6C" w14:textId="77777777" w:rsidR="00E3511E" w:rsidRDefault="00E3511E" w:rsidP="00FB7ADA"/>
          <w:p w14:paraId="491F6B7C" w14:textId="77777777" w:rsidR="00E3511E" w:rsidRPr="009852CF" w:rsidRDefault="00E3511E" w:rsidP="00FB7ADA"/>
        </w:tc>
        <w:tc>
          <w:tcPr>
            <w:tcW w:w="992" w:type="dxa"/>
          </w:tcPr>
          <w:p w14:paraId="556B584D" w14:textId="77777777" w:rsidR="00E3511E" w:rsidRPr="009852CF" w:rsidRDefault="00E3511E" w:rsidP="00FB7ADA"/>
        </w:tc>
        <w:tc>
          <w:tcPr>
            <w:tcW w:w="709" w:type="dxa"/>
          </w:tcPr>
          <w:p w14:paraId="12275D2A" w14:textId="77777777" w:rsidR="00E3511E" w:rsidRPr="009852CF" w:rsidRDefault="00E3511E" w:rsidP="00FB7ADA"/>
        </w:tc>
        <w:tc>
          <w:tcPr>
            <w:tcW w:w="4925" w:type="dxa"/>
          </w:tcPr>
          <w:p w14:paraId="0B2DC9E9" w14:textId="77777777" w:rsidR="00E3511E" w:rsidRPr="009852CF" w:rsidRDefault="00E3511E" w:rsidP="00FB7ADA"/>
        </w:tc>
      </w:tr>
    </w:tbl>
    <w:p w14:paraId="187A2A51" w14:textId="77777777" w:rsidR="00E3511E" w:rsidRPr="00562507" w:rsidRDefault="00E3511E" w:rsidP="00E351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E3511E" w14:paraId="61CF289F" w14:textId="77777777" w:rsidTr="00FB7ADA">
        <w:tblPrEx>
          <w:tblCellMar>
            <w:top w:w="0" w:type="dxa"/>
            <w:bottom w:w="0" w:type="dxa"/>
          </w:tblCellMar>
        </w:tblPrEx>
        <w:trPr>
          <w:cantSplit/>
        </w:trPr>
        <w:tc>
          <w:tcPr>
            <w:tcW w:w="10422" w:type="dxa"/>
            <w:shd w:val="clear" w:color="auto" w:fill="E0E0E0"/>
          </w:tcPr>
          <w:p w14:paraId="21B6184E" w14:textId="77777777" w:rsidR="00E3511E" w:rsidRDefault="00E3511E" w:rsidP="00FB7ADA">
            <w:pPr>
              <w:pStyle w:val="Heading2"/>
              <w:spacing w:before="120" w:after="120"/>
              <w:jc w:val="left"/>
            </w:pPr>
            <w:r>
              <w:t>Professional Qualifications</w:t>
            </w:r>
          </w:p>
        </w:tc>
      </w:tr>
      <w:tr w:rsidR="00E3511E" w:rsidRPr="009852CF" w14:paraId="1E0A8F9D" w14:textId="77777777" w:rsidTr="00FB7ADA">
        <w:tblPrEx>
          <w:tblCellMar>
            <w:top w:w="0" w:type="dxa"/>
            <w:bottom w:w="0" w:type="dxa"/>
          </w:tblCellMar>
        </w:tblPrEx>
        <w:trPr>
          <w:cantSplit/>
        </w:trPr>
        <w:tc>
          <w:tcPr>
            <w:tcW w:w="10422" w:type="dxa"/>
          </w:tcPr>
          <w:p w14:paraId="6356561E" w14:textId="77777777" w:rsidR="00E3511E" w:rsidRDefault="00E3511E" w:rsidP="00FB7ADA"/>
          <w:p w14:paraId="0232AE7E" w14:textId="77777777" w:rsidR="00E3511E" w:rsidRDefault="00E3511E" w:rsidP="00FB7ADA"/>
          <w:p w14:paraId="6D5CD955" w14:textId="77777777" w:rsidR="00E3511E" w:rsidRPr="009852CF" w:rsidRDefault="00E3511E" w:rsidP="00FB7ADA"/>
        </w:tc>
      </w:tr>
    </w:tbl>
    <w:p w14:paraId="16343CA6" w14:textId="77777777" w:rsidR="00E3511E" w:rsidRPr="00562507" w:rsidRDefault="00E3511E" w:rsidP="00E3511E">
      <w:pPr>
        <w:pStyle w:val="Header"/>
        <w:tabs>
          <w:tab w:val="clear" w:pos="4153"/>
          <w:tab w:val="clear" w:pos="8306"/>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3"/>
      </w:tblGrid>
      <w:tr w:rsidR="00E3511E" w14:paraId="51B28DA4" w14:textId="77777777" w:rsidTr="00FB7ADA">
        <w:tblPrEx>
          <w:tblCellMar>
            <w:top w:w="0" w:type="dxa"/>
            <w:bottom w:w="0" w:type="dxa"/>
          </w:tblCellMar>
        </w:tblPrEx>
        <w:tc>
          <w:tcPr>
            <w:tcW w:w="10423" w:type="dxa"/>
            <w:shd w:val="clear" w:color="auto" w:fill="E0E0E0"/>
          </w:tcPr>
          <w:p w14:paraId="6D077223" w14:textId="77777777" w:rsidR="00E3511E" w:rsidRDefault="00E3511E" w:rsidP="00FB7ADA">
            <w:pPr>
              <w:pStyle w:val="Header"/>
              <w:tabs>
                <w:tab w:val="clear" w:pos="4153"/>
                <w:tab w:val="clear" w:pos="8306"/>
              </w:tabs>
              <w:spacing w:before="120" w:after="120"/>
            </w:pPr>
            <w:r>
              <w:rPr>
                <w:b/>
              </w:rPr>
              <w:t>Membership/Registration with Professional Bodies</w:t>
            </w:r>
          </w:p>
        </w:tc>
      </w:tr>
      <w:tr w:rsidR="00E3511E" w14:paraId="7E178045" w14:textId="77777777" w:rsidTr="00FB7ADA">
        <w:tblPrEx>
          <w:tblCellMar>
            <w:top w:w="0" w:type="dxa"/>
            <w:bottom w:w="0" w:type="dxa"/>
          </w:tblCellMar>
        </w:tblPrEx>
        <w:tc>
          <w:tcPr>
            <w:tcW w:w="10423" w:type="dxa"/>
          </w:tcPr>
          <w:p w14:paraId="49F0C031" w14:textId="77777777" w:rsidR="00E3511E" w:rsidRDefault="00E3511E" w:rsidP="00FB7ADA">
            <w:pPr>
              <w:pStyle w:val="Header"/>
              <w:tabs>
                <w:tab w:val="clear" w:pos="4153"/>
                <w:tab w:val="clear" w:pos="8306"/>
              </w:tabs>
            </w:pPr>
          </w:p>
          <w:p w14:paraId="3409FC0E" w14:textId="77777777" w:rsidR="00E3511E" w:rsidRDefault="00E3511E" w:rsidP="00FB7ADA">
            <w:pPr>
              <w:pStyle w:val="Header"/>
              <w:tabs>
                <w:tab w:val="clear" w:pos="4153"/>
                <w:tab w:val="clear" w:pos="8306"/>
              </w:tabs>
            </w:pPr>
          </w:p>
        </w:tc>
      </w:tr>
    </w:tbl>
    <w:p w14:paraId="66A0D971" w14:textId="77777777" w:rsidR="00E3511E" w:rsidRDefault="00E3511E" w:rsidP="00E3511E">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678"/>
        <w:gridCol w:w="1514"/>
        <w:gridCol w:w="1524"/>
        <w:gridCol w:w="1073"/>
      </w:tblGrid>
      <w:tr w:rsidR="00EC425E" w14:paraId="24A2E277" w14:textId="77777777" w:rsidTr="000900B5">
        <w:tc>
          <w:tcPr>
            <w:tcW w:w="4503" w:type="dxa"/>
            <w:shd w:val="clear" w:color="auto" w:fill="BFBFBF"/>
          </w:tcPr>
          <w:p w14:paraId="43C29FFD" w14:textId="77777777" w:rsidR="00EC425E" w:rsidRPr="000900B5" w:rsidRDefault="00EC425E" w:rsidP="000900B5">
            <w:pPr>
              <w:pStyle w:val="Header"/>
              <w:tabs>
                <w:tab w:val="clear" w:pos="4153"/>
                <w:tab w:val="clear" w:pos="8306"/>
              </w:tabs>
              <w:spacing w:before="120" w:after="120"/>
              <w:rPr>
                <w:b/>
                <w:sz w:val="22"/>
                <w:szCs w:val="22"/>
              </w:rPr>
            </w:pPr>
            <w:r w:rsidRPr="000900B5">
              <w:rPr>
                <w:b/>
                <w:sz w:val="22"/>
                <w:szCs w:val="22"/>
              </w:rPr>
              <w:t xml:space="preserve">Do you hold a full UK Driving licence? </w:t>
            </w:r>
          </w:p>
        </w:tc>
        <w:tc>
          <w:tcPr>
            <w:tcW w:w="1701" w:type="dxa"/>
            <w:shd w:val="clear" w:color="auto" w:fill="BFBFBF"/>
          </w:tcPr>
          <w:p w14:paraId="1C8081E2" w14:textId="77777777" w:rsidR="00EC425E" w:rsidRPr="000900B5" w:rsidRDefault="00EC425E" w:rsidP="000900B5">
            <w:pPr>
              <w:pStyle w:val="Header"/>
              <w:tabs>
                <w:tab w:val="clear" w:pos="4153"/>
                <w:tab w:val="clear" w:pos="8306"/>
              </w:tabs>
              <w:spacing w:before="120" w:after="120"/>
              <w:jc w:val="center"/>
              <w:rPr>
                <w:b/>
              </w:rPr>
            </w:pPr>
            <w:r w:rsidRPr="000900B5">
              <w:rPr>
                <w:b/>
              </w:rPr>
              <w:t>Yes</w:t>
            </w:r>
          </w:p>
        </w:tc>
        <w:tc>
          <w:tcPr>
            <w:tcW w:w="1559" w:type="dxa"/>
            <w:shd w:val="clear" w:color="auto" w:fill="auto"/>
          </w:tcPr>
          <w:p w14:paraId="09036DD5" w14:textId="77777777" w:rsidR="00EC425E" w:rsidRDefault="00EC425E" w:rsidP="000900B5">
            <w:pPr>
              <w:pStyle w:val="Header"/>
              <w:tabs>
                <w:tab w:val="clear" w:pos="4153"/>
                <w:tab w:val="clear" w:pos="8306"/>
              </w:tabs>
              <w:spacing w:before="120" w:after="120"/>
            </w:pPr>
          </w:p>
        </w:tc>
        <w:tc>
          <w:tcPr>
            <w:tcW w:w="1559" w:type="dxa"/>
            <w:shd w:val="clear" w:color="auto" w:fill="BFBFBF"/>
          </w:tcPr>
          <w:p w14:paraId="639936BB" w14:textId="77777777" w:rsidR="00EC425E" w:rsidRPr="000900B5" w:rsidRDefault="00EC425E" w:rsidP="000900B5">
            <w:pPr>
              <w:pStyle w:val="Header"/>
              <w:tabs>
                <w:tab w:val="clear" w:pos="4153"/>
                <w:tab w:val="clear" w:pos="8306"/>
              </w:tabs>
              <w:spacing w:before="120" w:after="120"/>
              <w:jc w:val="center"/>
              <w:rPr>
                <w:b/>
              </w:rPr>
            </w:pPr>
            <w:r w:rsidRPr="000900B5">
              <w:rPr>
                <w:b/>
              </w:rPr>
              <w:t>No</w:t>
            </w:r>
          </w:p>
        </w:tc>
        <w:tc>
          <w:tcPr>
            <w:tcW w:w="1103" w:type="dxa"/>
            <w:shd w:val="clear" w:color="auto" w:fill="auto"/>
          </w:tcPr>
          <w:p w14:paraId="07D5802D" w14:textId="77777777" w:rsidR="00EC425E" w:rsidRDefault="00EC425E" w:rsidP="000900B5">
            <w:pPr>
              <w:pStyle w:val="Header"/>
              <w:tabs>
                <w:tab w:val="clear" w:pos="4153"/>
                <w:tab w:val="clear" w:pos="8306"/>
              </w:tabs>
              <w:spacing w:before="120" w:after="120"/>
            </w:pPr>
          </w:p>
        </w:tc>
      </w:tr>
      <w:tr w:rsidR="00EC425E" w14:paraId="35BB2A51" w14:textId="77777777" w:rsidTr="000900B5">
        <w:tc>
          <w:tcPr>
            <w:tcW w:w="4503" w:type="dxa"/>
            <w:shd w:val="clear" w:color="auto" w:fill="BFBFBF"/>
          </w:tcPr>
          <w:p w14:paraId="17D6B7D7" w14:textId="77777777" w:rsidR="00EC425E" w:rsidRPr="000900B5" w:rsidRDefault="00EC425E" w:rsidP="000900B5">
            <w:pPr>
              <w:pStyle w:val="Header"/>
              <w:tabs>
                <w:tab w:val="clear" w:pos="4153"/>
                <w:tab w:val="clear" w:pos="8306"/>
              </w:tabs>
              <w:spacing w:before="120" w:after="120"/>
              <w:rPr>
                <w:b/>
                <w:sz w:val="22"/>
                <w:szCs w:val="22"/>
              </w:rPr>
            </w:pPr>
            <w:r w:rsidRPr="000900B5">
              <w:rPr>
                <w:b/>
                <w:sz w:val="22"/>
                <w:szCs w:val="22"/>
              </w:rPr>
              <w:t xml:space="preserve">Are there any current endorsements on your licence? (Please circle) </w:t>
            </w:r>
          </w:p>
        </w:tc>
        <w:tc>
          <w:tcPr>
            <w:tcW w:w="1701" w:type="dxa"/>
            <w:shd w:val="clear" w:color="auto" w:fill="FFFFFF"/>
          </w:tcPr>
          <w:p w14:paraId="235766F5" w14:textId="77777777" w:rsidR="00EC425E" w:rsidRPr="000900B5" w:rsidRDefault="00EC425E" w:rsidP="000900B5">
            <w:pPr>
              <w:pStyle w:val="Header"/>
              <w:tabs>
                <w:tab w:val="clear" w:pos="4153"/>
                <w:tab w:val="clear" w:pos="8306"/>
              </w:tabs>
              <w:spacing w:before="120" w:after="120"/>
              <w:jc w:val="center"/>
              <w:rPr>
                <w:b/>
              </w:rPr>
            </w:pPr>
            <w:r w:rsidRPr="000900B5">
              <w:rPr>
                <w:b/>
              </w:rPr>
              <w:t>Yes/No</w:t>
            </w:r>
          </w:p>
        </w:tc>
        <w:tc>
          <w:tcPr>
            <w:tcW w:w="4221" w:type="dxa"/>
            <w:gridSpan w:val="3"/>
            <w:shd w:val="clear" w:color="auto" w:fill="FFFFFF"/>
          </w:tcPr>
          <w:p w14:paraId="6B159327" w14:textId="77777777" w:rsidR="00EC425E" w:rsidRPr="000900B5" w:rsidRDefault="00EC425E" w:rsidP="000900B5">
            <w:pPr>
              <w:pStyle w:val="Header"/>
              <w:tabs>
                <w:tab w:val="clear" w:pos="4153"/>
                <w:tab w:val="clear" w:pos="8306"/>
              </w:tabs>
              <w:spacing w:before="120" w:after="120"/>
              <w:rPr>
                <w:sz w:val="20"/>
              </w:rPr>
            </w:pPr>
            <w:r w:rsidRPr="000900B5">
              <w:rPr>
                <w:b/>
                <w:sz w:val="20"/>
                <w:shd w:val="clear" w:color="auto" w:fill="FFFFFF"/>
              </w:rPr>
              <w:t>Please provide details &amp; dates below</w:t>
            </w:r>
            <w:r w:rsidRPr="000900B5">
              <w:rPr>
                <w:b/>
                <w:sz w:val="20"/>
              </w:rPr>
              <w:t>:</w:t>
            </w:r>
          </w:p>
        </w:tc>
      </w:tr>
      <w:tr w:rsidR="00EC425E" w14:paraId="034F621F" w14:textId="77777777" w:rsidTr="000900B5">
        <w:tc>
          <w:tcPr>
            <w:tcW w:w="4503" w:type="dxa"/>
            <w:shd w:val="clear" w:color="auto" w:fill="BFBFBF"/>
          </w:tcPr>
          <w:p w14:paraId="685335AC" w14:textId="77777777" w:rsidR="00EC425E" w:rsidRPr="000900B5" w:rsidRDefault="00EC425E" w:rsidP="000900B5">
            <w:pPr>
              <w:pStyle w:val="Header"/>
              <w:tabs>
                <w:tab w:val="clear" w:pos="4153"/>
                <w:tab w:val="clear" w:pos="8306"/>
              </w:tabs>
              <w:spacing w:before="120" w:after="120"/>
              <w:rPr>
                <w:b/>
                <w:sz w:val="22"/>
                <w:szCs w:val="22"/>
              </w:rPr>
            </w:pPr>
            <w:r w:rsidRPr="000900B5">
              <w:rPr>
                <w:b/>
                <w:sz w:val="22"/>
                <w:szCs w:val="22"/>
              </w:rPr>
              <w:t xml:space="preserve">Do you have access to a </w:t>
            </w:r>
            <w:proofErr w:type="gramStart"/>
            <w:r w:rsidRPr="000900B5">
              <w:rPr>
                <w:b/>
                <w:sz w:val="22"/>
                <w:szCs w:val="22"/>
              </w:rPr>
              <w:t>vehicle</w:t>
            </w:r>
            <w:proofErr w:type="gramEnd"/>
            <w:r w:rsidRPr="000900B5">
              <w:rPr>
                <w:b/>
                <w:sz w:val="22"/>
                <w:szCs w:val="22"/>
              </w:rPr>
              <w:t xml:space="preserve"> </w:t>
            </w:r>
          </w:p>
          <w:p w14:paraId="5B3EF5ED" w14:textId="77777777" w:rsidR="00EC425E" w:rsidRPr="000900B5" w:rsidRDefault="00EC425E" w:rsidP="000900B5">
            <w:pPr>
              <w:pStyle w:val="Header"/>
              <w:tabs>
                <w:tab w:val="clear" w:pos="4153"/>
                <w:tab w:val="clear" w:pos="8306"/>
              </w:tabs>
              <w:spacing w:before="120" w:after="120"/>
              <w:rPr>
                <w:b/>
                <w:sz w:val="22"/>
                <w:szCs w:val="22"/>
              </w:rPr>
            </w:pPr>
            <w:r w:rsidRPr="000900B5">
              <w:rPr>
                <w:b/>
                <w:sz w:val="16"/>
                <w:szCs w:val="16"/>
              </w:rPr>
              <w:t>Please note that answers to this question will only be considered where this is a requirement of the post.</w:t>
            </w:r>
          </w:p>
        </w:tc>
        <w:tc>
          <w:tcPr>
            <w:tcW w:w="1701" w:type="dxa"/>
            <w:shd w:val="clear" w:color="auto" w:fill="BFBFBF"/>
          </w:tcPr>
          <w:p w14:paraId="196D7B43" w14:textId="77777777" w:rsidR="00EC425E" w:rsidRPr="000900B5" w:rsidRDefault="00EC425E" w:rsidP="000900B5">
            <w:pPr>
              <w:pStyle w:val="Header"/>
              <w:tabs>
                <w:tab w:val="clear" w:pos="4153"/>
                <w:tab w:val="clear" w:pos="8306"/>
              </w:tabs>
              <w:spacing w:before="120" w:after="120"/>
              <w:jc w:val="center"/>
              <w:rPr>
                <w:b/>
              </w:rPr>
            </w:pPr>
            <w:r w:rsidRPr="000900B5">
              <w:rPr>
                <w:b/>
              </w:rPr>
              <w:t>Yes</w:t>
            </w:r>
          </w:p>
        </w:tc>
        <w:tc>
          <w:tcPr>
            <w:tcW w:w="1559" w:type="dxa"/>
            <w:shd w:val="clear" w:color="auto" w:fill="FFFFFF"/>
          </w:tcPr>
          <w:p w14:paraId="181E7DFA" w14:textId="77777777" w:rsidR="00EC425E" w:rsidRPr="000900B5" w:rsidRDefault="00EC425E" w:rsidP="000900B5">
            <w:pPr>
              <w:pStyle w:val="Header"/>
              <w:tabs>
                <w:tab w:val="clear" w:pos="4153"/>
                <w:tab w:val="clear" w:pos="8306"/>
              </w:tabs>
              <w:spacing w:before="120" w:after="120"/>
              <w:rPr>
                <w:b/>
                <w:sz w:val="20"/>
                <w:shd w:val="clear" w:color="auto" w:fill="FFFFFF"/>
              </w:rPr>
            </w:pPr>
          </w:p>
        </w:tc>
        <w:tc>
          <w:tcPr>
            <w:tcW w:w="1559" w:type="dxa"/>
            <w:shd w:val="clear" w:color="auto" w:fill="BFBFBF"/>
          </w:tcPr>
          <w:p w14:paraId="64D3A1FB" w14:textId="77777777" w:rsidR="00EC425E" w:rsidRPr="000900B5" w:rsidRDefault="00EC425E" w:rsidP="000900B5">
            <w:pPr>
              <w:pStyle w:val="Header"/>
              <w:tabs>
                <w:tab w:val="clear" w:pos="4153"/>
                <w:tab w:val="clear" w:pos="8306"/>
              </w:tabs>
              <w:spacing w:before="120" w:after="120"/>
              <w:jc w:val="center"/>
              <w:rPr>
                <w:b/>
                <w:szCs w:val="24"/>
                <w:shd w:val="clear" w:color="auto" w:fill="FFFFFF"/>
              </w:rPr>
            </w:pPr>
            <w:r w:rsidRPr="000900B5">
              <w:rPr>
                <w:b/>
                <w:szCs w:val="24"/>
                <w:shd w:val="clear" w:color="auto" w:fill="BFBFBF"/>
              </w:rPr>
              <w:t>No</w:t>
            </w:r>
          </w:p>
        </w:tc>
        <w:tc>
          <w:tcPr>
            <w:tcW w:w="1103" w:type="dxa"/>
            <w:shd w:val="clear" w:color="auto" w:fill="FFFFFF"/>
          </w:tcPr>
          <w:p w14:paraId="25FA02EF" w14:textId="77777777" w:rsidR="00EC425E" w:rsidRPr="000900B5" w:rsidRDefault="00EC425E" w:rsidP="000900B5">
            <w:pPr>
              <w:pStyle w:val="Header"/>
              <w:tabs>
                <w:tab w:val="clear" w:pos="4153"/>
                <w:tab w:val="clear" w:pos="8306"/>
              </w:tabs>
              <w:spacing w:before="120" w:after="120"/>
              <w:rPr>
                <w:b/>
                <w:sz w:val="20"/>
                <w:shd w:val="clear" w:color="auto" w:fill="FFFFFF"/>
              </w:rPr>
            </w:pPr>
          </w:p>
        </w:tc>
      </w:tr>
    </w:tbl>
    <w:p w14:paraId="1773E3D4" w14:textId="77777777" w:rsidR="005F4322" w:rsidRDefault="005F4322" w:rsidP="005F4322">
      <w:pPr>
        <w:pStyle w:val="Header"/>
        <w:tabs>
          <w:tab w:val="clear" w:pos="4153"/>
          <w:tab w:val="clear" w:pos="8306"/>
        </w:tabs>
        <w:spacing w:before="120" w:after="120"/>
      </w:pPr>
    </w:p>
    <w:p w14:paraId="53F80812" w14:textId="77777777" w:rsidR="005F4322" w:rsidRDefault="005F4322" w:rsidP="00E3511E">
      <w:pPr>
        <w:pStyle w:val="Header"/>
        <w:tabs>
          <w:tab w:val="clear" w:pos="4153"/>
          <w:tab w:val="clear" w:pos="8306"/>
        </w:tabs>
      </w:pPr>
    </w:p>
    <w:p w14:paraId="6D5A7307" w14:textId="4B8AE9C3" w:rsidR="00DF0AC6" w:rsidRPr="00E3511E" w:rsidRDefault="000F4C50" w:rsidP="00722FD9">
      <w:pPr>
        <w:pStyle w:val="Heading2"/>
        <w:jc w:val="left"/>
      </w:pPr>
      <w:r w:rsidRPr="00E3511E">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645"/>
        <w:gridCol w:w="1704"/>
        <w:gridCol w:w="978"/>
        <w:gridCol w:w="374"/>
        <w:gridCol w:w="627"/>
        <w:gridCol w:w="1885"/>
        <w:gridCol w:w="238"/>
        <w:gridCol w:w="976"/>
        <w:gridCol w:w="1274"/>
      </w:tblGrid>
      <w:tr w:rsidR="00BB75FF" w:rsidRPr="005C7994" w14:paraId="72311800" w14:textId="77777777" w:rsidTr="005C7994">
        <w:tc>
          <w:tcPr>
            <w:tcW w:w="10425" w:type="dxa"/>
            <w:gridSpan w:val="10"/>
            <w:shd w:val="clear" w:color="auto" w:fill="E0E0E0"/>
          </w:tcPr>
          <w:p w14:paraId="41FBC13D" w14:textId="77777777" w:rsidR="00BB75FF" w:rsidRPr="005C7994" w:rsidRDefault="00BB75FF" w:rsidP="005C7994">
            <w:pPr>
              <w:spacing w:before="120" w:after="120"/>
              <w:rPr>
                <w:sz w:val="22"/>
                <w:szCs w:val="22"/>
              </w:rPr>
            </w:pPr>
            <w:r w:rsidRPr="005C7994">
              <w:rPr>
                <w:b/>
              </w:rPr>
              <w:t>Present/Most Recent Employer</w:t>
            </w:r>
            <w:r>
              <w:t xml:space="preserve"> (this may be paid or unpaid)</w:t>
            </w:r>
            <w:r w:rsidRPr="005C7994">
              <w:rPr>
                <w:sz w:val="22"/>
                <w:szCs w:val="22"/>
              </w:rPr>
              <w:t xml:space="preserve"> </w:t>
            </w:r>
          </w:p>
        </w:tc>
      </w:tr>
      <w:tr w:rsidR="000F4C50" w:rsidRPr="005C7994" w14:paraId="35442027" w14:textId="77777777" w:rsidTr="005C7994">
        <w:tc>
          <w:tcPr>
            <w:tcW w:w="1516" w:type="dxa"/>
            <w:shd w:val="clear" w:color="auto" w:fill="E0E0E0"/>
          </w:tcPr>
          <w:p w14:paraId="6072A5D8" w14:textId="77777777" w:rsidR="000F4C50" w:rsidRPr="005C7994" w:rsidRDefault="000F4C50" w:rsidP="005C7994">
            <w:pPr>
              <w:spacing w:before="120" w:after="120"/>
              <w:rPr>
                <w:b/>
                <w:sz w:val="20"/>
              </w:rPr>
            </w:pPr>
            <w:r w:rsidRPr="005C7994">
              <w:rPr>
                <w:b/>
                <w:sz w:val="20"/>
              </w:rPr>
              <w:t>Job Title</w:t>
            </w:r>
          </w:p>
        </w:tc>
        <w:tc>
          <w:tcPr>
            <w:tcW w:w="3810" w:type="dxa"/>
            <w:gridSpan w:val="4"/>
            <w:shd w:val="clear" w:color="auto" w:fill="auto"/>
          </w:tcPr>
          <w:p w14:paraId="29513466" w14:textId="77777777" w:rsidR="000F4C50" w:rsidRPr="005C7994" w:rsidRDefault="000F4C50" w:rsidP="00146675">
            <w:pPr>
              <w:rPr>
                <w:sz w:val="22"/>
                <w:szCs w:val="22"/>
              </w:rPr>
            </w:pPr>
          </w:p>
        </w:tc>
        <w:tc>
          <w:tcPr>
            <w:tcW w:w="2575" w:type="dxa"/>
            <w:gridSpan w:val="2"/>
            <w:shd w:val="clear" w:color="auto" w:fill="E0E0E0"/>
          </w:tcPr>
          <w:p w14:paraId="2B53FA3B" w14:textId="77777777" w:rsidR="000F4C50" w:rsidRPr="005C7994" w:rsidRDefault="00921561" w:rsidP="005C7994">
            <w:pPr>
              <w:spacing w:before="120" w:after="120"/>
              <w:rPr>
                <w:b/>
                <w:sz w:val="20"/>
              </w:rPr>
            </w:pPr>
            <w:r w:rsidRPr="005C7994">
              <w:rPr>
                <w:b/>
                <w:sz w:val="20"/>
              </w:rPr>
              <w:t>Present or Final Salary</w:t>
            </w:r>
          </w:p>
        </w:tc>
        <w:tc>
          <w:tcPr>
            <w:tcW w:w="2524" w:type="dxa"/>
            <w:gridSpan w:val="3"/>
            <w:shd w:val="clear" w:color="auto" w:fill="auto"/>
          </w:tcPr>
          <w:p w14:paraId="4FB386B8" w14:textId="77777777" w:rsidR="000F4C50" w:rsidRPr="005C7994" w:rsidRDefault="000F4C50" w:rsidP="00146675">
            <w:pPr>
              <w:rPr>
                <w:sz w:val="22"/>
                <w:szCs w:val="22"/>
              </w:rPr>
            </w:pPr>
          </w:p>
        </w:tc>
      </w:tr>
      <w:tr w:rsidR="00921561" w:rsidRPr="005C7994" w14:paraId="681C412F" w14:textId="77777777" w:rsidTr="005C7994">
        <w:trPr>
          <w:trHeight w:val="463"/>
        </w:trPr>
        <w:tc>
          <w:tcPr>
            <w:tcW w:w="1516" w:type="dxa"/>
            <w:shd w:val="clear" w:color="auto" w:fill="E0E0E0"/>
          </w:tcPr>
          <w:p w14:paraId="119253CF" w14:textId="77777777" w:rsidR="00921561" w:rsidRPr="005C7994" w:rsidRDefault="00921561" w:rsidP="005C7994">
            <w:pPr>
              <w:spacing w:before="120" w:after="120"/>
              <w:rPr>
                <w:b/>
                <w:sz w:val="20"/>
              </w:rPr>
            </w:pPr>
            <w:r w:rsidRPr="005C7994">
              <w:rPr>
                <w:b/>
                <w:sz w:val="20"/>
              </w:rPr>
              <w:t>Start Date</w:t>
            </w:r>
          </w:p>
        </w:tc>
        <w:tc>
          <w:tcPr>
            <w:tcW w:w="3810" w:type="dxa"/>
            <w:gridSpan w:val="4"/>
            <w:shd w:val="clear" w:color="auto" w:fill="auto"/>
          </w:tcPr>
          <w:p w14:paraId="35A5E54C" w14:textId="77777777" w:rsidR="00921561" w:rsidRPr="005C7994" w:rsidRDefault="00921561" w:rsidP="00146675">
            <w:pPr>
              <w:rPr>
                <w:sz w:val="22"/>
                <w:szCs w:val="22"/>
              </w:rPr>
            </w:pPr>
          </w:p>
        </w:tc>
        <w:tc>
          <w:tcPr>
            <w:tcW w:w="2575" w:type="dxa"/>
            <w:gridSpan w:val="2"/>
            <w:shd w:val="clear" w:color="auto" w:fill="E0E0E0"/>
          </w:tcPr>
          <w:p w14:paraId="385A57D2" w14:textId="77777777" w:rsidR="00921561" w:rsidRPr="005C7994" w:rsidRDefault="00921561" w:rsidP="005C7994">
            <w:pPr>
              <w:spacing w:before="120" w:after="120"/>
              <w:rPr>
                <w:sz w:val="20"/>
              </w:rPr>
            </w:pPr>
            <w:r w:rsidRPr="005C7994">
              <w:rPr>
                <w:b/>
                <w:sz w:val="20"/>
              </w:rPr>
              <w:t xml:space="preserve">End Date </w:t>
            </w:r>
            <w:r w:rsidR="00414F75" w:rsidRPr="005C7994">
              <w:rPr>
                <w:b/>
                <w:sz w:val="20"/>
              </w:rPr>
              <w:t>(</w:t>
            </w:r>
            <w:r w:rsidRPr="005C7994">
              <w:rPr>
                <w:sz w:val="20"/>
              </w:rPr>
              <w:t>If appropriate</w:t>
            </w:r>
            <w:r w:rsidR="00414F75" w:rsidRPr="005C7994">
              <w:rPr>
                <w:sz w:val="20"/>
              </w:rPr>
              <w:t>)</w:t>
            </w:r>
          </w:p>
        </w:tc>
        <w:tc>
          <w:tcPr>
            <w:tcW w:w="2524" w:type="dxa"/>
            <w:gridSpan w:val="3"/>
            <w:shd w:val="clear" w:color="auto" w:fill="auto"/>
          </w:tcPr>
          <w:p w14:paraId="7CE7EA81" w14:textId="77777777" w:rsidR="00921561" w:rsidRPr="005C7994" w:rsidRDefault="00921561" w:rsidP="00146675">
            <w:pPr>
              <w:rPr>
                <w:sz w:val="22"/>
                <w:szCs w:val="22"/>
              </w:rPr>
            </w:pPr>
          </w:p>
        </w:tc>
      </w:tr>
      <w:tr w:rsidR="00921561" w:rsidRPr="005C7994" w14:paraId="0013A970" w14:textId="77777777" w:rsidTr="005C7994">
        <w:trPr>
          <w:trHeight w:val="526"/>
        </w:trPr>
        <w:tc>
          <w:tcPr>
            <w:tcW w:w="1516" w:type="dxa"/>
            <w:shd w:val="clear" w:color="auto" w:fill="E0E0E0"/>
          </w:tcPr>
          <w:p w14:paraId="1EFD9EB0" w14:textId="77777777" w:rsidR="00921561" w:rsidRPr="005C7994" w:rsidRDefault="00921561" w:rsidP="005C7994">
            <w:pPr>
              <w:spacing w:before="120" w:after="120"/>
              <w:rPr>
                <w:b/>
                <w:sz w:val="20"/>
              </w:rPr>
            </w:pPr>
            <w:r w:rsidRPr="005C7994">
              <w:rPr>
                <w:b/>
                <w:sz w:val="20"/>
              </w:rPr>
              <w:t>Reason for Leaving</w:t>
            </w:r>
          </w:p>
        </w:tc>
        <w:tc>
          <w:tcPr>
            <w:tcW w:w="3810" w:type="dxa"/>
            <w:gridSpan w:val="4"/>
            <w:shd w:val="clear" w:color="auto" w:fill="auto"/>
          </w:tcPr>
          <w:p w14:paraId="02BD8E06" w14:textId="77777777" w:rsidR="00921561" w:rsidRPr="005C7994" w:rsidRDefault="00921561" w:rsidP="00146675">
            <w:pPr>
              <w:rPr>
                <w:sz w:val="22"/>
                <w:szCs w:val="22"/>
              </w:rPr>
            </w:pPr>
          </w:p>
        </w:tc>
        <w:tc>
          <w:tcPr>
            <w:tcW w:w="2575" w:type="dxa"/>
            <w:gridSpan w:val="2"/>
            <w:shd w:val="clear" w:color="auto" w:fill="E0E0E0"/>
          </w:tcPr>
          <w:p w14:paraId="3CFE259E" w14:textId="77777777" w:rsidR="00921561" w:rsidRPr="005C7994" w:rsidRDefault="00921561" w:rsidP="005C7994">
            <w:pPr>
              <w:spacing w:before="120"/>
              <w:rPr>
                <w:b/>
                <w:sz w:val="20"/>
              </w:rPr>
            </w:pPr>
            <w:r w:rsidRPr="005C7994">
              <w:rPr>
                <w:b/>
                <w:sz w:val="20"/>
              </w:rPr>
              <w:t>How much notice are you required to give?</w:t>
            </w:r>
          </w:p>
        </w:tc>
        <w:tc>
          <w:tcPr>
            <w:tcW w:w="2524" w:type="dxa"/>
            <w:gridSpan w:val="3"/>
            <w:shd w:val="clear" w:color="auto" w:fill="auto"/>
          </w:tcPr>
          <w:p w14:paraId="7CF5E308" w14:textId="77777777" w:rsidR="00921561" w:rsidRPr="005C7994" w:rsidRDefault="00921561" w:rsidP="00146675">
            <w:pPr>
              <w:rPr>
                <w:sz w:val="22"/>
                <w:szCs w:val="22"/>
              </w:rPr>
            </w:pPr>
          </w:p>
        </w:tc>
      </w:tr>
      <w:tr w:rsidR="00921561" w:rsidRPr="005C7994" w14:paraId="004BCF97" w14:textId="77777777" w:rsidTr="005C7994">
        <w:tc>
          <w:tcPr>
            <w:tcW w:w="10425" w:type="dxa"/>
            <w:gridSpan w:val="10"/>
            <w:shd w:val="clear" w:color="auto" w:fill="E0E0E0"/>
          </w:tcPr>
          <w:p w14:paraId="0D57E729" w14:textId="77777777" w:rsidR="00921561" w:rsidRPr="005C7994" w:rsidRDefault="00921561" w:rsidP="005C7994">
            <w:pPr>
              <w:spacing w:before="120" w:after="120"/>
              <w:rPr>
                <w:b/>
                <w:sz w:val="20"/>
              </w:rPr>
            </w:pPr>
            <w:r w:rsidRPr="005C7994">
              <w:rPr>
                <w:b/>
                <w:sz w:val="20"/>
              </w:rPr>
              <w:t>Name and address of employer</w:t>
            </w:r>
          </w:p>
        </w:tc>
      </w:tr>
      <w:tr w:rsidR="009B37D9" w:rsidRPr="005C7994" w14:paraId="1ECF4699" w14:textId="77777777" w:rsidTr="005C7994">
        <w:trPr>
          <w:trHeight w:val="390"/>
        </w:trPr>
        <w:tc>
          <w:tcPr>
            <w:tcW w:w="10425" w:type="dxa"/>
            <w:gridSpan w:val="10"/>
            <w:shd w:val="clear" w:color="auto" w:fill="auto"/>
          </w:tcPr>
          <w:p w14:paraId="77677DC2" w14:textId="77777777" w:rsidR="009B37D9" w:rsidRPr="005C7994" w:rsidRDefault="009B37D9" w:rsidP="00146675">
            <w:pPr>
              <w:rPr>
                <w:sz w:val="22"/>
                <w:szCs w:val="22"/>
              </w:rPr>
            </w:pPr>
          </w:p>
          <w:p w14:paraId="58506213" w14:textId="77777777" w:rsidR="009B37D9" w:rsidRPr="005C7994" w:rsidRDefault="009B37D9" w:rsidP="00146675">
            <w:pPr>
              <w:rPr>
                <w:sz w:val="22"/>
                <w:szCs w:val="22"/>
              </w:rPr>
            </w:pPr>
          </w:p>
        </w:tc>
      </w:tr>
      <w:tr w:rsidR="009B37D9" w:rsidRPr="005C7994" w14:paraId="7E567AAE" w14:textId="77777777" w:rsidTr="005C7994">
        <w:trPr>
          <w:trHeight w:val="390"/>
        </w:trPr>
        <w:tc>
          <w:tcPr>
            <w:tcW w:w="2195" w:type="dxa"/>
            <w:gridSpan w:val="2"/>
            <w:shd w:val="clear" w:color="auto" w:fill="E0E0E0"/>
          </w:tcPr>
          <w:p w14:paraId="10D4314E" w14:textId="77777777" w:rsidR="009B37D9" w:rsidRPr="005C7994" w:rsidRDefault="009B37D9" w:rsidP="00146675">
            <w:pPr>
              <w:rPr>
                <w:b/>
                <w:sz w:val="20"/>
              </w:rPr>
            </w:pPr>
            <w:r w:rsidRPr="005C7994">
              <w:rPr>
                <w:b/>
                <w:sz w:val="20"/>
              </w:rPr>
              <w:t>Postcode</w:t>
            </w:r>
          </w:p>
        </w:tc>
        <w:tc>
          <w:tcPr>
            <w:tcW w:w="8230" w:type="dxa"/>
            <w:gridSpan w:val="8"/>
            <w:shd w:val="clear" w:color="auto" w:fill="auto"/>
          </w:tcPr>
          <w:p w14:paraId="37742905" w14:textId="77777777" w:rsidR="009B37D9" w:rsidRPr="005C7994" w:rsidRDefault="009B37D9" w:rsidP="00146675">
            <w:pPr>
              <w:rPr>
                <w:sz w:val="22"/>
                <w:szCs w:val="22"/>
              </w:rPr>
            </w:pPr>
          </w:p>
        </w:tc>
      </w:tr>
      <w:tr w:rsidR="00921561" w:rsidRPr="005C7994" w14:paraId="767F3A01" w14:textId="77777777" w:rsidTr="005C7994">
        <w:trPr>
          <w:trHeight w:val="440"/>
        </w:trPr>
        <w:tc>
          <w:tcPr>
            <w:tcW w:w="2195" w:type="dxa"/>
            <w:gridSpan w:val="2"/>
            <w:shd w:val="clear" w:color="auto" w:fill="E0E0E0"/>
            <w:vAlign w:val="center"/>
          </w:tcPr>
          <w:p w14:paraId="56AD6B8E" w14:textId="77777777" w:rsidR="00921561" w:rsidRPr="005C7994" w:rsidRDefault="00921561" w:rsidP="00146675">
            <w:pPr>
              <w:rPr>
                <w:b/>
                <w:sz w:val="20"/>
              </w:rPr>
            </w:pPr>
            <w:r w:rsidRPr="005C7994">
              <w:rPr>
                <w:b/>
                <w:sz w:val="20"/>
              </w:rPr>
              <w:t>Telephone Number</w:t>
            </w:r>
          </w:p>
        </w:tc>
        <w:tc>
          <w:tcPr>
            <w:tcW w:w="8230" w:type="dxa"/>
            <w:gridSpan w:val="8"/>
            <w:shd w:val="clear" w:color="auto" w:fill="auto"/>
            <w:vAlign w:val="center"/>
          </w:tcPr>
          <w:p w14:paraId="56041AA6" w14:textId="77777777" w:rsidR="00921561" w:rsidRPr="005C7994" w:rsidRDefault="00921561" w:rsidP="00146675">
            <w:pPr>
              <w:rPr>
                <w:sz w:val="22"/>
                <w:szCs w:val="22"/>
              </w:rPr>
            </w:pPr>
          </w:p>
        </w:tc>
      </w:tr>
      <w:tr w:rsidR="00921561" w:rsidRPr="005C7994" w14:paraId="1CC30CC6" w14:textId="77777777" w:rsidTr="005C7994">
        <w:tc>
          <w:tcPr>
            <w:tcW w:w="10425" w:type="dxa"/>
            <w:gridSpan w:val="10"/>
            <w:shd w:val="clear" w:color="auto" w:fill="E0E0E0"/>
          </w:tcPr>
          <w:p w14:paraId="09E12131" w14:textId="77777777" w:rsidR="00921561" w:rsidRPr="005C7994" w:rsidRDefault="00921561" w:rsidP="005C7994">
            <w:pPr>
              <w:spacing w:before="120" w:after="120"/>
              <w:rPr>
                <w:sz w:val="22"/>
                <w:szCs w:val="22"/>
              </w:rPr>
            </w:pPr>
            <w:r w:rsidRPr="005C7994">
              <w:rPr>
                <w:b/>
                <w:sz w:val="22"/>
                <w:szCs w:val="22"/>
              </w:rPr>
              <w:t>Brief description of job and main duties</w:t>
            </w:r>
            <w:r w:rsidR="00C40CCA" w:rsidRPr="005C7994">
              <w:rPr>
                <w:sz w:val="22"/>
                <w:szCs w:val="22"/>
              </w:rPr>
              <w:t xml:space="preserve"> (please include and refer to a CV if you wish to expand on the detail. </w:t>
            </w:r>
          </w:p>
        </w:tc>
      </w:tr>
      <w:tr w:rsidR="00921561" w:rsidRPr="005C7994" w14:paraId="508C490F" w14:textId="77777777" w:rsidTr="005C7994">
        <w:trPr>
          <w:trHeight w:val="1318"/>
        </w:trPr>
        <w:tc>
          <w:tcPr>
            <w:tcW w:w="10425" w:type="dxa"/>
            <w:gridSpan w:val="10"/>
            <w:shd w:val="clear" w:color="auto" w:fill="auto"/>
          </w:tcPr>
          <w:p w14:paraId="01CDD5B6" w14:textId="77777777" w:rsidR="00921561" w:rsidRPr="005C7994" w:rsidRDefault="00921561" w:rsidP="00146675">
            <w:pPr>
              <w:rPr>
                <w:sz w:val="22"/>
                <w:szCs w:val="22"/>
              </w:rPr>
            </w:pPr>
          </w:p>
        </w:tc>
      </w:tr>
      <w:tr w:rsidR="00414F75" w:rsidRPr="005C7994" w14:paraId="5AAAE96B" w14:textId="77777777" w:rsidTr="005C7994">
        <w:trPr>
          <w:trHeight w:val="463"/>
        </w:trPr>
        <w:tc>
          <w:tcPr>
            <w:tcW w:w="10425" w:type="dxa"/>
            <w:gridSpan w:val="10"/>
            <w:shd w:val="clear" w:color="auto" w:fill="E0E0E0"/>
          </w:tcPr>
          <w:p w14:paraId="30DBA928" w14:textId="77777777" w:rsidR="00414F75" w:rsidRPr="005C7994" w:rsidRDefault="00BB75FF" w:rsidP="00146675">
            <w:pPr>
              <w:rPr>
                <w:b/>
              </w:rPr>
            </w:pPr>
            <w:r w:rsidRPr="005C7994">
              <w:rPr>
                <w:b/>
              </w:rPr>
              <w:t>Employment History</w:t>
            </w:r>
          </w:p>
          <w:p w14:paraId="75F532CD" w14:textId="77777777" w:rsidR="00414F75" w:rsidRPr="005C7994" w:rsidRDefault="00432A2B" w:rsidP="00146675">
            <w:pPr>
              <w:rPr>
                <w:sz w:val="22"/>
                <w:szCs w:val="22"/>
              </w:rPr>
            </w:pPr>
            <w:r w:rsidRPr="005C7994">
              <w:rPr>
                <w:sz w:val="20"/>
              </w:rPr>
              <w:t>This may be paid or unpaid.</w:t>
            </w:r>
            <w:r w:rsidR="00414F75" w:rsidRPr="005C7994">
              <w:rPr>
                <w:sz w:val="20"/>
              </w:rPr>
              <w:t xml:space="preserve"> Ple</w:t>
            </w:r>
            <w:r w:rsidRPr="005C7994">
              <w:rPr>
                <w:sz w:val="20"/>
              </w:rPr>
              <w:t xml:space="preserve">ase put most recent job first. </w:t>
            </w:r>
            <w:r w:rsidR="00414F75" w:rsidRPr="005C7994">
              <w:rPr>
                <w:sz w:val="20"/>
              </w:rPr>
              <w:t>Reason for l</w:t>
            </w:r>
            <w:r w:rsidRPr="005C7994">
              <w:rPr>
                <w:sz w:val="20"/>
              </w:rPr>
              <w:t xml:space="preserve">eaving must be clearly stated. </w:t>
            </w:r>
            <w:r w:rsidR="00414F75" w:rsidRPr="005C7994">
              <w:rPr>
                <w:sz w:val="20"/>
              </w:rPr>
              <w:t>All periods of unemployment or gaps must be explained.</w:t>
            </w:r>
          </w:p>
        </w:tc>
      </w:tr>
      <w:tr w:rsidR="0078745C" w:rsidRPr="005C7994" w14:paraId="46439952" w14:textId="77777777" w:rsidTr="005C7994">
        <w:trPr>
          <w:trHeight w:val="405"/>
        </w:trPr>
        <w:tc>
          <w:tcPr>
            <w:tcW w:w="2195" w:type="dxa"/>
            <w:gridSpan w:val="2"/>
            <w:vMerge w:val="restart"/>
            <w:shd w:val="clear" w:color="auto" w:fill="E0E0E0"/>
          </w:tcPr>
          <w:p w14:paraId="69C98CF4" w14:textId="77777777" w:rsidR="0078745C" w:rsidRPr="005C7994" w:rsidRDefault="0078745C" w:rsidP="005C7994">
            <w:pPr>
              <w:spacing w:before="120"/>
              <w:jc w:val="center"/>
              <w:rPr>
                <w:b/>
                <w:sz w:val="20"/>
              </w:rPr>
            </w:pPr>
            <w:r w:rsidRPr="005C7994">
              <w:rPr>
                <w:b/>
                <w:sz w:val="20"/>
              </w:rPr>
              <w:t>Name and address of employer</w:t>
            </w:r>
          </w:p>
        </w:tc>
        <w:tc>
          <w:tcPr>
            <w:tcW w:w="1744" w:type="dxa"/>
            <w:vMerge w:val="restart"/>
            <w:shd w:val="clear" w:color="auto" w:fill="E0E0E0"/>
          </w:tcPr>
          <w:p w14:paraId="743159BC" w14:textId="77777777" w:rsidR="0078745C" w:rsidRPr="005C7994" w:rsidRDefault="0078745C" w:rsidP="005C7994">
            <w:pPr>
              <w:spacing w:before="120"/>
              <w:jc w:val="center"/>
              <w:rPr>
                <w:b/>
                <w:sz w:val="20"/>
              </w:rPr>
            </w:pPr>
            <w:r w:rsidRPr="005C7994">
              <w:rPr>
                <w:b/>
                <w:sz w:val="20"/>
              </w:rPr>
              <w:t>Position Held</w:t>
            </w:r>
          </w:p>
        </w:tc>
        <w:tc>
          <w:tcPr>
            <w:tcW w:w="2019" w:type="dxa"/>
            <w:gridSpan w:val="3"/>
            <w:shd w:val="clear" w:color="auto" w:fill="E0E0E0"/>
          </w:tcPr>
          <w:p w14:paraId="244C6D1F" w14:textId="77777777" w:rsidR="0078745C" w:rsidRPr="005C7994" w:rsidRDefault="0078745C" w:rsidP="005C7994">
            <w:pPr>
              <w:spacing w:before="120"/>
              <w:jc w:val="center"/>
              <w:rPr>
                <w:b/>
                <w:sz w:val="20"/>
              </w:rPr>
            </w:pPr>
            <w:r w:rsidRPr="005C7994">
              <w:rPr>
                <w:b/>
                <w:sz w:val="20"/>
              </w:rPr>
              <w:t>Dates</w:t>
            </w:r>
          </w:p>
        </w:tc>
        <w:tc>
          <w:tcPr>
            <w:tcW w:w="2194" w:type="dxa"/>
            <w:gridSpan w:val="2"/>
            <w:vMerge w:val="restart"/>
            <w:shd w:val="clear" w:color="auto" w:fill="E0E0E0"/>
          </w:tcPr>
          <w:p w14:paraId="2303006D" w14:textId="77777777" w:rsidR="0078745C" w:rsidRPr="005C7994" w:rsidRDefault="0078745C" w:rsidP="005C7994">
            <w:pPr>
              <w:spacing w:before="120"/>
              <w:jc w:val="center"/>
              <w:rPr>
                <w:sz w:val="20"/>
              </w:rPr>
            </w:pPr>
            <w:r w:rsidRPr="005C7994">
              <w:rPr>
                <w:b/>
                <w:sz w:val="20"/>
              </w:rPr>
              <w:t>Brief outline of Duties</w:t>
            </w:r>
          </w:p>
          <w:p w14:paraId="453417FC" w14:textId="77777777" w:rsidR="0078745C" w:rsidRPr="005C7994" w:rsidRDefault="0078745C" w:rsidP="005C7994">
            <w:pPr>
              <w:jc w:val="center"/>
              <w:rPr>
                <w:sz w:val="20"/>
              </w:rPr>
            </w:pPr>
            <w:r w:rsidRPr="005C7994">
              <w:rPr>
                <w:sz w:val="20"/>
              </w:rPr>
              <w:t>(You may refer to and include a CV)</w:t>
            </w:r>
          </w:p>
        </w:tc>
        <w:tc>
          <w:tcPr>
            <w:tcW w:w="982" w:type="dxa"/>
            <w:vMerge w:val="restart"/>
            <w:shd w:val="clear" w:color="auto" w:fill="E0E0E0"/>
          </w:tcPr>
          <w:p w14:paraId="7A88F5D6" w14:textId="77777777" w:rsidR="0078745C" w:rsidRPr="005C7994" w:rsidRDefault="0078745C" w:rsidP="005C7994">
            <w:pPr>
              <w:spacing w:before="120"/>
              <w:jc w:val="center"/>
              <w:rPr>
                <w:b/>
                <w:sz w:val="20"/>
              </w:rPr>
            </w:pPr>
            <w:r w:rsidRPr="005C7994">
              <w:rPr>
                <w:b/>
                <w:sz w:val="20"/>
              </w:rPr>
              <w:t>Salary/ Grade</w:t>
            </w:r>
          </w:p>
        </w:tc>
        <w:tc>
          <w:tcPr>
            <w:tcW w:w="1291" w:type="dxa"/>
            <w:vMerge w:val="restart"/>
            <w:shd w:val="clear" w:color="auto" w:fill="E0E0E0"/>
          </w:tcPr>
          <w:p w14:paraId="734C0408" w14:textId="77777777" w:rsidR="0078745C" w:rsidRPr="005C7994" w:rsidRDefault="0078745C" w:rsidP="005C7994">
            <w:pPr>
              <w:spacing w:before="120"/>
              <w:jc w:val="center"/>
              <w:rPr>
                <w:b/>
                <w:sz w:val="20"/>
              </w:rPr>
            </w:pPr>
            <w:r w:rsidRPr="005C7994">
              <w:rPr>
                <w:b/>
                <w:sz w:val="20"/>
              </w:rPr>
              <w:t>Reason for Leaving</w:t>
            </w:r>
          </w:p>
        </w:tc>
      </w:tr>
      <w:tr w:rsidR="0078745C" w:rsidRPr="005C7994" w14:paraId="789CFF3A" w14:textId="77777777" w:rsidTr="005C7994">
        <w:trPr>
          <w:trHeight w:val="405"/>
        </w:trPr>
        <w:tc>
          <w:tcPr>
            <w:tcW w:w="2195" w:type="dxa"/>
            <w:gridSpan w:val="2"/>
            <w:vMerge/>
            <w:shd w:val="clear" w:color="auto" w:fill="E0E0E0"/>
          </w:tcPr>
          <w:p w14:paraId="2A5DC6B7" w14:textId="77777777" w:rsidR="0078745C" w:rsidRPr="005C7994" w:rsidRDefault="0078745C" w:rsidP="005C7994">
            <w:pPr>
              <w:spacing w:before="120"/>
              <w:jc w:val="center"/>
              <w:rPr>
                <w:b/>
                <w:sz w:val="20"/>
              </w:rPr>
            </w:pPr>
          </w:p>
        </w:tc>
        <w:tc>
          <w:tcPr>
            <w:tcW w:w="1744" w:type="dxa"/>
            <w:vMerge/>
            <w:shd w:val="clear" w:color="auto" w:fill="E0E0E0"/>
          </w:tcPr>
          <w:p w14:paraId="6A9D31D8" w14:textId="77777777" w:rsidR="0078745C" w:rsidRPr="005C7994" w:rsidRDefault="0078745C" w:rsidP="005C7994">
            <w:pPr>
              <w:spacing w:before="120"/>
              <w:jc w:val="center"/>
              <w:rPr>
                <w:b/>
                <w:sz w:val="20"/>
              </w:rPr>
            </w:pPr>
          </w:p>
        </w:tc>
        <w:tc>
          <w:tcPr>
            <w:tcW w:w="995" w:type="dxa"/>
            <w:shd w:val="clear" w:color="auto" w:fill="E0E0E0"/>
          </w:tcPr>
          <w:p w14:paraId="2B8E23BB" w14:textId="77777777" w:rsidR="0078745C" w:rsidRPr="005C7994" w:rsidRDefault="0078745C" w:rsidP="005C7994">
            <w:pPr>
              <w:spacing w:before="120"/>
              <w:jc w:val="center"/>
              <w:rPr>
                <w:b/>
                <w:sz w:val="20"/>
              </w:rPr>
            </w:pPr>
            <w:r w:rsidRPr="005C7994">
              <w:rPr>
                <w:b/>
                <w:sz w:val="20"/>
              </w:rPr>
              <w:t xml:space="preserve">Start </w:t>
            </w:r>
          </w:p>
        </w:tc>
        <w:tc>
          <w:tcPr>
            <w:tcW w:w="1024" w:type="dxa"/>
            <w:gridSpan w:val="2"/>
            <w:shd w:val="clear" w:color="auto" w:fill="E0E0E0"/>
          </w:tcPr>
          <w:p w14:paraId="06FD84DE" w14:textId="77777777" w:rsidR="0078745C" w:rsidRPr="005C7994" w:rsidRDefault="0078745C" w:rsidP="005C7994">
            <w:pPr>
              <w:spacing w:before="120"/>
              <w:jc w:val="center"/>
              <w:rPr>
                <w:b/>
                <w:sz w:val="20"/>
              </w:rPr>
            </w:pPr>
            <w:r w:rsidRPr="005C7994">
              <w:rPr>
                <w:b/>
                <w:sz w:val="20"/>
              </w:rPr>
              <w:t>End</w:t>
            </w:r>
          </w:p>
        </w:tc>
        <w:tc>
          <w:tcPr>
            <w:tcW w:w="2194" w:type="dxa"/>
            <w:gridSpan w:val="2"/>
            <w:vMerge/>
            <w:shd w:val="clear" w:color="auto" w:fill="E0E0E0"/>
          </w:tcPr>
          <w:p w14:paraId="46DEFA83" w14:textId="77777777" w:rsidR="0078745C" w:rsidRPr="005C7994" w:rsidRDefault="0078745C" w:rsidP="005C7994">
            <w:pPr>
              <w:spacing w:before="120"/>
              <w:jc w:val="center"/>
              <w:rPr>
                <w:b/>
                <w:sz w:val="20"/>
              </w:rPr>
            </w:pPr>
          </w:p>
        </w:tc>
        <w:tc>
          <w:tcPr>
            <w:tcW w:w="982" w:type="dxa"/>
            <w:vMerge/>
            <w:shd w:val="clear" w:color="auto" w:fill="E0E0E0"/>
          </w:tcPr>
          <w:p w14:paraId="733D4077" w14:textId="77777777" w:rsidR="0078745C" w:rsidRPr="005C7994" w:rsidRDefault="0078745C" w:rsidP="005C7994">
            <w:pPr>
              <w:spacing w:before="120"/>
              <w:jc w:val="center"/>
              <w:rPr>
                <w:b/>
                <w:sz w:val="20"/>
              </w:rPr>
            </w:pPr>
          </w:p>
        </w:tc>
        <w:tc>
          <w:tcPr>
            <w:tcW w:w="1291" w:type="dxa"/>
            <w:vMerge/>
            <w:shd w:val="clear" w:color="auto" w:fill="E0E0E0"/>
          </w:tcPr>
          <w:p w14:paraId="0FDEFD02" w14:textId="77777777" w:rsidR="0078745C" w:rsidRPr="005C7994" w:rsidRDefault="0078745C" w:rsidP="005C7994">
            <w:pPr>
              <w:spacing w:before="120"/>
              <w:jc w:val="center"/>
              <w:rPr>
                <w:b/>
                <w:sz w:val="20"/>
              </w:rPr>
            </w:pPr>
          </w:p>
        </w:tc>
      </w:tr>
      <w:tr w:rsidR="0078745C" w:rsidRPr="005C7994" w14:paraId="6E3384F8" w14:textId="77777777" w:rsidTr="005C7994">
        <w:trPr>
          <w:trHeight w:val="463"/>
        </w:trPr>
        <w:tc>
          <w:tcPr>
            <w:tcW w:w="2195" w:type="dxa"/>
            <w:gridSpan w:val="2"/>
            <w:shd w:val="clear" w:color="auto" w:fill="auto"/>
          </w:tcPr>
          <w:p w14:paraId="39F85B8B" w14:textId="77777777" w:rsidR="0078745C" w:rsidRPr="005C7994" w:rsidRDefault="0078745C" w:rsidP="005C7994">
            <w:pPr>
              <w:spacing w:before="120"/>
              <w:rPr>
                <w:sz w:val="20"/>
              </w:rPr>
            </w:pPr>
          </w:p>
          <w:p w14:paraId="07DCA690" w14:textId="77777777" w:rsidR="0078745C" w:rsidRPr="005C7994" w:rsidRDefault="0078745C" w:rsidP="005C7994">
            <w:pPr>
              <w:spacing w:before="120"/>
              <w:rPr>
                <w:sz w:val="20"/>
              </w:rPr>
            </w:pPr>
          </w:p>
          <w:p w14:paraId="36EE853B" w14:textId="77777777" w:rsidR="0078745C" w:rsidRPr="005C7994" w:rsidRDefault="0078745C" w:rsidP="005C7994">
            <w:pPr>
              <w:spacing w:before="120"/>
              <w:rPr>
                <w:sz w:val="20"/>
              </w:rPr>
            </w:pPr>
          </w:p>
        </w:tc>
        <w:tc>
          <w:tcPr>
            <w:tcW w:w="1744" w:type="dxa"/>
            <w:shd w:val="clear" w:color="auto" w:fill="auto"/>
          </w:tcPr>
          <w:p w14:paraId="7779F4A2" w14:textId="77777777" w:rsidR="0078745C" w:rsidRPr="005C7994" w:rsidRDefault="0078745C" w:rsidP="005C7994">
            <w:pPr>
              <w:spacing w:before="120"/>
              <w:rPr>
                <w:sz w:val="20"/>
              </w:rPr>
            </w:pPr>
          </w:p>
        </w:tc>
        <w:tc>
          <w:tcPr>
            <w:tcW w:w="995" w:type="dxa"/>
            <w:shd w:val="clear" w:color="auto" w:fill="auto"/>
          </w:tcPr>
          <w:p w14:paraId="1CAAE0A4" w14:textId="77777777" w:rsidR="0078745C" w:rsidRPr="005C7994" w:rsidRDefault="0078745C" w:rsidP="005C7994">
            <w:pPr>
              <w:spacing w:before="120"/>
              <w:rPr>
                <w:sz w:val="20"/>
              </w:rPr>
            </w:pPr>
          </w:p>
        </w:tc>
        <w:tc>
          <w:tcPr>
            <w:tcW w:w="1024" w:type="dxa"/>
            <w:gridSpan w:val="2"/>
            <w:shd w:val="clear" w:color="auto" w:fill="auto"/>
          </w:tcPr>
          <w:p w14:paraId="6278BBBB" w14:textId="77777777" w:rsidR="0078745C" w:rsidRPr="005C7994" w:rsidRDefault="0078745C" w:rsidP="005C7994">
            <w:pPr>
              <w:spacing w:before="120"/>
              <w:rPr>
                <w:sz w:val="20"/>
              </w:rPr>
            </w:pPr>
          </w:p>
        </w:tc>
        <w:tc>
          <w:tcPr>
            <w:tcW w:w="2194" w:type="dxa"/>
            <w:gridSpan w:val="2"/>
            <w:shd w:val="clear" w:color="auto" w:fill="auto"/>
          </w:tcPr>
          <w:p w14:paraId="4CC6F210" w14:textId="77777777" w:rsidR="0078745C" w:rsidRPr="005C7994" w:rsidRDefault="0078745C" w:rsidP="005C7994">
            <w:pPr>
              <w:spacing w:before="120"/>
              <w:rPr>
                <w:sz w:val="20"/>
              </w:rPr>
            </w:pPr>
          </w:p>
        </w:tc>
        <w:tc>
          <w:tcPr>
            <w:tcW w:w="982" w:type="dxa"/>
            <w:shd w:val="clear" w:color="auto" w:fill="auto"/>
          </w:tcPr>
          <w:p w14:paraId="074136B1" w14:textId="77777777" w:rsidR="0078745C" w:rsidRPr="005C7994" w:rsidRDefault="0078745C" w:rsidP="005C7994">
            <w:pPr>
              <w:spacing w:before="120"/>
              <w:rPr>
                <w:sz w:val="20"/>
              </w:rPr>
            </w:pPr>
          </w:p>
        </w:tc>
        <w:tc>
          <w:tcPr>
            <w:tcW w:w="1291" w:type="dxa"/>
            <w:shd w:val="clear" w:color="auto" w:fill="auto"/>
          </w:tcPr>
          <w:p w14:paraId="6BDBE6D6" w14:textId="77777777" w:rsidR="0078745C" w:rsidRPr="005C7994" w:rsidRDefault="0078745C" w:rsidP="005C7994">
            <w:pPr>
              <w:spacing w:before="120"/>
              <w:rPr>
                <w:sz w:val="20"/>
              </w:rPr>
            </w:pPr>
          </w:p>
        </w:tc>
      </w:tr>
      <w:tr w:rsidR="0078745C" w:rsidRPr="005C7994" w14:paraId="187FA378" w14:textId="77777777" w:rsidTr="005C7994">
        <w:trPr>
          <w:trHeight w:val="463"/>
        </w:trPr>
        <w:tc>
          <w:tcPr>
            <w:tcW w:w="2195" w:type="dxa"/>
            <w:gridSpan w:val="2"/>
            <w:shd w:val="clear" w:color="auto" w:fill="auto"/>
          </w:tcPr>
          <w:p w14:paraId="49810738" w14:textId="77777777" w:rsidR="0078745C" w:rsidRPr="005C7994" w:rsidRDefault="0078745C" w:rsidP="005C7994">
            <w:pPr>
              <w:spacing w:before="120"/>
              <w:rPr>
                <w:sz w:val="20"/>
              </w:rPr>
            </w:pPr>
          </w:p>
          <w:p w14:paraId="75FEC32F" w14:textId="77777777" w:rsidR="0078745C" w:rsidRPr="005C7994" w:rsidRDefault="0078745C" w:rsidP="005C7994">
            <w:pPr>
              <w:spacing w:before="120"/>
              <w:rPr>
                <w:sz w:val="20"/>
              </w:rPr>
            </w:pPr>
          </w:p>
          <w:p w14:paraId="4992EC18" w14:textId="77777777" w:rsidR="0078745C" w:rsidRPr="005C7994" w:rsidRDefault="0078745C" w:rsidP="005C7994">
            <w:pPr>
              <w:spacing w:before="120"/>
              <w:rPr>
                <w:sz w:val="20"/>
              </w:rPr>
            </w:pPr>
          </w:p>
        </w:tc>
        <w:tc>
          <w:tcPr>
            <w:tcW w:w="1744" w:type="dxa"/>
            <w:shd w:val="clear" w:color="auto" w:fill="auto"/>
          </w:tcPr>
          <w:p w14:paraId="24781EAD" w14:textId="77777777" w:rsidR="0078745C" w:rsidRPr="005C7994" w:rsidRDefault="0078745C" w:rsidP="005C7994">
            <w:pPr>
              <w:spacing w:before="120"/>
              <w:rPr>
                <w:sz w:val="20"/>
              </w:rPr>
            </w:pPr>
          </w:p>
        </w:tc>
        <w:tc>
          <w:tcPr>
            <w:tcW w:w="995" w:type="dxa"/>
            <w:shd w:val="clear" w:color="auto" w:fill="auto"/>
          </w:tcPr>
          <w:p w14:paraId="2F3D910A" w14:textId="77777777" w:rsidR="0078745C" w:rsidRPr="005C7994" w:rsidRDefault="0078745C" w:rsidP="005C7994">
            <w:pPr>
              <w:spacing w:before="120"/>
              <w:rPr>
                <w:sz w:val="20"/>
              </w:rPr>
            </w:pPr>
          </w:p>
        </w:tc>
        <w:tc>
          <w:tcPr>
            <w:tcW w:w="1024" w:type="dxa"/>
            <w:gridSpan w:val="2"/>
            <w:shd w:val="clear" w:color="auto" w:fill="auto"/>
          </w:tcPr>
          <w:p w14:paraId="67F1FD54" w14:textId="77777777" w:rsidR="0078745C" w:rsidRPr="005C7994" w:rsidRDefault="0078745C" w:rsidP="005C7994">
            <w:pPr>
              <w:spacing w:before="120"/>
              <w:rPr>
                <w:sz w:val="20"/>
              </w:rPr>
            </w:pPr>
          </w:p>
        </w:tc>
        <w:tc>
          <w:tcPr>
            <w:tcW w:w="2194" w:type="dxa"/>
            <w:gridSpan w:val="2"/>
            <w:shd w:val="clear" w:color="auto" w:fill="auto"/>
          </w:tcPr>
          <w:p w14:paraId="49907168" w14:textId="77777777" w:rsidR="0078745C" w:rsidRPr="005C7994" w:rsidRDefault="0078745C" w:rsidP="005C7994">
            <w:pPr>
              <w:spacing w:before="120"/>
              <w:rPr>
                <w:sz w:val="20"/>
              </w:rPr>
            </w:pPr>
          </w:p>
        </w:tc>
        <w:tc>
          <w:tcPr>
            <w:tcW w:w="982" w:type="dxa"/>
            <w:shd w:val="clear" w:color="auto" w:fill="auto"/>
          </w:tcPr>
          <w:p w14:paraId="455B8038" w14:textId="77777777" w:rsidR="0078745C" w:rsidRPr="005C7994" w:rsidRDefault="0078745C" w:rsidP="005C7994">
            <w:pPr>
              <w:spacing w:before="120"/>
              <w:rPr>
                <w:sz w:val="20"/>
              </w:rPr>
            </w:pPr>
          </w:p>
        </w:tc>
        <w:tc>
          <w:tcPr>
            <w:tcW w:w="1291" w:type="dxa"/>
            <w:shd w:val="clear" w:color="auto" w:fill="auto"/>
          </w:tcPr>
          <w:p w14:paraId="6252AB39" w14:textId="77777777" w:rsidR="0078745C" w:rsidRPr="005C7994" w:rsidRDefault="0078745C" w:rsidP="005C7994">
            <w:pPr>
              <w:spacing w:before="120"/>
              <w:rPr>
                <w:sz w:val="20"/>
              </w:rPr>
            </w:pPr>
          </w:p>
        </w:tc>
      </w:tr>
    </w:tbl>
    <w:p w14:paraId="73AEEC70" w14:textId="77777777" w:rsidR="00E3511E" w:rsidRDefault="00E3511E" w:rsidP="00E3511E"/>
    <w:p w14:paraId="18B16739" w14:textId="44DA0784" w:rsidR="00DF0AC6" w:rsidRDefault="00E3511E" w:rsidP="00722FD9">
      <w:pPr>
        <w:pStyle w:val="Heading2"/>
        <w:jc w:val="left"/>
      </w:pPr>
      <w:r>
        <w:br w:type="page"/>
      </w:r>
      <w:r w:rsidR="00DF0AC6" w:rsidRPr="00E3511E">
        <w:lastRenderedPageBreak/>
        <w:t>S</w:t>
      </w:r>
      <w:r w:rsidR="00722FD9">
        <w:t>upporting Information</w:t>
      </w:r>
    </w:p>
    <w:p w14:paraId="68D1A3C9" w14:textId="77777777" w:rsidR="003D5CFA" w:rsidRPr="003D5CFA" w:rsidRDefault="00633787" w:rsidP="00E3511E">
      <w:pPr>
        <w:rPr>
          <w:szCs w:val="28"/>
        </w:rPr>
      </w:pPr>
      <w:r>
        <w:rPr>
          <w:szCs w:val="28"/>
        </w:rPr>
        <w:t>In your own words answer the following questions</w:t>
      </w:r>
      <w:r w:rsidR="005D15AC">
        <w:rPr>
          <w:szCs w:val="28"/>
        </w:rPr>
        <w:t xml:space="preserve"> showcasing your experiences</w:t>
      </w:r>
      <w:r>
        <w:rPr>
          <w:szCs w:val="28"/>
        </w:rPr>
        <w:t xml:space="preserve"> and skills relevant to the apprenticeship you are applying for. Your answers will be assessed against the requirements outlined in the Job Description and Person Specification.</w:t>
      </w:r>
    </w:p>
    <w:p w14:paraId="4D854B0F" w14:textId="77777777" w:rsidR="009852CF" w:rsidRPr="00181517" w:rsidRDefault="009852CF" w:rsidP="00146675">
      <w:pPr>
        <w:pStyle w:val="Header"/>
        <w:tabs>
          <w:tab w:val="clear" w:pos="4153"/>
          <w:tab w:val="clear" w:pos="8306"/>
        </w:tabs>
        <w:rPr>
          <w:sz w:val="16"/>
          <w:szCs w:val="16"/>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246D9" w14:paraId="66B8B2EB" w14:textId="77777777">
        <w:tblPrEx>
          <w:tblCellMar>
            <w:top w:w="0" w:type="dxa"/>
            <w:bottom w:w="0" w:type="dxa"/>
          </w:tblCellMar>
        </w:tblPrEx>
        <w:trPr>
          <w:trHeight w:val="400"/>
        </w:trPr>
        <w:tc>
          <w:tcPr>
            <w:tcW w:w="10440" w:type="dxa"/>
            <w:shd w:val="pct10" w:color="000000" w:fill="FFFFFF"/>
            <w:vAlign w:val="center"/>
          </w:tcPr>
          <w:p w14:paraId="0D9D4DA7" w14:textId="77777777" w:rsidR="005246D9" w:rsidRPr="005246D9" w:rsidRDefault="005B0BF2" w:rsidP="00445328">
            <w:pPr>
              <w:pStyle w:val="ListParagraph"/>
              <w:ind w:left="0"/>
              <w:jc w:val="both"/>
            </w:pPr>
            <w:r>
              <w:rPr>
                <w:rFonts w:ascii="Arial" w:hAnsi="Arial" w:cs="Arial"/>
                <w:b/>
                <w:sz w:val="24"/>
                <w:szCs w:val="24"/>
              </w:rPr>
              <w:t>Question 1. Tell</w:t>
            </w:r>
            <w:r w:rsidR="003D1B55" w:rsidRPr="005B0BF2">
              <w:rPr>
                <w:rFonts w:ascii="Arial" w:hAnsi="Arial" w:cs="Arial"/>
                <w:b/>
                <w:sz w:val="24"/>
                <w:szCs w:val="24"/>
              </w:rPr>
              <w:t xml:space="preserve"> us why you wish to undertake an apprenticeship and the relevant qualification offered? </w:t>
            </w:r>
          </w:p>
        </w:tc>
      </w:tr>
      <w:tr w:rsidR="005246D9" w14:paraId="6F49DC0D" w14:textId="77777777" w:rsidTr="003D1B55">
        <w:tblPrEx>
          <w:tblCellMar>
            <w:top w:w="0" w:type="dxa"/>
            <w:bottom w:w="0" w:type="dxa"/>
          </w:tblCellMar>
        </w:tblPrEx>
        <w:trPr>
          <w:trHeight w:val="2722"/>
        </w:trPr>
        <w:tc>
          <w:tcPr>
            <w:tcW w:w="10440" w:type="dxa"/>
          </w:tcPr>
          <w:p w14:paraId="56B4C480" w14:textId="77777777" w:rsidR="005246D9" w:rsidRDefault="005246D9" w:rsidP="00146675"/>
          <w:p w14:paraId="6FE34840" w14:textId="77777777" w:rsidR="005246D9" w:rsidRDefault="005246D9" w:rsidP="00146675"/>
          <w:p w14:paraId="7D57B2B6" w14:textId="77777777" w:rsidR="00E3511E" w:rsidRDefault="00E3511E" w:rsidP="00146675"/>
          <w:p w14:paraId="286FECE0" w14:textId="77777777" w:rsidR="00E3511E" w:rsidRDefault="00E3511E" w:rsidP="00146675"/>
          <w:p w14:paraId="68DF117C" w14:textId="77777777" w:rsidR="00E3511E" w:rsidRDefault="00E3511E" w:rsidP="00146675"/>
          <w:p w14:paraId="50AEA028" w14:textId="77777777" w:rsidR="00E3511E" w:rsidRDefault="00E3511E" w:rsidP="00146675"/>
          <w:p w14:paraId="5642FDC4" w14:textId="77777777" w:rsidR="00E3511E" w:rsidRDefault="00E3511E" w:rsidP="00146675"/>
          <w:p w14:paraId="630E1CDF" w14:textId="77777777" w:rsidR="005246D9" w:rsidRDefault="005246D9" w:rsidP="00146675"/>
          <w:p w14:paraId="2F767A98" w14:textId="77777777" w:rsidR="003D5CFA" w:rsidRDefault="003D5CFA" w:rsidP="00146675"/>
        </w:tc>
      </w:tr>
    </w:tbl>
    <w:p w14:paraId="7F8BDFD2" w14:textId="77777777" w:rsidR="005246D9" w:rsidRDefault="005246D9" w:rsidP="00146675">
      <w:pPr>
        <w:pStyle w:val="Header"/>
        <w:tabs>
          <w:tab w:val="clear" w:pos="4153"/>
          <w:tab w:val="clear" w:pos="8306"/>
        </w:tabs>
      </w:pPr>
    </w:p>
    <w:p w14:paraId="34167A4B" w14:textId="77777777" w:rsidR="005B0BF2" w:rsidRDefault="005B0BF2" w:rsidP="00146675">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5B0BF2" w14:paraId="0945CA6D" w14:textId="77777777" w:rsidTr="003532F8">
        <w:tc>
          <w:tcPr>
            <w:tcW w:w="10425" w:type="dxa"/>
            <w:shd w:val="clear" w:color="auto" w:fill="D9D9D9"/>
          </w:tcPr>
          <w:p w14:paraId="5D5E6497" w14:textId="77777777" w:rsidR="005B0BF2" w:rsidRPr="003532F8" w:rsidRDefault="005B0BF2" w:rsidP="003532F8">
            <w:pPr>
              <w:pStyle w:val="ListParagraph"/>
              <w:ind w:left="0"/>
              <w:jc w:val="both"/>
              <w:rPr>
                <w:rFonts w:ascii="Arial" w:hAnsi="Arial" w:cs="Arial"/>
                <w:b/>
                <w:sz w:val="24"/>
                <w:szCs w:val="24"/>
              </w:rPr>
            </w:pPr>
            <w:r w:rsidRPr="003532F8">
              <w:rPr>
                <w:rFonts w:ascii="Arial" w:hAnsi="Arial" w:cs="Arial"/>
                <w:b/>
                <w:sz w:val="24"/>
                <w:szCs w:val="24"/>
                <w:highlight w:val="lightGray"/>
              </w:rPr>
              <w:t>Question 2.</w:t>
            </w:r>
            <w:r w:rsidRPr="003532F8">
              <w:rPr>
                <w:b/>
                <w:highlight w:val="lightGray"/>
              </w:rPr>
              <w:t xml:space="preserve"> </w:t>
            </w:r>
            <w:r w:rsidRPr="003532F8">
              <w:rPr>
                <w:rFonts w:ascii="Arial" w:hAnsi="Arial" w:cs="Arial"/>
                <w:b/>
                <w:sz w:val="24"/>
                <w:szCs w:val="24"/>
              </w:rPr>
              <w:t>What interests you about the post and qualification offered? Why do you feel this is suited to you and your skills?</w:t>
            </w:r>
          </w:p>
        </w:tc>
      </w:tr>
      <w:tr w:rsidR="005B0BF2" w14:paraId="1E6C6DFF" w14:textId="77777777" w:rsidTr="003532F8">
        <w:tc>
          <w:tcPr>
            <w:tcW w:w="10425" w:type="dxa"/>
            <w:shd w:val="clear" w:color="auto" w:fill="auto"/>
          </w:tcPr>
          <w:p w14:paraId="55737BB5" w14:textId="77777777" w:rsidR="005B0BF2" w:rsidRDefault="005B0BF2" w:rsidP="003532F8">
            <w:pPr>
              <w:pStyle w:val="Header"/>
              <w:tabs>
                <w:tab w:val="clear" w:pos="4153"/>
                <w:tab w:val="clear" w:pos="8306"/>
              </w:tabs>
            </w:pPr>
          </w:p>
          <w:p w14:paraId="4A5DACDD" w14:textId="77777777" w:rsidR="005B0BF2" w:rsidRDefault="005B0BF2" w:rsidP="003532F8">
            <w:pPr>
              <w:pStyle w:val="Header"/>
              <w:tabs>
                <w:tab w:val="clear" w:pos="4153"/>
                <w:tab w:val="clear" w:pos="8306"/>
              </w:tabs>
            </w:pPr>
          </w:p>
          <w:p w14:paraId="06BD7986" w14:textId="77777777" w:rsidR="005B0BF2" w:rsidRDefault="005B0BF2" w:rsidP="003532F8">
            <w:pPr>
              <w:pStyle w:val="Header"/>
              <w:tabs>
                <w:tab w:val="clear" w:pos="4153"/>
                <w:tab w:val="clear" w:pos="8306"/>
              </w:tabs>
            </w:pPr>
          </w:p>
          <w:p w14:paraId="2DEBB7FD" w14:textId="77777777" w:rsidR="005B0BF2" w:rsidRDefault="005B0BF2" w:rsidP="003532F8">
            <w:pPr>
              <w:pStyle w:val="Header"/>
              <w:tabs>
                <w:tab w:val="clear" w:pos="4153"/>
                <w:tab w:val="clear" w:pos="8306"/>
              </w:tabs>
            </w:pPr>
          </w:p>
          <w:p w14:paraId="46FE2220" w14:textId="77777777" w:rsidR="005B0BF2" w:rsidRDefault="005B0BF2" w:rsidP="003532F8">
            <w:pPr>
              <w:pStyle w:val="Header"/>
              <w:tabs>
                <w:tab w:val="clear" w:pos="4153"/>
                <w:tab w:val="clear" w:pos="8306"/>
              </w:tabs>
            </w:pPr>
          </w:p>
          <w:p w14:paraId="1E700ED4" w14:textId="77777777" w:rsidR="005B0BF2" w:rsidRDefault="005B0BF2" w:rsidP="003532F8">
            <w:pPr>
              <w:pStyle w:val="Header"/>
              <w:tabs>
                <w:tab w:val="clear" w:pos="4153"/>
                <w:tab w:val="clear" w:pos="8306"/>
              </w:tabs>
            </w:pPr>
          </w:p>
          <w:p w14:paraId="4BF58F64" w14:textId="77777777" w:rsidR="005B0BF2" w:rsidRDefault="005B0BF2" w:rsidP="003532F8">
            <w:pPr>
              <w:pStyle w:val="Header"/>
              <w:tabs>
                <w:tab w:val="clear" w:pos="4153"/>
                <w:tab w:val="clear" w:pos="8306"/>
              </w:tabs>
            </w:pPr>
          </w:p>
          <w:p w14:paraId="268AC7E5" w14:textId="77777777" w:rsidR="005B0BF2" w:rsidRDefault="005B0BF2" w:rsidP="003532F8">
            <w:pPr>
              <w:pStyle w:val="Header"/>
              <w:tabs>
                <w:tab w:val="clear" w:pos="4153"/>
                <w:tab w:val="clear" w:pos="8306"/>
              </w:tabs>
            </w:pPr>
          </w:p>
          <w:p w14:paraId="35236A7E" w14:textId="77777777" w:rsidR="005B0BF2" w:rsidRDefault="005B0BF2" w:rsidP="003532F8">
            <w:pPr>
              <w:pStyle w:val="Header"/>
              <w:tabs>
                <w:tab w:val="clear" w:pos="4153"/>
                <w:tab w:val="clear" w:pos="8306"/>
              </w:tabs>
            </w:pPr>
          </w:p>
          <w:p w14:paraId="2AB9367F" w14:textId="77777777" w:rsidR="005B0BF2" w:rsidRDefault="005B0BF2" w:rsidP="003532F8">
            <w:pPr>
              <w:pStyle w:val="Header"/>
              <w:tabs>
                <w:tab w:val="clear" w:pos="4153"/>
                <w:tab w:val="clear" w:pos="8306"/>
              </w:tabs>
            </w:pPr>
          </w:p>
        </w:tc>
      </w:tr>
    </w:tbl>
    <w:p w14:paraId="40C48A88" w14:textId="77777777" w:rsidR="005B0BF2" w:rsidRDefault="005B0BF2" w:rsidP="00146675">
      <w:pPr>
        <w:pStyle w:val="Header"/>
        <w:tabs>
          <w:tab w:val="clear" w:pos="4153"/>
          <w:tab w:val="clear" w:pos="8306"/>
        </w:tabs>
      </w:pPr>
    </w:p>
    <w:p w14:paraId="4F035467" w14:textId="77777777" w:rsidR="005B0BF2" w:rsidRDefault="005B0BF2" w:rsidP="00146675">
      <w:pPr>
        <w:pStyle w:val="Header"/>
        <w:tabs>
          <w:tab w:val="clear" w:pos="4153"/>
          <w:tab w:val="clear" w:pos="8306"/>
        </w:tabs>
      </w:pPr>
    </w:p>
    <w:p w14:paraId="4DC9DAD2" w14:textId="77777777" w:rsidR="005B0BF2" w:rsidRDefault="005B0BF2" w:rsidP="00146675">
      <w:pPr>
        <w:pStyle w:val="Header"/>
        <w:tabs>
          <w:tab w:val="clear" w:pos="4153"/>
          <w:tab w:val="clear" w:pos="8306"/>
        </w:tabs>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B55" w14:paraId="0914C12D" w14:textId="77777777" w:rsidTr="00EB3BB3">
        <w:tblPrEx>
          <w:tblCellMar>
            <w:top w:w="0" w:type="dxa"/>
            <w:bottom w:w="0" w:type="dxa"/>
          </w:tblCellMar>
        </w:tblPrEx>
        <w:trPr>
          <w:trHeight w:val="400"/>
        </w:trPr>
        <w:tc>
          <w:tcPr>
            <w:tcW w:w="10440" w:type="dxa"/>
            <w:shd w:val="pct10" w:color="000000" w:fill="FFFFFF"/>
            <w:vAlign w:val="center"/>
          </w:tcPr>
          <w:p w14:paraId="53DC773D" w14:textId="77777777" w:rsidR="003D1B55" w:rsidRPr="005B0BF2" w:rsidRDefault="005B0BF2" w:rsidP="003D1B55">
            <w:pPr>
              <w:pStyle w:val="ListParagraph"/>
              <w:ind w:left="0"/>
              <w:jc w:val="both"/>
              <w:rPr>
                <w:rFonts w:ascii="Arial" w:hAnsi="Arial" w:cs="Arial"/>
                <w:b/>
                <w:sz w:val="24"/>
                <w:szCs w:val="24"/>
              </w:rPr>
            </w:pPr>
            <w:r>
              <w:rPr>
                <w:rFonts w:ascii="Arial" w:hAnsi="Arial" w:cs="Arial"/>
                <w:b/>
                <w:sz w:val="24"/>
                <w:szCs w:val="24"/>
              </w:rPr>
              <w:t>Question 3. Provide</w:t>
            </w:r>
            <w:r w:rsidRPr="005B0BF2">
              <w:rPr>
                <w:rFonts w:ascii="Arial" w:hAnsi="Arial" w:cs="Arial"/>
                <w:b/>
                <w:sz w:val="24"/>
                <w:szCs w:val="24"/>
              </w:rPr>
              <w:t xml:space="preserve"> an</w:t>
            </w:r>
            <w:r w:rsidR="003D1B55" w:rsidRPr="005B0BF2">
              <w:rPr>
                <w:rFonts w:ascii="Arial" w:hAnsi="Arial" w:cs="Arial"/>
                <w:b/>
                <w:sz w:val="24"/>
                <w:szCs w:val="24"/>
              </w:rPr>
              <w:t xml:space="preserve"> example of a time where you have worked as part of a team where you showed team working skills? When sharing any ideas or opinions how did you deal with any who disagreed with you or disagreements within the team?</w:t>
            </w:r>
          </w:p>
          <w:p w14:paraId="4BD74DE7" w14:textId="77777777" w:rsidR="003D1B55" w:rsidRPr="005B0BF2" w:rsidRDefault="003D1B55" w:rsidP="003D1B55">
            <w:pPr>
              <w:pStyle w:val="ListParagraph"/>
              <w:ind w:left="0"/>
              <w:jc w:val="both"/>
              <w:rPr>
                <w:rFonts w:ascii="Arial" w:hAnsi="Arial" w:cs="Arial"/>
                <w:b/>
                <w:sz w:val="24"/>
                <w:szCs w:val="24"/>
              </w:rPr>
            </w:pPr>
          </w:p>
          <w:p w14:paraId="1DD48298" w14:textId="77777777" w:rsidR="003D1B55" w:rsidRPr="005B0BF2" w:rsidRDefault="003D1B55" w:rsidP="003D1B55">
            <w:pPr>
              <w:pStyle w:val="ListParagraph"/>
              <w:ind w:left="0"/>
              <w:jc w:val="both"/>
              <w:rPr>
                <w:rFonts w:ascii="Arial" w:hAnsi="Arial" w:cs="Arial"/>
                <w:b/>
                <w:sz w:val="24"/>
                <w:szCs w:val="24"/>
              </w:rPr>
            </w:pPr>
            <w:r w:rsidRPr="005B0BF2">
              <w:rPr>
                <w:rFonts w:ascii="Arial" w:hAnsi="Arial" w:cs="Arial"/>
                <w:b/>
                <w:sz w:val="24"/>
                <w:szCs w:val="24"/>
              </w:rPr>
              <w:t xml:space="preserve">This could be in any team environment - education, leisure, employment, community organisations). </w:t>
            </w:r>
          </w:p>
          <w:p w14:paraId="7CA2B55E" w14:textId="77777777" w:rsidR="003D1B55" w:rsidRPr="005246D9" w:rsidRDefault="003D1B55" w:rsidP="00EB3BB3">
            <w:pPr>
              <w:pStyle w:val="Heading3"/>
            </w:pPr>
          </w:p>
        </w:tc>
      </w:tr>
      <w:tr w:rsidR="003D1B55" w14:paraId="63E8E501" w14:textId="77777777" w:rsidTr="00EB3BB3">
        <w:tblPrEx>
          <w:tblCellMar>
            <w:top w:w="0" w:type="dxa"/>
            <w:bottom w:w="0" w:type="dxa"/>
          </w:tblCellMar>
        </w:tblPrEx>
        <w:trPr>
          <w:trHeight w:val="2722"/>
        </w:trPr>
        <w:tc>
          <w:tcPr>
            <w:tcW w:w="10440" w:type="dxa"/>
          </w:tcPr>
          <w:p w14:paraId="7C438FB8" w14:textId="77777777" w:rsidR="003D1B55" w:rsidRDefault="003D1B55" w:rsidP="00EB3BB3"/>
          <w:p w14:paraId="46ED84C6" w14:textId="77777777" w:rsidR="003D1B55" w:rsidRDefault="003D1B55" w:rsidP="00EB3BB3"/>
          <w:p w14:paraId="210B6E62" w14:textId="77777777" w:rsidR="003D1B55" w:rsidRDefault="003D1B55" w:rsidP="00EB3BB3"/>
          <w:p w14:paraId="4E965FE5" w14:textId="77777777" w:rsidR="003D1B55" w:rsidRDefault="003D1B55" w:rsidP="00EB3BB3"/>
          <w:p w14:paraId="79E9BA2A" w14:textId="77777777" w:rsidR="003D1B55" w:rsidRDefault="003D1B55" w:rsidP="00EB3BB3"/>
          <w:p w14:paraId="1697E5A1" w14:textId="77777777" w:rsidR="003D1B55" w:rsidRDefault="003D1B55" w:rsidP="00EB3BB3"/>
          <w:p w14:paraId="5C511B71" w14:textId="77777777" w:rsidR="003D1B55" w:rsidRDefault="003D1B55" w:rsidP="00EB3BB3"/>
          <w:p w14:paraId="2E96A29B" w14:textId="77777777" w:rsidR="003D1B55" w:rsidRDefault="003D1B55" w:rsidP="00EB3BB3"/>
        </w:tc>
      </w:tr>
    </w:tbl>
    <w:p w14:paraId="78A64940" w14:textId="77777777" w:rsidR="00DF0AC6" w:rsidRDefault="00DF0AC6" w:rsidP="00146675">
      <w:pPr>
        <w:pStyle w:val="Header"/>
        <w:tabs>
          <w:tab w:val="clear" w:pos="4153"/>
          <w:tab w:val="clear" w:pos="8306"/>
        </w:tabs>
        <w:spacing w:before="120" w:after="120"/>
        <w:rPr>
          <w:b/>
          <w:sz w:val="32"/>
          <w:szCs w:val="32"/>
        </w:rPr>
      </w:pPr>
    </w:p>
    <w:p w14:paraId="1E55200D" w14:textId="77777777" w:rsidR="005B0BF2" w:rsidRDefault="005B0BF2" w:rsidP="00146675">
      <w:pPr>
        <w:pStyle w:val="Header"/>
        <w:tabs>
          <w:tab w:val="clear" w:pos="4153"/>
          <w:tab w:val="clear" w:pos="8306"/>
        </w:tabs>
        <w:spacing w:before="120" w:after="120"/>
        <w:rPr>
          <w:b/>
          <w:sz w:val="32"/>
          <w:szCs w:val="3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B55" w14:paraId="5C42DD7D" w14:textId="77777777" w:rsidTr="00EB3BB3">
        <w:tblPrEx>
          <w:tblCellMar>
            <w:top w:w="0" w:type="dxa"/>
            <w:bottom w:w="0" w:type="dxa"/>
          </w:tblCellMar>
        </w:tblPrEx>
        <w:trPr>
          <w:trHeight w:val="400"/>
        </w:trPr>
        <w:tc>
          <w:tcPr>
            <w:tcW w:w="10440" w:type="dxa"/>
            <w:shd w:val="pct10" w:color="000000" w:fill="FFFFFF"/>
            <w:vAlign w:val="center"/>
          </w:tcPr>
          <w:p w14:paraId="42BB59AE" w14:textId="77777777" w:rsidR="003D1B55" w:rsidRPr="005B0BF2" w:rsidRDefault="005B0BF2" w:rsidP="003D1B55">
            <w:pPr>
              <w:pStyle w:val="ListParagraph"/>
              <w:ind w:left="0"/>
              <w:jc w:val="both"/>
              <w:rPr>
                <w:rFonts w:ascii="Arial" w:hAnsi="Arial" w:cs="Arial"/>
                <w:b/>
                <w:sz w:val="24"/>
                <w:szCs w:val="24"/>
              </w:rPr>
            </w:pPr>
            <w:r>
              <w:rPr>
                <w:rFonts w:ascii="Arial" w:hAnsi="Arial" w:cs="Arial"/>
                <w:b/>
                <w:sz w:val="24"/>
                <w:szCs w:val="24"/>
              </w:rPr>
              <w:lastRenderedPageBreak/>
              <w:t>Question 4.</w:t>
            </w:r>
            <w:r w:rsidRPr="005B0BF2">
              <w:rPr>
                <w:rFonts w:ascii="Arial" w:hAnsi="Arial" w:cs="Arial"/>
                <w:b/>
                <w:sz w:val="24"/>
                <w:szCs w:val="24"/>
              </w:rPr>
              <w:t xml:space="preserve"> </w:t>
            </w:r>
            <w:r>
              <w:rPr>
                <w:rFonts w:ascii="Arial" w:hAnsi="Arial" w:cs="Arial"/>
                <w:b/>
                <w:sz w:val="24"/>
                <w:szCs w:val="24"/>
              </w:rPr>
              <w:t>Describe</w:t>
            </w:r>
            <w:r w:rsidR="003D1B55" w:rsidRPr="005B0BF2">
              <w:rPr>
                <w:rFonts w:ascii="Arial" w:hAnsi="Arial" w:cs="Arial"/>
                <w:b/>
                <w:sz w:val="24"/>
                <w:szCs w:val="24"/>
              </w:rPr>
              <w:t xml:space="preserve"> a situation when you have had to work to a specific deadline. This can be in any environment, education, </w:t>
            </w:r>
            <w:proofErr w:type="gramStart"/>
            <w:r w:rsidR="003D1B55" w:rsidRPr="005B0BF2">
              <w:rPr>
                <w:rFonts w:ascii="Arial" w:hAnsi="Arial" w:cs="Arial"/>
                <w:b/>
                <w:sz w:val="24"/>
                <w:szCs w:val="24"/>
              </w:rPr>
              <w:t>training</w:t>
            </w:r>
            <w:proofErr w:type="gramEnd"/>
            <w:r w:rsidR="003D1B55" w:rsidRPr="005B0BF2">
              <w:rPr>
                <w:rFonts w:ascii="Arial" w:hAnsi="Arial" w:cs="Arial"/>
                <w:b/>
                <w:sz w:val="24"/>
                <w:szCs w:val="24"/>
              </w:rPr>
              <w:t xml:space="preserve"> or employment. Can you tell us how you managed your time? Did you encounter any difficulties and if so, how did you overcome them? </w:t>
            </w:r>
          </w:p>
          <w:p w14:paraId="286C4294" w14:textId="77777777" w:rsidR="003D1B55" w:rsidRPr="005B0BF2" w:rsidRDefault="003D1B55" w:rsidP="00EB3BB3">
            <w:pPr>
              <w:pStyle w:val="Heading3"/>
              <w:rPr>
                <w:b w:val="0"/>
              </w:rPr>
            </w:pPr>
          </w:p>
        </w:tc>
      </w:tr>
      <w:tr w:rsidR="003D1B55" w14:paraId="48DC2836" w14:textId="77777777" w:rsidTr="00EB3BB3">
        <w:tblPrEx>
          <w:tblCellMar>
            <w:top w:w="0" w:type="dxa"/>
            <w:bottom w:w="0" w:type="dxa"/>
          </w:tblCellMar>
        </w:tblPrEx>
        <w:trPr>
          <w:trHeight w:val="2722"/>
        </w:trPr>
        <w:tc>
          <w:tcPr>
            <w:tcW w:w="10440" w:type="dxa"/>
          </w:tcPr>
          <w:p w14:paraId="0C37E752" w14:textId="77777777" w:rsidR="003D1B55" w:rsidRDefault="003D1B55" w:rsidP="00EB3BB3"/>
          <w:p w14:paraId="57B1DF46" w14:textId="77777777" w:rsidR="003D1B55" w:rsidRDefault="003D1B55" w:rsidP="00EB3BB3"/>
          <w:p w14:paraId="5DCF59E4" w14:textId="77777777" w:rsidR="003D1B55" w:rsidRDefault="003D1B55" w:rsidP="00EB3BB3"/>
          <w:p w14:paraId="76B87B62" w14:textId="77777777" w:rsidR="003D1B55" w:rsidRDefault="003D1B55" w:rsidP="00EB3BB3"/>
          <w:p w14:paraId="1E624C99" w14:textId="77777777" w:rsidR="003D1B55" w:rsidRDefault="003D1B55" w:rsidP="00EB3BB3"/>
          <w:p w14:paraId="3C2155EF" w14:textId="77777777" w:rsidR="003D1B55" w:rsidRDefault="003D1B55" w:rsidP="00EB3BB3"/>
          <w:p w14:paraId="65EA8F2F" w14:textId="77777777" w:rsidR="003D1B55" w:rsidRDefault="003D1B55" w:rsidP="00EB3BB3"/>
          <w:p w14:paraId="7283E459" w14:textId="77777777" w:rsidR="003D1B55" w:rsidRDefault="003D1B55" w:rsidP="00EB3BB3"/>
        </w:tc>
      </w:tr>
    </w:tbl>
    <w:p w14:paraId="40FF7F73" w14:textId="77777777" w:rsidR="003D1B55" w:rsidRPr="009852CF" w:rsidRDefault="003D1B55" w:rsidP="00146675">
      <w:pPr>
        <w:pStyle w:val="Header"/>
        <w:tabs>
          <w:tab w:val="clear" w:pos="4153"/>
          <w:tab w:val="clear" w:pos="8306"/>
        </w:tabs>
        <w:spacing w:before="120" w:after="120"/>
        <w:rPr>
          <w:b/>
          <w:sz w:val="32"/>
          <w:szCs w:val="3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440"/>
      </w:tblGrid>
      <w:tr w:rsidR="00DF0AC6" w14:paraId="586261FD" w14:textId="77777777">
        <w:tblPrEx>
          <w:tblCellMar>
            <w:top w:w="0" w:type="dxa"/>
            <w:bottom w:w="0" w:type="dxa"/>
          </w:tblCellMar>
        </w:tblPrEx>
        <w:tc>
          <w:tcPr>
            <w:tcW w:w="10440" w:type="dxa"/>
            <w:shd w:val="clear" w:color="auto" w:fill="E0E0E0"/>
          </w:tcPr>
          <w:p w14:paraId="24C944D5" w14:textId="77777777" w:rsidR="00DF0AC6" w:rsidRPr="009852CF" w:rsidRDefault="00DF0AC6" w:rsidP="00146675">
            <w:pPr>
              <w:pStyle w:val="Header"/>
              <w:tabs>
                <w:tab w:val="clear" w:pos="4153"/>
                <w:tab w:val="clear" w:pos="8306"/>
              </w:tabs>
              <w:spacing w:before="120" w:after="120"/>
              <w:rPr>
                <w:sz w:val="22"/>
                <w:szCs w:val="22"/>
              </w:rPr>
            </w:pPr>
            <w:r w:rsidRPr="009852CF">
              <w:rPr>
                <w:b/>
                <w:sz w:val="22"/>
                <w:szCs w:val="22"/>
              </w:rPr>
              <w:t xml:space="preserve">It is </w:t>
            </w:r>
            <w:r w:rsidR="00432A2B">
              <w:rPr>
                <w:b/>
                <w:sz w:val="22"/>
                <w:szCs w:val="22"/>
              </w:rPr>
              <w:t xml:space="preserve">the </w:t>
            </w:r>
            <w:r w:rsidR="00667488">
              <w:rPr>
                <w:b/>
                <w:sz w:val="22"/>
                <w:szCs w:val="22"/>
              </w:rPr>
              <w:t>Council</w:t>
            </w:r>
            <w:r w:rsidR="00A34AFD">
              <w:rPr>
                <w:b/>
                <w:sz w:val="22"/>
                <w:szCs w:val="22"/>
              </w:rPr>
              <w:t>’s</w:t>
            </w:r>
            <w:r w:rsidRPr="009852CF">
              <w:rPr>
                <w:b/>
                <w:sz w:val="22"/>
                <w:szCs w:val="22"/>
              </w:rPr>
              <w:t xml:space="preserve"> practice to take up references when applicants are offered a post</w:t>
            </w:r>
            <w:r w:rsidRPr="009852CF">
              <w:rPr>
                <w:sz w:val="22"/>
                <w:szCs w:val="22"/>
              </w:rPr>
              <w:t>.  Please provide the name and address of two referees from whom the Council may seek information regarding your suitability for employment.  If you are currently employed, one of the referees must be your current employer.  Otherwise, it must be your most recent employer</w:t>
            </w:r>
            <w:r w:rsidR="007E5F21">
              <w:rPr>
                <w:sz w:val="22"/>
                <w:szCs w:val="22"/>
              </w:rPr>
              <w:t xml:space="preserve"> or education provider (school, </w:t>
            </w:r>
            <w:proofErr w:type="gramStart"/>
            <w:r w:rsidR="007E5F21">
              <w:rPr>
                <w:sz w:val="22"/>
                <w:szCs w:val="22"/>
              </w:rPr>
              <w:t>college</w:t>
            </w:r>
            <w:proofErr w:type="gramEnd"/>
            <w:r w:rsidR="007E5F21">
              <w:rPr>
                <w:sz w:val="22"/>
                <w:szCs w:val="22"/>
              </w:rPr>
              <w:t xml:space="preserve"> or university)</w:t>
            </w:r>
            <w:r w:rsidRPr="009852CF">
              <w:rPr>
                <w:sz w:val="22"/>
                <w:szCs w:val="22"/>
              </w:rPr>
              <w:t>.  Family members, Ex or current partner and close friends are not acceptable referees.  Please note if the position involves working with vulnerable adults or children any number of previous employers may be contacted without seeking further permission from you in relation to your employment history as part of the vetting process (this includes vetting if internal candidates).</w:t>
            </w:r>
          </w:p>
        </w:tc>
      </w:tr>
    </w:tbl>
    <w:p w14:paraId="5156131B" w14:textId="77777777" w:rsidR="005C7994" w:rsidRPr="005C7994" w:rsidRDefault="005C7994" w:rsidP="005C7994">
      <w:pPr>
        <w:rPr>
          <w:vanish/>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944"/>
        <w:gridCol w:w="2366"/>
        <w:gridCol w:w="2880"/>
      </w:tblGrid>
      <w:tr w:rsidR="009852CF" w14:paraId="3B72829D" w14:textId="77777777" w:rsidTr="005C7994">
        <w:tc>
          <w:tcPr>
            <w:tcW w:w="2250" w:type="dxa"/>
            <w:shd w:val="clear" w:color="auto" w:fill="E0E0E0"/>
          </w:tcPr>
          <w:p w14:paraId="6E27D7BC" w14:textId="77777777" w:rsidR="009852CF" w:rsidRPr="005C7994" w:rsidRDefault="009852CF" w:rsidP="005C7994">
            <w:pPr>
              <w:spacing w:before="120" w:after="120"/>
              <w:rPr>
                <w:sz w:val="22"/>
                <w:szCs w:val="22"/>
              </w:rPr>
            </w:pPr>
            <w:r w:rsidRPr="005C7994">
              <w:rPr>
                <w:b/>
                <w:sz w:val="22"/>
                <w:szCs w:val="22"/>
              </w:rPr>
              <w:t>Name</w:t>
            </w:r>
            <w:r w:rsidRPr="005C7994">
              <w:rPr>
                <w:sz w:val="22"/>
                <w:szCs w:val="22"/>
              </w:rPr>
              <w:t xml:space="preserve">: </w:t>
            </w:r>
          </w:p>
        </w:tc>
        <w:tc>
          <w:tcPr>
            <w:tcW w:w="2944" w:type="dxa"/>
            <w:shd w:val="clear" w:color="auto" w:fill="auto"/>
          </w:tcPr>
          <w:p w14:paraId="098C3AD7" w14:textId="77777777" w:rsidR="009852CF" w:rsidRDefault="009852CF" w:rsidP="005C7994">
            <w:pPr>
              <w:spacing w:before="120" w:after="120"/>
            </w:pPr>
          </w:p>
        </w:tc>
        <w:tc>
          <w:tcPr>
            <w:tcW w:w="2366" w:type="dxa"/>
            <w:shd w:val="clear" w:color="auto" w:fill="E0E0E0"/>
          </w:tcPr>
          <w:p w14:paraId="63BA012D" w14:textId="77777777" w:rsidR="009852CF" w:rsidRPr="005C7994" w:rsidRDefault="009852CF" w:rsidP="005C7994">
            <w:pPr>
              <w:spacing w:before="120" w:after="120"/>
              <w:rPr>
                <w:b/>
                <w:sz w:val="22"/>
                <w:szCs w:val="22"/>
              </w:rPr>
            </w:pPr>
            <w:r w:rsidRPr="005C7994">
              <w:rPr>
                <w:b/>
                <w:sz w:val="22"/>
                <w:szCs w:val="22"/>
              </w:rPr>
              <w:t>Name</w:t>
            </w:r>
          </w:p>
        </w:tc>
        <w:tc>
          <w:tcPr>
            <w:tcW w:w="2880" w:type="dxa"/>
            <w:shd w:val="clear" w:color="auto" w:fill="auto"/>
          </w:tcPr>
          <w:p w14:paraId="71CC0897" w14:textId="77777777" w:rsidR="009852CF" w:rsidRDefault="009852CF" w:rsidP="005C7994">
            <w:pPr>
              <w:spacing w:before="120" w:after="120"/>
            </w:pPr>
          </w:p>
        </w:tc>
      </w:tr>
      <w:tr w:rsidR="009852CF" w14:paraId="2E843975" w14:textId="77777777" w:rsidTr="005C7994">
        <w:tc>
          <w:tcPr>
            <w:tcW w:w="2250" w:type="dxa"/>
            <w:shd w:val="clear" w:color="auto" w:fill="E0E0E0"/>
          </w:tcPr>
          <w:p w14:paraId="3309A152" w14:textId="77777777" w:rsidR="009852CF" w:rsidRPr="005C7994" w:rsidRDefault="009852CF" w:rsidP="005C7994">
            <w:pPr>
              <w:spacing w:before="120" w:after="120"/>
              <w:rPr>
                <w:b/>
                <w:sz w:val="22"/>
                <w:szCs w:val="22"/>
              </w:rPr>
            </w:pPr>
            <w:r w:rsidRPr="005C7994">
              <w:rPr>
                <w:b/>
                <w:sz w:val="22"/>
                <w:szCs w:val="22"/>
              </w:rPr>
              <w:t>Position</w:t>
            </w:r>
          </w:p>
        </w:tc>
        <w:tc>
          <w:tcPr>
            <w:tcW w:w="2944" w:type="dxa"/>
            <w:shd w:val="clear" w:color="auto" w:fill="auto"/>
          </w:tcPr>
          <w:p w14:paraId="137E89EE" w14:textId="77777777" w:rsidR="009852CF" w:rsidRDefault="009852CF" w:rsidP="005C7994">
            <w:pPr>
              <w:spacing w:before="120" w:after="120"/>
            </w:pPr>
          </w:p>
        </w:tc>
        <w:tc>
          <w:tcPr>
            <w:tcW w:w="2366" w:type="dxa"/>
            <w:shd w:val="clear" w:color="auto" w:fill="E0E0E0"/>
          </w:tcPr>
          <w:p w14:paraId="787E1958" w14:textId="77777777" w:rsidR="009852CF" w:rsidRPr="005C7994" w:rsidRDefault="009852CF" w:rsidP="005C7994">
            <w:pPr>
              <w:spacing w:before="120" w:after="120"/>
              <w:rPr>
                <w:b/>
                <w:sz w:val="22"/>
                <w:szCs w:val="22"/>
              </w:rPr>
            </w:pPr>
            <w:r w:rsidRPr="005C7994">
              <w:rPr>
                <w:b/>
                <w:sz w:val="22"/>
                <w:szCs w:val="22"/>
              </w:rPr>
              <w:t>Position</w:t>
            </w:r>
          </w:p>
        </w:tc>
        <w:tc>
          <w:tcPr>
            <w:tcW w:w="2880" w:type="dxa"/>
            <w:shd w:val="clear" w:color="auto" w:fill="auto"/>
          </w:tcPr>
          <w:p w14:paraId="189F336A" w14:textId="77777777" w:rsidR="009852CF" w:rsidRDefault="009852CF" w:rsidP="005C7994">
            <w:pPr>
              <w:spacing w:before="120" w:after="120"/>
            </w:pPr>
          </w:p>
        </w:tc>
      </w:tr>
      <w:tr w:rsidR="009852CF" w14:paraId="1A072AC0" w14:textId="77777777" w:rsidTr="005C7994">
        <w:tc>
          <w:tcPr>
            <w:tcW w:w="2250" w:type="dxa"/>
            <w:shd w:val="clear" w:color="auto" w:fill="E0E0E0"/>
          </w:tcPr>
          <w:p w14:paraId="219D1014" w14:textId="77777777" w:rsidR="009852CF" w:rsidRPr="005C7994" w:rsidRDefault="009852CF" w:rsidP="005C7994">
            <w:pPr>
              <w:spacing w:before="120" w:after="120"/>
              <w:rPr>
                <w:b/>
                <w:sz w:val="22"/>
                <w:szCs w:val="22"/>
              </w:rPr>
            </w:pPr>
            <w:r w:rsidRPr="005C7994">
              <w:rPr>
                <w:b/>
                <w:sz w:val="22"/>
                <w:szCs w:val="22"/>
              </w:rPr>
              <w:t>Relationship to you</w:t>
            </w:r>
          </w:p>
        </w:tc>
        <w:tc>
          <w:tcPr>
            <w:tcW w:w="2944" w:type="dxa"/>
            <w:shd w:val="clear" w:color="auto" w:fill="auto"/>
          </w:tcPr>
          <w:p w14:paraId="217E8930" w14:textId="77777777" w:rsidR="009852CF" w:rsidRDefault="009852CF" w:rsidP="005C7994">
            <w:pPr>
              <w:spacing w:before="120" w:after="120"/>
            </w:pPr>
          </w:p>
        </w:tc>
        <w:tc>
          <w:tcPr>
            <w:tcW w:w="2366" w:type="dxa"/>
            <w:shd w:val="clear" w:color="auto" w:fill="E0E0E0"/>
          </w:tcPr>
          <w:p w14:paraId="0E61B994" w14:textId="77777777" w:rsidR="009852CF" w:rsidRPr="005C7994" w:rsidRDefault="009852CF" w:rsidP="005C7994">
            <w:pPr>
              <w:spacing w:before="120" w:after="120"/>
              <w:rPr>
                <w:b/>
                <w:sz w:val="22"/>
                <w:szCs w:val="22"/>
              </w:rPr>
            </w:pPr>
            <w:r w:rsidRPr="005C7994">
              <w:rPr>
                <w:b/>
                <w:sz w:val="22"/>
                <w:szCs w:val="22"/>
              </w:rPr>
              <w:t>Relationship to you</w:t>
            </w:r>
          </w:p>
        </w:tc>
        <w:tc>
          <w:tcPr>
            <w:tcW w:w="2880" w:type="dxa"/>
            <w:shd w:val="clear" w:color="auto" w:fill="auto"/>
          </w:tcPr>
          <w:p w14:paraId="56190CA6" w14:textId="77777777" w:rsidR="009852CF" w:rsidRDefault="009852CF" w:rsidP="005C7994">
            <w:pPr>
              <w:spacing w:before="120" w:after="120"/>
            </w:pPr>
          </w:p>
        </w:tc>
      </w:tr>
      <w:tr w:rsidR="009852CF" w14:paraId="622E8087" w14:textId="77777777" w:rsidTr="005C7994">
        <w:tc>
          <w:tcPr>
            <w:tcW w:w="2250" w:type="dxa"/>
            <w:vMerge w:val="restart"/>
            <w:shd w:val="clear" w:color="auto" w:fill="E0E0E0"/>
          </w:tcPr>
          <w:p w14:paraId="1FFFD78D" w14:textId="77777777" w:rsidR="009852CF" w:rsidRPr="005C7994" w:rsidRDefault="009852CF" w:rsidP="005C7994">
            <w:pPr>
              <w:spacing w:before="120" w:after="120"/>
              <w:rPr>
                <w:b/>
                <w:sz w:val="22"/>
                <w:szCs w:val="22"/>
              </w:rPr>
            </w:pPr>
            <w:r w:rsidRPr="005C7994">
              <w:rPr>
                <w:b/>
                <w:sz w:val="22"/>
                <w:szCs w:val="22"/>
              </w:rPr>
              <w:t>Address</w:t>
            </w:r>
          </w:p>
        </w:tc>
        <w:tc>
          <w:tcPr>
            <w:tcW w:w="2944" w:type="dxa"/>
            <w:shd w:val="clear" w:color="auto" w:fill="auto"/>
          </w:tcPr>
          <w:p w14:paraId="34FD00DC" w14:textId="77777777" w:rsidR="009852CF" w:rsidRDefault="009852CF" w:rsidP="005C7994">
            <w:pPr>
              <w:spacing w:before="120" w:after="120"/>
            </w:pPr>
          </w:p>
        </w:tc>
        <w:tc>
          <w:tcPr>
            <w:tcW w:w="2366" w:type="dxa"/>
            <w:vMerge w:val="restart"/>
            <w:shd w:val="clear" w:color="auto" w:fill="E0E0E0"/>
          </w:tcPr>
          <w:p w14:paraId="6916BA15" w14:textId="77777777" w:rsidR="009852CF" w:rsidRPr="005C7994" w:rsidRDefault="009852CF" w:rsidP="005C7994">
            <w:pPr>
              <w:spacing w:before="120" w:after="120"/>
              <w:rPr>
                <w:b/>
                <w:sz w:val="22"/>
                <w:szCs w:val="22"/>
              </w:rPr>
            </w:pPr>
            <w:r w:rsidRPr="005C7994">
              <w:rPr>
                <w:b/>
                <w:sz w:val="22"/>
                <w:szCs w:val="22"/>
              </w:rPr>
              <w:t>Address</w:t>
            </w:r>
          </w:p>
        </w:tc>
        <w:tc>
          <w:tcPr>
            <w:tcW w:w="2880" w:type="dxa"/>
            <w:shd w:val="clear" w:color="auto" w:fill="auto"/>
          </w:tcPr>
          <w:p w14:paraId="27EDA061" w14:textId="77777777" w:rsidR="009852CF" w:rsidRDefault="009852CF" w:rsidP="005C7994">
            <w:pPr>
              <w:spacing w:before="120" w:after="120"/>
            </w:pPr>
          </w:p>
        </w:tc>
      </w:tr>
      <w:tr w:rsidR="009852CF" w14:paraId="78B11BB3" w14:textId="77777777" w:rsidTr="005C7994">
        <w:tc>
          <w:tcPr>
            <w:tcW w:w="2250" w:type="dxa"/>
            <w:vMerge/>
            <w:shd w:val="clear" w:color="auto" w:fill="E0E0E0"/>
          </w:tcPr>
          <w:p w14:paraId="2D05AC56" w14:textId="77777777" w:rsidR="009852CF" w:rsidRPr="005C7994" w:rsidRDefault="009852CF" w:rsidP="005C7994">
            <w:pPr>
              <w:spacing w:before="120" w:after="120"/>
              <w:rPr>
                <w:b/>
                <w:sz w:val="22"/>
                <w:szCs w:val="22"/>
              </w:rPr>
            </w:pPr>
          </w:p>
        </w:tc>
        <w:tc>
          <w:tcPr>
            <w:tcW w:w="2944" w:type="dxa"/>
            <w:shd w:val="clear" w:color="auto" w:fill="auto"/>
          </w:tcPr>
          <w:p w14:paraId="4DB12B4B" w14:textId="77777777" w:rsidR="009852CF" w:rsidRDefault="009852CF" w:rsidP="005C7994">
            <w:pPr>
              <w:spacing w:before="120" w:after="120"/>
            </w:pPr>
          </w:p>
        </w:tc>
        <w:tc>
          <w:tcPr>
            <w:tcW w:w="2366" w:type="dxa"/>
            <w:vMerge/>
            <w:shd w:val="clear" w:color="auto" w:fill="E0E0E0"/>
          </w:tcPr>
          <w:p w14:paraId="20D6C419" w14:textId="77777777" w:rsidR="009852CF" w:rsidRPr="005C7994" w:rsidRDefault="009852CF" w:rsidP="005C7994">
            <w:pPr>
              <w:spacing w:before="120" w:after="120"/>
              <w:rPr>
                <w:b/>
                <w:sz w:val="22"/>
                <w:szCs w:val="22"/>
              </w:rPr>
            </w:pPr>
          </w:p>
        </w:tc>
        <w:tc>
          <w:tcPr>
            <w:tcW w:w="2880" w:type="dxa"/>
            <w:shd w:val="clear" w:color="auto" w:fill="auto"/>
          </w:tcPr>
          <w:p w14:paraId="6A2DC37A" w14:textId="77777777" w:rsidR="009852CF" w:rsidRDefault="009852CF" w:rsidP="005C7994">
            <w:pPr>
              <w:spacing w:before="120" w:after="120"/>
            </w:pPr>
          </w:p>
        </w:tc>
      </w:tr>
      <w:tr w:rsidR="009852CF" w14:paraId="367D8809" w14:textId="77777777" w:rsidTr="005C7994">
        <w:tc>
          <w:tcPr>
            <w:tcW w:w="2250" w:type="dxa"/>
            <w:vMerge/>
            <w:shd w:val="clear" w:color="auto" w:fill="E0E0E0"/>
          </w:tcPr>
          <w:p w14:paraId="3D808FF3" w14:textId="77777777" w:rsidR="009852CF" w:rsidRPr="005C7994" w:rsidRDefault="009852CF" w:rsidP="005C7994">
            <w:pPr>
              <w:spacing w:before="120" w:after="120"/>
              <w:rPr>
                <w:b/>
                <w:sz w:val="22"/>
                <w:szCs w:val="22"/>
              </w:rPr>
            </w:pPr>
          </w:p>
        </w:tc>
        <w:tc>
          <w:tcPr>
            <w:tcW w:w="2944" w:type="dxa"/>
            <w:shd w:val="clear" w:color="auto" w:fill="auto"/>
          </w:tcPr>
          <w:p w14:paraId="081F22BD" w14:textId="77777777" w:rsidR="009852CF" w:rsidRDefault="009852CF" w:rsidP="005C7994">
            <w:pPr>
              <w:spacing w:before="120" w:after="120"/>
            </w:pPr>
          </w:p>
        </w:tc>
        <w:tc>
          <w:tcPr>
            <w:tcW w:w="2366" w:type="dxa"/>
            <w:vMerge/>
            <w:shd w:val="clear" w:color="auto" w:fill="E0E0E0"/>
          </w:tcPr>
          <w:p w14:paraId="2D846EC0" w14:textId="77777777" w:rsidR="009852CF" w:rsidRPr="005C7994" w:rsidRDefault="009852CF" w:rsidP="005C7994">
            <w:pPr>
              <w:spacing w:before="120" w:after="120"/>
              <w:rPr>
                <w:b/>
                <w:sz w:val="22"/>
                <w:szCs w:val="22"/>
              </w:rPr>
            </w:pPr>
          </w:p>
        </w:tc>
        <w:tc>
          <w:tcPr>
            <w:tcW w:w="2880" w:type="dxa"/>
            <w:shd w:val="clear" w:color="auto" w:fill="auto"/>
          </w:tcPr>
          <w:p w14:paraId="4C99772B" w14:textId="77777777" w:rsidR="009852CF" w:rsidRDefault="009852CF" w:rsidP="005C7994">
            <w:pPr>
              <w:spacing w:before="120" w:after="120"/>
            </w:pPr>
          </w:p>
        </w:tc>
      </w:tr>
      <w:tr w:rsidR="009852CF" w14:paraId="48EA7527" w14:textId="77777777" w:rsidTr="005C7994">
        <w:tc>
          <w:tcPr>
            <w:tcW w:w="2250" w:type="dxa"/>
            <w:shd w:val="clear" w:color="auto" w:fill="E0E0E0"/>
          </w:tcPr>
          <w:p w14:paraId="08D88BD4" w14:textId="77777777" w:rsidR="009852CF" w:rsidRPr="005C7994" w:rsidRDefault="009852CF" w:rsidP="005C7994">
            <w:pPr>
              <w:spacing w:before="120" w:after="120"/>
              <w:rPr>
                <w:b/>
                <w:sz w:val="22"/>
                <w:szCs w:val="22"/>
              </w:rPr>
            </w:pPr>
            <w:r w:rsidRPr="005C7994">
              <w:rPr>
                <w:b/>
                <w:sz w:val="22"/>
                <w:szCs w:val="22"/>
              </w:rPr>
              <w:t>Telephone Number</w:t>
            </w:r>
          </w:p>
        </w:tc>
        <w:tc>
          <w:tcPr>
            <w:tcW w:w="2944" w:type="dxa"/>
            <w:shd w:val="clear" w:color="auto" w:fill="auto"/>
          </w:tcPr>
          <w:p w14:paraId="7678ED39" w14:textId="77777777" w:rsidR="009852CF" w:rsidRDefault="009852CF" w:rsidP="005C7994">
            <w:pPr>
              <w:spacing w:before="120" w:after="120"/>
            </w:pPr>
          </w:p>
        </w:tc>
        <w:tc>
          <w:tcPr>
            <w:tcW w:w="2366" w:type="dxa"/>
            <w:shd w:val="clear" w:color="auto" w:fill="E0E0E0"/>
          </w:tcPr>
          <w:p w14:paraId="1831A02A" w14:textId="77777777" w:rsidR="009852CF" w:rsidRPr="005C7994" w:rsidRDefault="009852CF" w:rsidP="005C7994">
            <w:pPr>
              <w:spacing w:before="120" w:after="120"/>
              <w:rPr>
                <w:b/>
                <w:sz w:val="22"/>
                <w:szCs w:val="22"/>
              </w:rPr>
            </w:pPr>
            <w:r w:rsidRPr="005C7994">
              <w:rPr>
                <w:b/>
                <w:sz w:val="22"/>
                <w:szCs w:val="22"/>
              </w:rPr>
              <w:t>Telephone Number</w:t>
            </w:r>
          </w:p>
        </w:tc>
        <w:tc>
          <w:tcPr>
            <w:tcW w:w="2880" w:type="dxa"/>
            <w:shd w:val="clear" w:color="auto" w:fill="auto"/>
          </w:tcPr>
          <w:p w14:paraId="42DA39DC" w14:textId="77777777" w:rsidR="009852CF" w:rsidRDefault="009852CF" w:rsidP="005C7994">
            <w:pPr>
              <w:spacing w:before="120" w:after="120"/>
            </w:pPr>
          </w:p>
        </w:tc>
      </w:tr>
      <w:tr w:rsidR="009852CF" w14:paraId="3F1C8085" w14:textId="77777777" w:rsidTr="005C7994">
        <w:tc>
          <w:tcPr>
            <w:tcW w:w="2250" w:type="dxa"/>
            <w:shd w:val="clear" w:color="auto" w:fill="E0E0E0"/>
          </w:tcPr>
          <w:p w14:paraId="659D36E7" w14:textId="77777777" w:rsidR="009852CF" w:rsidRPr="005C7994" w:rsidRDefault="009852CF" w:rsidP="005C7994">
            <w:pPr>
              <w:spacing w:before="120" w:after="120"/>
              <w:rPr>
                <w:b/>
                <w:sz w:val="22"/>
                <w:szCs w:val="22"/>
              </w:rPr>
            </w:pPr>
            <w:r w:rsidRPr="005C7994">
              <w:rPr>
                <w:b/>
                <w:sz w:val="22"/>
                <w:szCs w:val="22"/>
              </w:rPr>
              <w:t>Email Address</w:t>
            </w:r>
          </w:p>
        </w:tc>
        <w:tc>
          <w:tcPr>
            <w:tcW w:w="2944" w:type="dxa"/>
            <w:shd w:val="clear" w:color="auto" w:fill="auto"/>
          </w:tcPr>
          <w:p w14:paraId="5B501EAC" w14:textId="77777777" w:rsidR="009852CF" w:rsidRDefault="009852CF" w:rsidP="005C7994">
            <w:pPr>
              <w:spacing w:before="120" w:after="120"/>
            </w:pPr>
          </w:p>
        </w:tc>
        <w:tc>
          <w:tcPr>
            <w:tcW w:w="2366" w:type="dxa"/>
            <w:shd w:val="clear" w:color="auto" w:fill="E0E0E0"/>
          </w:tcPr>
          <w:p w14:paraId="2BB595C3" w14:textId="77777777" w:rsidR="009852CF" w:rsidRPr="005C7994" w:rsidRDefault="009852CF" w:rsidP="005C7994">
            <w:pPr>
              <w:spacing w:before="120" w:after="120"/>
              <w:rPr>
                <w:b/>
                <w:sz w:val="22"/>
                <w:szCs w:val="22"/>
              </w:rPr>
            </w:pPr>
            <w:r w:rsidRPr="005C7994">
              <w:rPr>
                <w:b/>
                <w:sz w:val="22"/>
                <w:szCs w:val="22"/>
              </w:rPr>
              <w:t>Email Address</w:t>
            </w:r>
          </w:p>
        </w:tc>
        <w:tc>
          <w:tcPr>
            <w:tcW w:w="2880" w:type="dxa"/>
            <w:shd w:val="clear" w:color="auto" w:fill="auto"/>
          </w:tcPr>
          <w:p w14:paraId="703F152E" w14:textId="77777777" w:rsidR="009852CF" w:rsidRDefault="009852CF" w:rsidP="005C7994">
            <w:pPr>
              <w:spacing w:before="120" w:after="120"/>
            </w:pPr>
          </w:p>
        </w:tc>
      </w:tr>
    </w:tbl>
    <w:p w14:paraId="437B3D11" w14:textId="77777777" w:rsidR="009852CF" w:rsidRDefault="009852CF" w:rsidP="00146675">
      <w:pPr>
        <w:rPr>
          <w:sz w:val="16"/>
          <w:szCs w:val="16"/>
        </w:rPr>
      </w:pPr>
    </w:p>
    <w:p w14:paraId="69E28B57" w14:textId="77777777" w:rsidR="00667488" w:rsidRPr="008872E6" w:rsidRDefault="00667488" w:rsidP="00146675">
      <w:pPr>
        <w:rPr>
          <w:sz w:val="16"/>
          <w:szCs w:val="16"/>
        </w:rPr>
      </w:pPr>
    </w:p>
    <w:p w14:paraId="33088477" w14:textId="77777777" w:rsidR="00285798" w:rsidRDefault="00DF0AC6" w:rsidP="00146675">
      <w:pPr>
        <w:rPr>
          <w:sz w:val="20"/>
        </w:rPr>
      </w:pPr>
      <w:r w:rsidRPr="00285798">
        <w:rPr>
          <w:b/>
        </w:rPr>
        <w:t>Please return this form to</w:t>
      </w:r>
      <w:r>
        <w:t>:</w:t>
      </w:r>
      <w:r w:rsidR="00667488">
        <w:t xml:space="preserve"> </w:t>
      </w:r>
      <w:hyperlink r:id="rId12" w:history="1">
        <w:r w:rsidR="00633787" w:rsidRPr="00A54297">
          <w:rPr>
            <w:rStyle w:val="Hyperlink"/>
          </w:rPr>
          <w:t>apprenticeships@richmondshire.gov.uk</w:t>
        </w:r>
      </w:hyperlink>
      <w:r w:rsidR="00E3511E">
        <w:t xml:space="preserve"> or by post to: </w:t>
      </w:r>
      <w:r w:rsidR="00285798">
        <w:rPr>
          <w:sz w:val="22"/>
        </w:rPr>
        <w:t xml:space="preserve">Human Resources, </w:t>
      </w:r>
      <w:r w:rsidR="00A37F40">
        <w:rPr>
          <w:sz w:val="22"/>
        </w:rPr>
        <w:t>Mercury House, Station Road,</w:t>
      </w:r>
      <w:r w:rsidR="00285798">
        <w:rPr>
          <w:sz w:val="22"/>
        </w:rPr>
        <w:t xml:space="preserve"> Richmond, North Yorkshire DL10 4J</w:t>
      </w:r>
      <w:r w:rsidR="00A37F40">
        <w:rPr>
          <w:sz w:val="22"/>
        </w:rPr>
        <w:t>X</w:t>
      </w:r>
      <w:r w:rsidR="00285798">
        <w:rPr>
          <w:sz w:val="22"/>
        </w:rPr>
        <w:t xml:space="preserve"> Tel: 01748</w:t>
      </w:r>
      <w:r w:rsidR="00A37F40">
        <w:rPr>
          <w:sz w:val="22"/>
        </w:rPr>
        <w:t xml:space="preserve"> 90</w:t>
      </w:r>
      <w:r w:rsidR="006064C2">
        <w:rPr>
          <w:sz w:val="22"/>
        </w:rPr>
        <w:t>1</w:t>
      </w:r>
      <w:r w:rsidR="00A37F40">
        <w:rPr>
          <w:sz w:val="22"/>
        </w:rPr>
        <w:t>02</w:t>
      </w:r>
      <w:r w:rsidR="00633787">
        <w:rPr>
          <w:sz w:val="22"/>
        </w:rPr>
        <w:t>2</w:t>
      </w:r>
    </w:p>
    <w:sectPr w:rsidR="00285798" w:rsidSect="00181517">
      <w:headerReference w:type="even" r:id="rId13"/>
      <w:headerReference w:type="default" r:id="rId14"/>
      <w:footerReference w:type="even" r:id="rId15"/>
      <w:footerReference w:type="default" r:id="rId16"/>
      <w:headerReference w:type="first" r:id="rId17"/>
      <w:footerReference w:type="first" r:id="rId18"/>
      <w:pgSz w:w="11909" w:h="16834" w:code="9"/>
      <w:pgMar w:top="562" w:right="850" w:bottom="432" w:left="85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0B81" w14:textId="77777777" w:rsidR="001D12B1" w:rsidRDefault="001D12B1">
      <w:r>
        <w:separator/>
      </w:r>
    </w:p>
  </w:endnote>
  <w:endnote w:type="continuationSeparator" w:id="0">
    <w:p w14:paraId="55C26655" w14:textId="77777777" w:rsidR="001D12B1" w:rsidRDefault="001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8235" w14:textId="77777777" w:rsidR="003B3376" w:rsidRDefault="003B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3B56" w14:textId="77777777" w:rsidR="003B3376" w:rsidRDefault="003B3376" w:rsidP="00181517">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45328">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45328">
      <w:rPr>
        <w:noProof/>
        <w:snapToGrid w:val="0"/>
      </w:rPr>
      <w:t>10</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A171" w14:textId="77777777" w:rsidR="003B3376" w:rsidRDefault="003B3376" w:rsidP="00667488">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4532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45328">
      <w:rPr>
        <w:noProof/>
        <w:snapToGrid w:val="0"/>
      </w:rPr>
      <w:t>10</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5CCBE" w14:textId="77777777" w:rsidR="001D12B1" w:rsidRDefault="001D12B1">
      <w:r>
        <w:separator/>
      </w:r>
    </w:p>
  </w:footnote>
  <w:footnote w:type="continuationSeparator" w:id="0">
    <w:p w14:paraId="22467D4B" w14:textId="77777777" w:rsidR="001D12B1" w:rsidRDefault="001D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BA62" w14:textId="77777777" w:rsidR="003B3376" w:rsidRDefault="003B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3271" w14:textId="77777777" w:rsidR="003B3376" w:rsidRDefault="003B3376" w:rsidP="00CE24F6">
    <w:pPr>
      <w:pStyle w:val="Header"/>
    </w:pPr>
    <w:r>
      <w:rPr>
        <w:sz w:val="20"/>
      </w:rPr>
      <w:t>Post Title:</w:t>
    </w:r>
    <w:r>
      <w:rPr>
        <w:sz w:val="20"/>
      </w:rPr>
      <w:tab/>
      <w:t xml:space="preserve">                                                                    </w:t>
    </w:r>
    <w:r>
      <w:rPr>
        <w:sz w:val="20"/>
      </w:rPr>
      <w:tab/>
      <w:t>Candidate</w:t>
    </w:r>
    <w:r w:rsidRPr="00181517">
      <w:rPr>
        <w:sz w:val="20"/>
      </w:rPr>
      <w:t xml:space="preserve"> No</w:t>
    </w:r>
    <w:r>
      <w:t>:</w:t>
    </w:r>
  </w:p>
  <w:p w14:paraId="0320D5E6" w14:textId="77777777" w:rsidR="003B3376" w:rsidRPr="00181517" w:rsidRDefault="003B3376" w:rsidP="0072399C">
    <w:pPr>
      <w:pStyle w:val="Header"/>
      <w:tabs>
        <w:tab w:val="clear" w:pos="8306"/>
        <w:tab w:val="left" w:pos="8100"/>
      </w:tabs>
      <w:rPr>
        <w:sz w:val="12"/>
        <w:szCs w:val="12"/>
      </w:rPr>
    </w:pPr>
    <w:r>
      <w:rPr>
        <w:i/>
        <w:sz w:val="18"/>
        <w:szCs w:val="18"/>
      </w:rPr>
      <w:tab/>
    </w:r>
    <w:r>
      <w:rPr>
        <w:i/>
        <w:sz w:val="18"/>
        <w:szCs w:val="18"/>
      </w:rPr>
      <w:tab/>
      <w:t>For office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B2FD" w14:textId="77777777" w:rsidR="003B3376" w:rsidRDefault="003B3376" w:rsidP="002F00A4">
    <w:pPr>
      <w:pStyle w:val="Header"/>
    </w:pPr>
    <w:r>
      <w:rPr>
        <w:sz w:val="20"/>
      </w:rPr>
      <w:t>Post Title:</w:t>
    </w:r>
    <w:r>
      <w:rPr>
        <w:sz w:val="20"/>
      </w:rPr>
      <w:tab/>
    </w:r>
    <w:r>
      <w:rPr>
        <w:sz w:val="20"/>
      </w:rPr>
      <w:tab/>
      <w:t xml:space="preserve">                                                                    Candidate</w:t>
    </w:r>
    <w:r w:rsidRPr="00181517">
      <w:rPr>
        <w:sz w:val="20"/>
      </w:rPr>
      <w:t xml:space="preserve"> No</w:t>
    </w:r>
    <w:r>
      <w:t>:</w:t>
    </w:r>
  </w:p>
  <w:p w14:paraId="36C85327" w14:textId="77777777" w:rsidR="003B3376" w:rsidRPr="00181517" w:rsidRDefault="003B3376" w:rsidP="002F00A4">
    <w:pPr>
      <w:pStyle w:val="Header"/>
      <w:tabs>
        <w:tab w:val="clear" w:pos="8306"/>
        <w:tab w:val="left" w:pos="8100"/>
      </w:tabs>
      <w:rPr>
        <w:sz w:val="12"/>
        <w:szCs w:val="12"/>
      </w:rPr>
    </w:pPr>
    <w:r>
      <w:rPr>
        <w:i/>
        <w:sz w:val="18"/>
        <w:szCs w:val="18"/>
      </w:rPr>
      <w:tab/>
    </w:r>
    <w:r>
      <w:rPr>
        <w:i/>
        <w:sz w:val="18"/>
        <w:szCs w:val="18"/>
      </w:rPr>
      <w:tab/>
      <w:t>For office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4718"/>
    <w:multiLevelType w:val="hybridMultilevel"/>
    <w:tmpl w:val="84867C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A5641"/>
    <w:multiLevelType w:val="singleLevel"/>
    <w:tmpl w:val="82A0B966"/>
    <w:lvl w:ilvl="0">
      <w:start w:val="2"/>
      <w:numFmt w:val="decimal"/>
      <w:lvlText w:val="%1."/>
      <w:lvlJc w:val="left"/>
      <w:pPr>
        <w:tabs>
          <w:tab w:val="num" w:pos="1440"/>
        </w:tabs>
        <w:ind w:left="1440" w:hanging="444"/>
      </w:pPr>
      <w:rPr>
        <w:rFonts w:hint="default"/>
      </w:rPr>
    </w:lvl>
  </w:abstractNum>
  <w:abstractNum w:abstractNumId="2" w15:restartNumberingAfterBreak="0">
    <w:nsid w:val="29670219"/>
    <w:multiLevelType w:val="singleLevel"/>
    <w:tmpl w:val="67EA0176"/>
    <w:lvl w:ilvl="0">
      <w:start w:val="1"/>
      <w:numFmt w:val="decimal"/>
      <w:lvlText w:val="%1"/>
      <w:lvlJc w:val="left"/>
      <w:pPr>
        <w:tabs>
          <w:tab w:val="num" w:pos="720"/>
        </w:tabs>
        <w:ind w:left="720" w:hanging="720"/>
      </w:pPr>
      <w:rPr>
        <w:rFonts w:hint="default"/>
      </w:rPr>
    </w:lvl>
  </w:abstractNum>
  <w:abstractNum w:abstractNumId="3" w15:restartNumberingAfterBreak="0">
    <w:nsid w:val="38B66A36"/>
    <w:multiLevelType w:val="hybridMultilevel"/>
    <w:tmpl w:val="B3C874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8E73D9"/>
    <w:multiLevelType w:val="hybridMultilevel"/>
    <w:tmpl w:val="AC72102C"/>
    <w:lvl w:ilvl="0" w:tplc="54408688">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60D93E1D"/>
    <w:multiLevelType w:val="hybridMultilevel"/>
    <w:tmpl w:val="CD48DED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FCC25B2"/>
    <w:multiLevelType w:val="hybridMultilevel"/>
    <w:tmpl w:val="2EC82C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F9"/>
    <w:rsid w:val="00002E17"/>
    <w:rsid w:val="000336B2"/>
    <w:rsid w:val="000872F4"/>
    <w:rsid w:val="000900B5"/>
    <w:rsid w:val="00093F82"/>
    <w:rsid w:val="00097FEE"/>
    <w:rsid w:val="000A5CF4"/>
    <w:rsid w:val="000C6B4C"/>
    <w:rsid w:val="000D0A6F"/>
    <w:rsid w:val="000F4C50"/>
    <w:rsid w:val="0010430E"/>
    <w:rsid w:val="001165D8"/>
    <w:rsid w:val="00142D20"/>
    <w:rsid w:val="00146675"/>
    <w:rsid w:val="0015539C"/>
    <w:rsid w:val="00181517"/>
    <w:rsid w:val="0019111F"/>
    <w:rsid w:val="001917B5"/>
    <w:rsid w:val="001B4C49"/>
    <w:rsid w:val="001C6412"/>
    <w:rsid w:val="001D12B1"/>
    <w:rsid w:val="001E1275"/>
    <w:rsid w:val="00201793"/>
    <w:rsid w:val="00205CD1"/>
    <w:rsid w:val="00216342"/>
    <w:rsid w:val="0024065E"/>
    <w:rsid w:val="002454FB"/>
    <w:rsid w:val="00261D69"/>
    <w:rsid w:val="00262194"/>
    <w:rsid w:val="00275D97"/>
    <w:rsid w:val="00285798"/>
    <w:rsid w:val="002C29F8"/>
    <w:rsid w:val="002C3342"/>
    <w:rsid w:val="002D465B"/>
    <w:rsid w:val="002F00A4"/>
    <w:rsid w:val="002F0565"/>
    <w:rsid w:val="003077BD"/>
    <w:rsid w:val="00345DE1"/>
    <w:rsid w:val="003532F8"/>
    <w:rsid w:val="0037440A"/>
    <w:rsid w:val="00383B79"/>
    <w:rsid w:val="003853E3"/>
    <w:rsid w:val="003B3376"/>
    <w:rsid w:val="003D1B55"/>
    <w:rsid w:val="003D5CFA"/>
    <w:rsid w:val="003E2C43"/>
    <w:rsid w:val="003E337E"/>
    <w:rsid w:val="00400987"/>
    <w:rsid w:val="00411259"/>
    <w:rsid w:val="00414F75"/>
    <w:rsid w:val="00427AE6"/>
    <w:rsid w:val="00432A2B"/>
    <w:rsid w:val="00445328"/>
    <w:rsid w:val="0044645C"/>
    <w:rsid w:val="00447747"/>
    <w:rsid w:val="0045383B"/>
    <w:rsid w:val="0045443C"/>
    <w:rsid w:val="00464335"/>
    <w:rsid w:val="00495B66"/>
    <w:rsid w:val="004A3D11"/>
    <w:rsid w:val="004B5758"/>
    <w:rsid w:val="004D6C62"/>
    <w:rsid w:val="004E17A7"/>
    <w:rsid w:val="004E407D"/>
    <w:rsid w:val="004F037A"/>
    <w:rsid w:val="004F3647"/>
    <w:rsid w:val="005246D9"/>
    <w:rsid w:val="00524CFA"/>
    <w:rsid w:val="0056096A"/>
    <w:rsid w:val="00562507"/>
    <w:rsid w:val="00575BFB"/>
    <w:rsid w:val="00585C5D"/>
    <w:rsid w:val="005B0BF2"/>
    <w:rsid w:val="005C7994"/>
    <w:rsid w:val="005D15AC"/>
    <w:rsid w:val="005F3288"/>
    <w:rsid w:val="005F4322"/>
    <w:rsid w:val="005F601F"/>
    <w:rsid w:val="006064C2"/>
    <w:rsid w:val="00615AA0"/>
    <w:rsid w:val="00633787"/>
    <w:rsid w:val="00633C65"/>
    <w:rsid w:val="0063455F"/>
    <w:rsid w:val="00640E19"/>
    <w:rsid w:val="00654BCB"/>
    <w:rsid w:val="00667488"/>
    <w:rsid w:val="006679B3"/>
    <w:rsid w:val="006946BF"/>
    <w:rsid w:val="00695996"/>
    <w:rsid w:val="006A3922"/>
    <w:rsid w:val="006A7F61"/>
    <w:rsid w:val="006B7121"/>
    <w:rsid w:val="006C0013"/>
    <w:rsid w:val="006C10E5"/>
    <w:rsid w:val="006D1DF9"/>
    <w:rsid w:val="006D1E56"/>
    <w:rsid w:val="006D5981"/>
    <w:rsid w:val="006E325E"/>
    <w:rsid w:val="006E507E"/>
    <w:rsid w:val="006F31A7"/>
    <w:rsid w:val="006F3828"/>
    <w:rsid w:val="00712820"/>
    <w:rsid w:val="00722FD9"/>
    <w:rsid w:val="007237E3"/>
    <w:rsid w:val="0072399C"/>
    <w:rsid w:val="00752C47"/>
    <w:rsid w:val="00753416"/>
    <w:rsid w:val="00763E06"/>
    <w:rsid w:val="007842FB"/>
    <w:rsid w:val="0078745C"/>
    <w:rsid w:val="007A6622"/>
    <w:rsid w:val="007B102A"/>
    <w:rsid w:val="007C3F30"/>
    <w:rsid w:val="007C6CA1"/>
    <w:rsid w:val="007E5F21"/>
    <w:rsid w:val="0082135A"/>
    <w:rsid w:val="008365CB"/>
    <w:rsid w:val="008373AC"/>
    <w:rsid w:val="00853448"/>
    <w:rsid w:val="008651D0"/>
    <w:rsid w:val="00876CBC"/>
    <w:rsid w:val="008817BA"/>
    <w:rsid w:val="008872E6"/>
    <w:rsid w:val="008A5B0A"/>
    <w:rsid w:val="008B752A"/>
    <w:rsid w:val="008F68B0"/>
    <w:rsid w:val="009049F6"/>
    <w:rsid w:val="00921561"/>
    <w:rsid w:val="00923863"/>
    <w:rsid w:val="00977081"/>
    <w:rsid w:val="009852CF"/>
    <w:rsid w:val="00990C4B"/>
    <w:rsid w:val="009A503C"/>
    <w:rsid w:val="009B37D9"/>
    <w:rsid w:val="00A34AFD"/>
    <w:rsid w:val="00A37F40"/>
    <w:rsid w:val="00A40135"/>
    <w:rsid w:val="00A433FB"/>
    <w:rsid w:val="00A643F9"/>
    <w:rsid w:val="00A65302"/>
    <w:rsid w:val="00A80A54"/>
    <w:rsid w:val="00A937C9"/>
    <w:rsid w:val="00AA4D9C"/>
    <w:rsid w:val="00AB0D6D"/>
    <w:rsid w:val="00AC55E0"/>
    <w:rsid w:val="00AE0DEF"/>
    <w:rsid w:val="00B11D5F"/>
    <w:rsid w:val="00B4027A"/>
    <w:rsid w:val="00B5169E"/>
    <w:rsid w:val="00B65EEB"/>
    <w:rsid w:val="00BB75FF"/>
    <w:rsid w:val="00BD2D81"/>
    <w:rsid w:val="00BF001A"/>
    <w:rsid w:val="00C40CCA"/>
    <w:rsid w:val="00C416FA"/>
    <w:rsid w:val="00C53FB3"/>
    <w:rsid w:val="00C9654C"/>
    <w:rsid w:val="00C96BD6"/>
    <w:rsid w:val="00CA0912"/>
    <w:rsid w:val="00CA5AF0"/>
    <w:rsid w:val="00CD1434"/>
    <w:rsid w:val="00CE24F6"/>
    <w:rsid w:val="00CF0887"/>
    <w:rsid w:val="00CF6B14"/>
    <w:rsid w:val="00CF73C0"/>
    <w:rsid w:val="00D11FA7"/>
    <w:rsid w:val="00D12E08"/>
    <w:rsid w:val="00D2650B"/>
    <w:rsid w:val="00D32303"/>
    <w:rsid w:val="00D7012E"/>
    <w:rsid w:val="00DA3C20"/>
    <w:rsid w:val="00DA44B1"/>
    <w:rsid w:val="00DB0943"/>
    <w:rsid w:val="00DC33A7"/>
    <w:rsid w:val="00DD48F4"/>
    <w:rsid w:val="00DF0AC6"/>
    <w:rsid w:val="00E179A8"/>
    <w:rsid w:val="00E3511E"/>
    <w:rsid w:val="00E41214"/>
    <w:rsid w:val="00E4296D"/>
    <w:rsid w:val="00E57D3A"/>
    <w:rsid w:val="00E93390"/>
    <w:rsid w:val="00EB3BB3"/>
    <w:rsid w:val="00EC425E"/>
    <w:rsid w:val="00EE0F14"/>
    <w:rsid w:val="00EE7DD7"/>
    <w:rsid w:val="00EF162D"/>
    <w:rsid w:val="00F009A9"/>
    <w:rsid w:val="00F313AB"/>
    <w:rsid w:val="00F37476"/>
    <w:rsid w:val="00F63D9A"/>
    <w:rsid w:val="00F706E8"/>
    <w:rsid w:val="00F947E0"/>
    <w:rsid w:val="00FA2221"/>
    <w:rsid w:val="00FB3167"/>
    <w:rsid w:val="00FB7ADA"/>
    <w:rsid w:val="00FF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8B492A"/>
  <w15:chartTrackingRefBased/>
  <w15:docId w15:val="{7F1A8291-5485-40C4-B704-EE82AA7F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76"/>
    <w:rPr>
      <w:rFonts w:ascii="Arial" w:hAnsi="Arial"/>
      <w:sz w:val="24"/>
      <w:lang w:eastAsia="en-US"/>
    </w:rPr>
  </w:style>
  <w:style w:type="paragraph" w:styleId="Heading1">
    <w:name w:val="heading 1"/>
    <w:basedOn w:val="Normal"/>
    <w:next w:val="Normal"/>
    <w:qFormat/>
    <w:rsid w:val="000D0A6F"/>
    <w:pPr>
      <w:keepNext/>
      <w:jc w:val="center"/>
      <w:outlineLvl w:val="0"/>
    </w:pPr>
    <w:rPr>
      <w:b/>
      <w:sz w:val="32"/>
    </w:rPr>
  </w:style>
  <w:style w:type="paragraph" w:styleId="Heading2">
    <w:name w:val="heading 2"/>
    <w:basedOn w:val="Normal"/>
    <w:next w:val="Normal"/>
    <w:qFormat/>
    <w:rsid w:val="000D0A6F"/>
    <w:pPr>
      <w:keepNext/>
      <w:jc w:val="center"/>
      <w:outlineLvl w:val="1"/>
    </w:pPr>
    <w:rPr>
      <w:b/>
      <w:sz w:val="28"/>
    </w:rPr>
  </w:style>
  <w:style w:type="paragraph" w:styleId="Heading3">
    <w:name w:val="heading 3"/>
    <w:basedOn w:val="Normal"/>
    <w:next w:val="Normal"/>
    <w:qFormat/>
    <w:rsid w:val="002454FB"/>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u w:val="single"/>
    </w:rPr>
  </w:style>
  <w:style w:type="paragraph" w:styleId="BodyText">
    <w:name w:val="Body Text"/>
    <w:basedOn w:val="Normal"/>
    <w:pPr>
      <w:jc w:val="center"/>
    </w:pPr>
    <w:rPr>
      <w:b/>
    </w:rPr>
  </w:style>
  <w:style w:type="paragraph" w:styleId="BodyTextIndent">
    <w:name w:val="Body Text Indent"/>
    <w:basedOn w:val="Normal"/>
    <w:pPr>
      <w:tabs>
        <w:tab w:val="left" w:pos="990"/>
      </w:tabs>
      <w:ind w:left="1440" w:hanging="1260"/>
    </w:pPr>
    <w:rPr>
      <w:sz w:val="20"/>
    </w:rPr>
  </w:style>
  <w:style w:type="paragraph" w:styleId="BlockText">
    <w:name w:val="Block Text"/>
    <w:basedOn w:val="Normal"/>
    <w:pPr>
      <w:tabs>
        <w:tab w:val="left" w:pos="990"/>
      </w:tabs>
      <w:ind w:left="1440" w:right="254" w:hanging="1260"/>
    </w:pPr>
    <w:rPr>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39"/>
    <w:rsid w:val="00DA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47E0"/>
    <w:rPr>
      <w:color w:val="0000FF"/>
      <w:u w:val="single"/>
    </w:rPr>
  </w:style>
  <w:style w:type="paragraph" w:styleId="BalloonText">
    <w:name w:val="Balloon Text"/>
    <w:basedOn w:val="Normal"/>
    <w:link w:val="BalloonTextChar"/>
    <w:rsid w:val="00A937C9"/>
    <w:rPr>
      <w:rFonts w:ascii="Tahoma" w:hAnsi="Tahoma" w:cs="Tahoma"/>
      <w:sz w:val="16"/>
      <w:szCs w:val="16"/>
    </w:rPr>
  </w:style>
  <w:style w:type="character" w:customStyle="1" w:styleId="BalloonTextChar">
    <w:name w:val="Balloon Text Char"/>
    <w:link w:val="BalloonText"/>
    <w:rsid w:val="00A937C9"/>
    <w:rPr>
      <w:rFonts w:ascii="Tahoma" w:hAnsi="Tahoma" w:cs="Tahoma"/>
      <w:sz w:val="16"/>
      <w:szCs w:val="16"/>
      <w:lang w:eastAsia="en-US"/>
    </w:rPr>
  </w:style>
  <w:style w:type="character" w:customStyle="1" w:styleId="HeaderChar">
    <w:name w:val="Header Char"/>
    <w:link w:val="Header"/>
    <w:rsid w:val="003B3376"/>
    <w:rPr>
      <w:rFonts w:ascii="Arial" w:hAnsi="Arial"/>
      <w:sz w:val="24"/>
      <w:lang w:eastAsia="en-US"/>
    </w:rPr>
  </w:style>
  <w:style w:type="paragraph" w:customStyle="1" w:styleId="GuideMain">
    <w:name w:val="GuideMain"/>
    <w:next w:val="Normal"/>
    <w:rsid w:val="00D12E08"/>
    <w:pPr>
      <w:keepNext/>
      <w:spacing w:after="120"/>
    </w:pPr>
    <w:rPr>
      <w:rFonts w:ascii="Arial" w:hAnsi="Arial"/>
      <w:b/>
      <w:color w:val="3366FF"/>
      <w:sz w:val="40"/>
      <w:szCs w:val="40"/>
      <w:lang w:val="en-US"/>
    </w:rPr>
  </w:style>
  <w:style w:type="paragraph" w:styleId="ListParagraph">
    <w:name w:val="List Paragraph"/>
    <w:basedOn w:val="Normal"/>
    <w:uiPriority w:val="34"/>
    <w:qFormat/>
    <w:rsid w:val="003D1B55"/>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9511">
      <w:bodyDiv w:val="1"/>
      <w:marLeft w:val="0"/>
      <w:marRight w:val="0"/>
      <w:marTop w:val="0"/>
      <w:marBottom w:val="0"/>
      <w:divBdr>
        <w:top w:val="none" w:sz="0" w:space="0" w:color="auto"/>
        <w:left w:val="none" w:sz="0" w:space="0" w:color="auto"/>
        <w:bottom w:val="none" w:sz="0" w:space="0" w:color="auto"/>
        <w:right w:val="none" w:sz="0" w:space="0" w:color="auto"/>
      </w:divBdr>
    </w:div>
    <w:div w:id="393821543">
      <w:bodyDiv w:val="1"/>
      <w:marLeft w:val="0"/>
      <w:marRight w:val="0"/>
      <w:marTop w:val="0"/>
      <w:marBottom w:val="0"/>
      <w:divBdr>
        <w:top w:val="none" w:sz="0" w:space="0" w:color="auto"/>
        <w:left w:val="none" w:sz="0" w:space="0" w:color="auto"/>
        <w:bottom w:val="none" w:sz="0" w:space="0" w:color="auto"/>
        <w:right w:val="none" w:sz="0" w:space="0" w:color="auto"/>
      </w:divBdr>
    </w:div>
    <w:div w:id="936790281">
      <w:bodyDiv w:val="1"/>
      <w:marLeft w:val="0"/>
      <w:marRight w:val="0"/>
      <w:marTop w:val="0"/>
      <w:marBottom w:val="0"/>
      <w:divBdr>
        <w:top w:val="none" w:sz="0" w:space="0" w:color="auto"/>
        <w:left w:val="none" w:sz="0" w:space="0" w:color="auto"/>
        <w:bottom w:val="none" w:sz="0" w:space="0" w:color="auto"/>
        <w:right w:val="none" w:sz="0" w:space="0" w:color="auto"/>
      </w:divBdr>
    </w:div>
    <w:div w:id="996230268">
      <w:bodyDiv w:val="1"/>
      <w:marLeft w:val="0"/>
      <w:marRight w:val="0"/>
      <w:marTop w:val="0"/>
      <w:marBottom w:val="0"/>
      <w:divBdr>
        <w:top w:val="none" w:sz="0" w:space="0" w:color="auto"/>
        <w:left w:val="none" w:sz="0" w:space="0" w:color="auto"/>
        <w:bottom w:val="none" w:sz="0" w:space="0" w:color="auto"/>
        <w:right w:val="none" w:sz="0" w:space="0" w:color="auto"/>
      </w:divBdr>
    </w:div>
    <w:div w:id="21364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richmondshir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prenticeships@richmondshire.gov.uk" TargetMode="External"/><Relationship Id="rId12" Type="http://schemas.openxmlformats.org/officeDocument/2006/relationships/hyperlink" Target="mailto:apprenticeships@richmondshire.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Human%20Resources\Personnel\Templates\Workgroup%20Templates\Recruitment\JobApplication%20Form%20April%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JobApplication Form April 10</Template>
  <TotalTime>2</TotalTime>
  <Pages>10</Pages>
  <Words>2374</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Richmondshire District Council</Company>
  <LinksUpToDate>false</LinksUpToDate>
  <CharactersWithSpaces>15351</CharactersWithSpaces>
  <SharedDoc>false</SharedDoc>
  <HLinks>
    <vt:vector size="18" baseType="variant">
      <vt:variant>
        <vt:i4>6357005</vt:i4>
      </vt:variant>
      <vt:variant>
        <vt:i4>9</vt:i4>
      </vt:variant>
      <vt:variant>
        <vt:i4>0</vt:i4>
      </vt:variant>
      <vt:variant>
        <vt:i4>5</vt:i4>
      </vt:variant>
      <vt:variant>
        <vt:lpwstr>mailto:apprenticeships@richmondshire.gov.uk</vt:lpwstr>
      </vt:variant>
      <vt:variant>
        <vt:lpwstr/>
      </vt:variant>
      <vt:variant>
        <vt:i4>6357005</vt:i4>
      </vt:variant>
      <vt:variant>
        <vt:i4>3</vt:i4>
      </vt:variant>
      <vt:variant>
        <vt:i4>0</vt:i4>
      </vt:variant>
      <vt:variant>
        <vt:i4>5</vt:i4>
      </vt:variant>
      <vt:variant>
        <vt:lpwstr>mailto:apprenticeships@richmondshire.gov.uk</vt:lpwstr>
      </vt:variant>
      <vt:variant>
        <vt:lpwstr/>
      </vt:variant>
      <vt:variant>
        <vt:i4>6357005</vt:i4>
      </vt:variant>
      <vt:variant>
        <vt:i4>0</vt:i4>
      </vt:variant>
      <vt:variant>
        <vt:i4>0</vt:i4>
      </vt:variant>
      <vt:variant>
        <vt:i4>5</vt:i4>
      </vt:variant>
      <vt:variant>
        <vt:lpwstr>mailto:apprenticeships@richmondshire.gov.uk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lisa.thorpe</dc:creator>
  <cp:keywords/>
  <cp:lastModifiedBy>Bleakley, Helen</cp:lastModifiedBy>
  <cp:revision>2</cp:revision>
  <cp:lastPrinted>2014-09-08T10:19:00Z</cp:lastPrinted>
  <dcterms:created xsi:type="dcterms:W3CDTF">2020-10-19T11:09:00Z</dcterms:created>
  <dcterms:modified xsi:type="dcterms:W3CDTF">2020-10-19T11:09:00Z</dcterms:modified>
</cp:coreProperties>
</file>